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A7" w:rsidRDefault="002156A1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A42A7" w:rsidRDefault="002156A1">
      <w:pPr>
        <w:pStyle w:val="ReportTitle"/>
      </w:pPr>
      <w:r>
        <w:t>Medical Report – Obesity or Increased Waist to Hip Ratio</w:t>
      </w:r>
    </w:p>
    <w:p w:rsidR="00AA42A7" w:rsidRDefault="002156A1">
      <w:pPr>
        <w:pStyle w:val="ReportTitle"/>
      </w:pPr>
      <w:bookmarkStart w:id="1" w:name="Condition"/>
      <w:bookmarkStart w:id="2" w:name="QuestionnaireCondition"/>
      <w:bookmarkEnd w:id="1"/>
      <w:r>
        <w:t>Ischaemic Heart Disease</w:t>
      </w:r>
      <w:bookmarkEnd w:id="2"/>
    </w:p>
    <w:p w:rsidR="00AA42A7" w:rsidRDefault="002156A1">
      <w:pPr>
        <w:pStyle w:val="ReportPrivacy"/>
      </w:pPr>
      <w:bookmarkStart w:id="3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3"/>
    <w:p w:rsidR="00AA42A7" w:rsidRDefault="002156A1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A42A7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2156A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A7" w:rsidRDefault="002156A1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A7" w:rsidRDefault="002156A1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AA42A7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42A7" w:rsidRDefault="00AA42A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42A7" w:rsidRDefault="00AA42A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42A7" w:rsidRDefault="00AA42A7">
            <w:pPr>
              <w:pStyle w:val="ReportVeteran"/>
            </w:pPr>
          </w:p>
        </w:tc>
      </w:tr>
    </w:tbl>
    <w:p w:rsidR="00AA42A7" w:rsidRDefault="002156A1">
      <w:pPr>
        <w:pStyle w:val="ReportSection"/>
      </w:pPr>
      <w:r>
        <w:t>Report Detail</w:t>
      </w:r>
    </w:p>
    <w:p w:rsidR="00AA42A7" w:rsidRDefault="002156A1">
      <w:pPr>
        <w:spacing w:before="120"/>
      </w:pPr>
      <w:bookmarkStart w:id="4" w:name="ReportBody"/>
      <w:bookmarkStart w:id="5" w:name="StartHere"/>
      <w:bookmarkEnd w:id="4"/>
      <w:bookmarkEnd w:id="5"/>
      <w:r>
        <w:t>A claim for service related compensation in respect of the above</w:t>
      </w:r>
      <w:r w:rsidR="003E6E6A">
        <w:t xml:space="preserve"> </w:t>
      </w:r>
      <w:bookmarkStart w:id="6" w:name="_GoBack"/>
      <w:bookmarkEnd w:id="6"/>
      <w:r>
        <w:t>named leads the Department to consider whether the following factors could be relevant to the development of ischaemic heart disease in this case:</w:t>
      </w:r>
    </w:p>
    <w:p w:rsidR="00AA42A7" w:rsidRDefault="002156A1" w:rsidP="002156A1">
      <w:pPr>
        <w:numPr>
          <w:ilvl w:val="0"/>
          <w:numId w:val="1"/>
        </w:numPr>
        <w:tabs>
          <w:tab w:val="left" w:pos="720"/>
        </w:tabs>
      </w:pPr>
      <w:r>
        <w:t>being obese (having a Body Mass Index of 30 or greater), or</w:t>
      </w:r>
    </w:p>
    <w:p w:rsidR="00AA42A7" w:rsidRDefault="002156A1" w:rsidP="002156A1">
      <w:pPr>
        <w:numPr>
          <w:ilvl w:val="0"/>
          <w:numId w:val="1"/>
        </w:numPr>
        <w:tabs>
          <w:tab w:val="left" w:pos="720"/>
        </w:tabs>
      </w:pPr>
      <w:r>
        <w:t>having a waist to hip circumference ratio exceeding 1.0 for men or 0.9 for women.</w:t>
      </w:r>
    </w:p>
    <w:p w:rsidR="00AA42A7" w:rsidRDefault="002156A1">
      <w:pPr>
        <w:spacing w:before="120"/>
      </w:pPr>
      <w:r>
        <w:t>Would you please answer the following questions:</w:t>
      </w:r>
    </w:p>
    <w:p w:rsidR="00AA42A7" w:rsidRDefault="002156A1">
      <w:pPr>
        <w:spacing w:before="240" w:after="240"/>
      </w:pPr>
      <w:r>
        <w:t>1.</w:t>
      </w:r>
      <w:r>
        <w:tab/>
        <w:t>When was the clinical onset of ischaemic heart disease?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2156A1">
            <w:pPr>
              <w:pStyle w:val="ReportQuestion"/>
              <w:rPr>
                <w:sz w:val="20"/>
              </w:rPr>
            </w:pPr>
            <w:r>
              <w:t>………./………./……….</w:t>
            </w:r>
          </w:p>
        </w:tc>
      </w:tr>
    </w:tbl>
    <w:p w:rsidR="00AA42A7" w:rsidRDefault="002156A1">
      <w:pPr>
        <w:spacing w:before="240" w:after="120"/>
        <w:ind w:left="709" w:hanging="709"/>
      </w:pPr>
      <w:r>
        <w:t>2.</w:t>
      </w:r>
      <w:r>
        <w:tab/>
        <w:t xml:space="preserve">Does the veteran have a history of being obese or having an increased waist to hip circumference ratio as described above?  </w:t>
      </w:r>
    </w:p>
    <w:p w:rsidR="00AA42A7" w:rsidRDefault="002156A1">
      <w:pPr>
        <w:spacing w:before="120"/>
        <w:ind w:left="1124" w:hanging="562"/>
        <w:rPr>
          <w:i/>
        </w:rPr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AA42A7" w:rsidRDefault="002156A1">
      <w:pPr>
        <w:tabs>
          <w:tab w:val="left" w:pos="1137"/>
        </w:tabs>
        <w:spacing w:after="240"/>
        <w:ind w:left="567"/>
      </w:pPr>
      <w:r>
        <w:rPr>
          <w:rStyle w:val="ReportCheckboxChar"/>
          <w:rFonts w:ascii="Wingdings" w:hAnsi="Wingdings"/>
          <w:sz w:val="32"/>
        </w:rPr>
        <w:t></w:t>
      </w:r>
      <w:r>
        <w:rPr>
          <w:b/>
        </w:rPr>
        <w:tab/>
        <w:t xml:space="preserve">Yes </w:t>
      </w:r>
    </w:p>
    <w:p w:rsidR="00AA42A7" w:rsidRDefault="002156A1">
      <w:pPr>
        <w:pStyle w:val="ReportQuestion"/>
        <w:spacing w:before="120" w:after="240"/>
        <w:ind w:left="562" w:hanging="562"/>
      </w:pPr>
      <w:r>
        <w:t>3.</w:t>
      </w:r>
      <w:r>
        <w:tab/>
        <w:t>If the BMI was 35 or greater, did the veteran require ongoing medically prescribed drug therapy for weight reduction or surgical intervention for weight reduction (other than cosmetic surgery)?</w:t>
      </w:r>
    </w:p>
    <w:p w:rsidR="00AA42A7" w:rsidRDefault="002156A1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</w:p>
    <w:p w:rsidR="00AA42A7" w:rsidRDefault="002156A1">
      <w:pPr>
        <w:pStyle w:val="ReportCheckbox"/>
        <w:spacing w:after="240"/>
        <w:ind w:left="1124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>Please describe the treatment provided and the date or period of treatment: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</w:tbl>
    <w:p w:rsidR="00AA42A7" w:rsidRDefault="00AA42A7">
      <w:pPr>
        <w:tabs>
          <w:tab w:val="left" w:pos="1134"/>
        </w:tabs>
        <w:spacing w:after="240"/>
        <w:ind w:left="567" w:hanging="567"/>
      </w:pPr>
    </w:p>
    <w:p w:rsidR="00AA42A7" w:rsidRDefault="002156A1">
      <w:pPr>
        <w:tabs>
          <w:tab w:val="left" w:pos="1134"/>
        </w:tabs>
        <w:spacing w:after="240"/>
        <w:ind w:left="567" w:hanging="567"/>
      </w:pPr>
      <w:r>
        <w:lastRenderedPageBreak/>
        <w:t>4.</w:t>
      </w:r>
      <w:r>
        <w:tab/>
        <w:t xml:space="preserve">Please provide details concerning the veteran being overweight or obese, including any weight, or waist and hip measurements and approximately when and how long those measurements were current.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  <w:tr w:rsidR="00AA42A7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A42A7" w:rsidRDefault="00AA42A7">
            <w:pPr>
              <w:pStyle w:val="ReportQuestion"/>
              <w:rPr>
                <w:sz w:val="20"/>
              </w:rPr>
            </w:pPr>
          </w:p>
        </w:tc>
      </w:tr>
    </w:tbl>
    <w:p w:rsidR="00AA42A7" w:rsidRDefault="00AA42A7">
      <w:pPr>
        <w:rPr>
          <w:sz w:val="16"/>
        </w:rPr>
      </w:pPr>
    </w:p>
    <w:p w:rsidR="00AA42A7" w:rsidRDefault="002156A1">
      <w:pPr>
        <w:pStyle w:val="ReportSection"/>
        <w:framePr w:hSpace="181" w:wrap="notBeside" w:hAnchor="margin" w:yAlign="bottom"/>
      </w:pPr>
      <w:bookmarkStart w:id="7" w:name="SignatureBlock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AA42A7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2156A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</w:tr>
      <w:tr w:rsidR="00AA42A7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</w:tr>
      <w:tr w:rsidR="00AA42A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2156A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A42A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</w:tr>
      <w:tr w:rsidR="00AA42A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</w:tr>
      <w:tr w:rsidR="00AA42A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42A7" w:rsidRDefault="00AA42A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42A7" w:rsidRDefault="002156A1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7"/>
    </w:tbl>
    <w:p w:rsidR="00AA42A7" w:rsidRDefault="00AA42A7"/>
    <w:sectPr w:rsidR="00AA42A7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A7" w:rsidRDefault="002156A1">
      <w:r>
        <w:separator/>
      </w:r>
    </w:p>
  </w:endnote>
  <w:endnote w:type="continuationSeparator" w:id="0">
    <w:p w:rsidR="00AA42A7" w:rsidRDefault="002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7" w:rsidRDefault="002156A1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3E6E6A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A7" w:rsidRDefault="002156A1">
      <w:r>
        <w:separator/>
      </w:r>
    </w:p>
  </w:footnote>
  <w:footnote w:type="continuationSeparator" w:id="0">
    <w:p w:rsidR="00AA42A7" w:rsidRDefault="0021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CC3D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1"/>
    <w:rsid w:val="002156A1"/>
    <w:rsid w:val="003E6E6A"/>
    <w:rsid w:val="0065251B"/>
    <w:rsid w:val="00A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  <w:style w:type="character" w:customStyle="1" w:styleId="ReportCheckboxChar">
    <w:name w:val="Report Checkbox Char"/>
    <w:basedOn w:val="DefaultParagraphFont"/>
    <w:rPr>
      <w:noProof w:val="0"/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  <w:style w:type="character" w:customStyle="1" w:styleId="ReportCheckboxChar">
    <w:name w:val="Report Checkbox Char"/>
    <w:basedOn w:val="DefaultParagraphFont"/>
    <w:rPr>
      <w:noProof w:val="0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279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Ischaemic Heart Disease - Use of Amphetamines or Amphetamine-like Compounds</vt:lpstr>
    </vt:vector>
  </TitlesOfParts>
  <Company>SoftLaw Corporation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Ischaemic Heart Disease - Use of Amphetamines or Amphetamine-like Compounds</dc:title>
  <dc:subject>Questionnaires</dc:subject>
  <dc:creator>SoftLaw Corporation</dc:creator>
  <cp:lastModifiedBy>CMANGN</cp:lastModifiedBy>
  <cp:revision>4</cp:revision>
  <cp:lastPrinted>2015-06-05T06:59:00Z</cp:lastPrinted>
  <dcterms:created xsi:type="dcterms:W3CDTF">2015-06-03T23:13:00Z</dcterms:created>
  <dcterms:modified xsi:type="dcterms:W3CDTF">2015-06-05T06:59:00Z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Ischaemic Heart Disease</vt:lpwstr>
  </property>
  <property fmtid="{D5CDD505-2E9C-101B-9397-08002B2CF9AE}" pid="3" name="Contention">
    <vt:lpwstr>Use of Amphetamines or Amphetamine-like Compounds</vt:lpwstr>
  </property>
  <property fmtid="{D5CDD505-2E9C-101B-9397-08002B2CF9AE}" pid="4" name="ReportType">
    <vt:lpwstr>Medical</vt:lpwstr>
  </property>
  <property fmtid="{D5CDD505-2E9C-101B-9397-08002B2CF9AE}" pid="5" name="LastModified">
    <vt:lpwstr>22/11/2007</vt:lpwstr>
  </property>
  <property fmtid="{D5CDD505-2E9C-101B-9397-08002B2CF9AE}" pid="6" name="DocumentID">
    <vt:lpwstr>CSMG006MR9394 22/11/2007</vt:lpwstr>
  </property>
  <property fmtid="{D5CDD505-2E9C-101B-9397-08002B2CF9AE}" pid="7" name="ReportNumber">
    <vt:lpwstr>9394</vt:lpwstr>
  </property>
  <property fmtid="{D5CDD505-2E9C-101B-9397-08002B2CF9AE}" pid="8" name="SOP">
    <vt:lpwstr>G006</vt:lpwstr>
  </property>
  <property fmtid="{D5CDD505-2E9C-101B-9397-08002B2CF9AE}" pid="9" name="DocumentName">
    <vt:lpwstr>MR9394</vt:lpwstr>
  </property>
</Properties>
</file>