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5" w:rsidRDefault="0097580F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4C6CE5" w:rsidRDefault="0097580F">
      <w:pPr>
        <w:pStyle w:val="ReportTitle"/>
      </w:pPr>
      <w:r>
        <w:t>Medical Report - A Disease of the Cerebral Vessels</w:t>
      </w:r>
    </w:p>
    <w:p w:rsidR="004C6CE5" w:rsidRDefault="004C6CE5">
      <w:pPr>
        <w:pStyle w:val="ReportTitle"/>
      </w:pPr>
      <w:bookmarkStart w:id="1" w:name="Condition"/>
      <w:bookmarkEnd w:id="1"/>
    </w:p>
    <w:p w:rsidR="004C6CE5" w:rsidRDefault="0097580F">
      <w:pPr>
        <w:pStyle w:val="ReportPrivacy"/>
      </w:pPr>
      <w:bookmarkStart w:id="2" w:name="Disclaimer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4C6CE5" w:rsidRDefault="0097580F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4C6CE5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97580F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CE5" w:rsidRDefault="0097580F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CE5" w:rsidRDefault="0097580F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4C6CE5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CE5" w:rsidRDefault="004C6CE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CE5" w:rsidRDefault="004C6CE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CE5" w:rsidRDefault="004C6CE5">
            <w:pPr>
              <w:pStyle w:val="ReportVeteran"/>
            </w:pPr>
          </w:p>
        </w:tc>
      </w:tr>
    </w:tbl>
    <w:p w:rsidR="004C6CE5" w:rsidRDefault="0097580F">
      <w:pPr>
        <w:pStyle w:val="ReportSection"/>
      </w:pPr>
      <w:r>
        <w:t>Report Detail</w:t>
      </w:r>
    </w:p>
    <w:p w:rsidR="004C6CE5" w:rsidRDefault="0097580F">
      <w:bookmarkStart w:id="3" w:name="ReportBody"/>
      <w:bookmarkStart w:id="4" w:name="Preamble"/>
      <w:bookmarkEnd w:id="3"/>
      <w:r>
        <w:t>A claim for service related compensation in respect of the above</w:t>
      </w:r>
      <w:r w:rsidR="00CF6D93">
        <w:t xml:space="preserve"> </w:t>
      </w:r>
      <w:r>
        <w:t xml:space="preserve">named leads the Department to consider whether a specified disease of the cerebral vessels could be relevant to the development of </w:t>
      </w:r>
      <w:r w:rsidR="00CF6D93">
        <w:t>(</w:t>
      </w:r>
      <w:r w:rsidR="00181BF8">
        <w:t>__________________________</w:t>
      </w:r>
      <w:r w:rsidR="00CF6D93">
        <w:t>)</w:t>
      </w:r>
      <w:r>
        <w:t xml:space="preserve"> in this case.  Would you please answer the following questions:</w:t>
      </w:r>
    </w:p>
    <w:p w:rsidR="004C6CE5" w:rsidRDefault="0097580F">
      <w:pPr>
        <w:spacing w:before="120"/>
      </w:pPr>
      <w:r>
        <w:t>1.</w:t>
      </w:r>
      <w:r>
        <w:tab/>
        <w:t xml:space="preserve">When was the clinical onset of </w:t>
      </w:r>
      <w:r w:rsidR="00CF6D93">
        <w:t>(</w:t>
      </w:r>
      <w:r w:rsidR="00181BF8">
        <w:t>_________________________________</w:t>
      </w:r>
      <w:bookmarkStart w:id="5" w:name="_GoBack"/>
      <w:bookmarkEnd w:id="5"/>
      <w:r w:rsidR="00CF6D93">
        <w:t>)</w:t>
      </w:r>
      <w:r>
        <w:t>?………./………./……….</w:t>
      </w:r>
    </w:p>
    <w:bookmarkEnd w:id="4"/>
    <w:p w:rsidR="004C6CE5" w:rsidRDefault="0097580F">
      <w:pPr>
        <w:pStyle w:val="ReportQuestion"/>
        <w:spacing w:before="120" w:after="240"/>
        <w:ind w:left="720" w:hanging="720"/>
      </w:pPr>
      <w:r>
        <w:t>2.</w:t>
      </w:r>
      <w:r>
        <w:tab/>
        <w:t>Please indicate in the table below if the veteran has ever had any the following diseases: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2268"/>
      </w:tblGrid>
      <w:tr w:rsidR="004C6CE5">
        <w:trPr>
          <w:cantSplit/>
          <w:jc w:val="center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97580F">
            <w:pPr>
              <w:spacing w:after="12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Disease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97580F">
            <w:pPr>
              <w:spacing w:after="12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</w:tr>
      <w:tr w:rsidR="004C6CE5">
        <w:trPr>
          <w:cantSplit/>
          <w:jc w:val="center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97580F">
            <w:pPr>
              <w:spacing w:after="120"/>
              <w:ind w:left="459" w:hanging="459"/>
            </w:pPr>
            <w:r>
              <w:rPr>
                <w:rFonts w:ascii="Wingdings" w:hAnsi="Wingdings"/>
                <w:sz w:val="32"/>
              </w:rPr>
              <w:t></w:t>
            </w:r>
            <w:r>
              <w:tab/>
              <w:t xml:space="preserve">Cerebral amyloid </w:t>
            </w:r>
            <w:proofErr w:type="spellStart"/>
            <w:r>
              <w:t>angiopathy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4C6CE5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</w:tr>
      <w:tr w:rsidR="004C6CE5">
        <w:trPr>
          <w:cantSplit/>
          <w:jc w:val="center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97580F">
            <w:pPr>
              <w:spacing w:after="120"/>
              <w:ind w:left="459" w:hanging="459"/>
            </w:pPr>
            <w:r>
              <w:rPr>
                <w:rFonts w:ascii="Wingdings" w:hAnsi="Wingdings"/>
                <w:sz w:val="32"/>
              </w:rPr>
              <w:t></w:t>
            </w:r>
            <w:r>
              <w:tab/>
            </w:r>
            <w:bookmarkStart w:id="6" w:name="OLE_LINK1"/>
            <w:r>
              <w:t>Cerebral venous thrombosis</w:t>
            </w:r>
            <w:bookmarkEnd w:id="6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4C6CE5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</w:tr>
      <w:tr w:rsidR="004C6CE5">
        <w:trPr>
          <w:cantSplit/>
          <w:jc w:val="center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97580F">
            <w:pPr>
              <w:spacing w:after="120"/>
              <w:ind w:left="459" w:hanging="459"/>
            </w:pPr>
            <w:r>
              <w:rPr>
                <w:rFonts w:ascii="Wingdings" w:hAnsi="Wingdings"/>
                <w:sz w:val="32"/>
              </w:rPr>
              <w:t></w:t>
            </w:r>
            <w:r>
              <w:tab/>
              <w:t xml:space="preserve">Intravascular </w:t>
            </w:r>
            <w:proofErr w:type="spellStart"/>
            <w:r>
              <w:t>lymphomatosis</w:t>
            </w:r>
            <w:proofErr w:type="spellEnd"/>
            <w:r>
              <w:t xml:space="preserve"> affecting the cerebral vessels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4C6CE5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</w:tr>
      <w:tr w:rsidR="004C6CE5">
        <w:trPr>
          <w:cantSplit/>
          <w:jc w:val="center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97580F">
            <w:pPr>
              <w:spacing w:after="120"/>
              <w:ind w:left="459" w:hanging="459"/>
            </w:pPr>
            <w:r>
              <w:rPr>
                <w:rFonts w:ascii="Wingdings" w:hAnsi="Wingdings"/>
                <w:sz w:val="32"/>
              </w:rPr>
              <w:t></w:t>
            </w:r>
            <w:r>
              <w:tab/>
            </w:r>
            <w:proofErr w:type="spellStart"/>
            <w:r>
              <w:t>Moyamoya</w:t>
            </w:r>
            <w:proofErr w:type="spellEnd"/>
            <w:r>
              <w:t xml:space="preserve"> disease/syndrome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4C6CE5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</w:tr>
      <w:tr w:rsidR="004C6CE5">
        <w:trPr>
          <w:cantSplit/>
          <w:jc w:val="center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97580F">
            <w:pPr>
              <w:spacing w:after="120"/>
              <w:ind w:left="459" w:hanging="459"/>
            </w:pPr>
            <w:r>
              <w:rPr>
                <w:rFonts w:ascii="Wingdings" w:hAnsi="Wingdings"/>
                <w:sz w:val="32"/>
              </w:rPr>
              <w:t></w:t>
            </w:r>
            <w:r>
              <w:tab/>
            </w:r>
            <w:proofErr w:type="spellStart"/>
            <w:r>
              <w:t>Sneddon's</w:t>
            </w:r>
            <w:proofErr w:type="spellEnd"/>
            <w:r>
              <w:t xml:space="preserve"> syndrome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4C6CE5">
            <w:pPr>
              <w:spacing w:after="120"/>
              <w:ind w:left="459" w:hanging="459"/>
              <w:rPr>
                <w:rFonts w:ascii="Wingdings" w:hAnsi="Wingdings"/>
                <w:sz w:val="32"/>
              </w:rPr>
            </w:pPr>
          </w:p>
        </w:tc>
      </w:tr>
    </w:tbl>
    <w:p w:rsidR="004C6CE5" w:rsidRDefault="0097580F">
      <w:pPr>
        <w:pStyle w:val="ReportQuestion"/>
      </w:pPr>
      <w:r>
        <w:t>3.</w:t>
      </w:r>
      <w:r>
        <w:tab/>
        <w:t>If the veteran had cerebral venous thrombosis, please indicate the underlying cause: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3"/>
      </w:tblGrid>
      <w:tr w:rsidR="004C6CE5">
        <w:trPr>
          <w:jc w:val="center"/>
        </w:trPr>
        <w:tc>
          <w:tcPr>
            <w:tcW w:w="10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CE5" w:rsidRDefault="004C6CE5"/>
          <w:p w:rsidR="004C6CE5" w:rsidRDefault="004C6CE5"/>
          <w:p w:rsidR="004C6CE5" w:rsidRDefault="004C6CE5"/>
          <w:p w:rsidR="004C6CE5" w:rsidRDefault="004C6CE5"/>
          <w:p w:rsidR="004C6CE5" w:rsidRDefault="004C6CE5"/>
        </w:tc>
      </w:tr>
    </w:tbl>
    <w:p w:rsidR="004C6CE5" w:rsidRDefault="004C6CE5">
      <w:pPr>
        <w:rPr>
          <w:sz w:val="16"/>
        </w:rPr>
      </w:pPr>
      <w:bookmarkStart w:id="7" w:name="WorseningQuestions"/>
      <w:bookmarkEnd w:id="7"/>
    </w:p>
    <w:p w:rsidR="004C6CE5" w:rsidRDefault="0097580F">
      <w:pPr>
        <w:pStyle w:val="ReportSection"/>
        <w:framePr w:hSpace="181" w:wrap="notBeside" w:hAnchor="margin" w:yAlign="bottom"/>
      </w:pPr>
      <w:bookmarkStart w:id="8" w:name="StartHere"/>
      <w:bookmarkStart w:id="9" w:name="SignatureBlock"/>
      <w:bookmarkEnd w:id="8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4C6CE5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97580F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</w:tr>
      <w:tr w:rsidR="004C6CE5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</w:tr>
      <w:tr w:rsidR="004C6CE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97580F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C6CE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</w:tr>
      <w:tr w:rsidR="004C6CE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</w:tr>
      <w:tr w:rsidR="004C6CE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6CE5" w:rsidRDefault="004C6CE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6CE5" w:rsidRDefault="0097580F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4C6CE5" w:rsidRDefault="004C6CE5"/>
    <w:sectPr w:rsidR="004C6CE5" w:rsidSect="00CF6D93">
      <w:footerReference w:type="first" r:id="rId7"/>
      <w:type w:val="continuous"/>
      <w:pgSz w:w="11913" w:h="16834"/>
      <w:pgMar w:top="720" w:right="720" w:bottom="720" w:left="72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E5" w:rsidRDefault="0097580F">
      <w:r>
        <w:separator/>
      </w:r>
    </w:p>
  </w:endnote>
  <w:endnote w:type="continuationSeparator" w:id="0">
    <w:p w:rsidR="004C6CE5" w:rsidRDefault="009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E5" w:rsidRDefault="0097580F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181BF8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E5" w:rsidRDefault="0097580F">
      <w:r>
        <w:separator/>
      </w:r>
    </w:p>
  </w:footnote>
  <w:footnote w:type="continuationSeparator" w:id="0">
    <w:p w:rsidR="004C6CE5" w:rsidRDefault="0097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0F"/>
    <w:rsid w:val="00181BF8"/>
    <w:rsid w:val="004C6CE5"/>
    <w:rsid w:val="0097580F"/>
    <w:rsid w:val="00BE5079"/>
    <w:rsid w:val="00CF6D93"/>
    <w:rsid w:val="00E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1</Pages>
  <Words>188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A Disease of the Cerebral Vessels</vt:lpstr>
    </vt:vector>
  </TitlesOfParts>
  <Company>SoftLaw Corporation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A Disease of the Cerebral Vessels</dc:title>
  <dc:subject>Questionnaires</dc:subject>
  <dc:creator>SoftLaw Corporation</dc:creator>
  <cp:lastModifiedBy>CMANGN</cp:lastModifiedBy>
  <cp:revision>6</cp:revision>
  <cp:lastPrinted>2015-06-10T05:15:00Z</cp:lastPrinted>
  <dcterms:created xsi:type="dcterms:W3CDTF">2015-05-04T22:50:00Z</dcterms:created>
  <dcterms:modified xsi:type="dcterms:W3CDTF">2015-06-10T05:15:00Z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Cerebrovascular Accident</vt:lpwstr>
  </property>
  <property fmtid="{D5CDD505-2E9C-101B-9397-08002B2CF9AE}" pid="3" name="Contention">
    <vt:lpwstr>A Disease of the Cerebral Vessels</vt:lpwstr>
  </property>
  <property fmtid="{D5CDD505-2E9C-101B-9397-08002B2CF9AE}" pid="4" name="ReportType">
    <vt:lpwstr>Medical</vt:lpwstr>
  </property>
  <property fmtid="{D5CDD505-2E9C-101B-9397-08002B2CF9AE}" pid="5" name="LastModified">
    <vt:lpwstr>12/03/2007</vt:lpwstr>
  </property>
  <property fmtid="{D5CDD505-2E9C-101B-9397-08002B2CF9AE}" pid="6" name="DocumentID">
    <vt:lpwstr>CSMG010MR9360 12/03/2007</vt:lpwstr>
  </property>
  <property fmtid="{D5CDD505-2E9C-101B-9397-08002B2CF9AE}" pid="7" name="ReportNumber">
    <vt:lpwstr>9360</vt:lpwstr>
  </property>
  <property fmtid="{D5CDD505-2E9C-101B-9397-08002B2CF9AE}" pid="8" name="SOP">
    <vt:lpwstr>G010</vt:lpwstr>
  </property>
  <property fmtid="{D5CDD505-2E9C-101B-9397-08002B2CF9AE}" pid="9" name="DocumentName">
    <vt:lpwstr>MR9360</vt:lpwstr>
  </property>
</Properties>
</file>