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18" w:rsidRDefault="00CB55C0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9A5B18" w:rsidRDefault="00CB55C0">
      <w:pPr>
        <w:pStyle w:val="ReportTitle"/>
      </w:pPr>
      <w:bookmarkStart w:id="1" w:name="QuestionnaireTitle"/>
      <w:bookmarkStart w:id="2" w:name="Disclaimer"/>
      <w:bookmarkEnd w:id="0"/>
      <w:r>
        <w:t xml:space="preserve">Medical Report – </w:t>
      </w:r>
      <w:bookmarkStart w:id="3" w:name="Contention"/>
      <w:bookmarkEnd w:id="1"/>
      <w:bookmarkEnd w:id="3"/>
      <w:r>
        <w:t>Treatment with NSAIDs (excluding Aspirin)</w:t>
      </w:r>
    </w:p>
    <w:p w:rsidR="009A5B18" w:rsidRDefault="00CB55C0">
      <w:pPr>
        <w:pStyle w:val="ReportPrivacy"/>
      </w:pPr>
      <w:bookmarkStart w:id="4" w:name="Condition"/>
      <w:bookmarkEnd w:id="4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9A5B18" w:rsidRDefault="00CB55C0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9A5B18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CB55C0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18" w:rsidRDefault="00CB55C0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18" w:rsidRDefault="00CB55C0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9A5B18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18" w:rsidRDefault="009A5B1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18" w:rsidRDefault="009A5B18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18" w:rsidRDefault="009A5B18">
            <w:pPr>
              <w:pStyle w:val="ReportVeteran"/>
            </w:pPr>
          </w:p>
        </w:tc>
      </w:tr>
    </w:tbl>
    <w:p w:rsidR="009A5B18" w:rsidRDefault="00CB55C0">
      <w:pPr>
        <w:pStyle w:val="ReportSection"/>
      </w:pPr>
      <w:r>
        <w:t>Report Detail</w:t>
      </w:r>
    </w:p>
    <w:p w:rsidR="009A5B18" w:rsidRDefault="00CB55C0">
      <w:pPr>
        <w:spacing w:before="240" w:after="240"/>
      </w:pPr>
      <w:bookmarkStart w:id="5" w:name="ReportBody"/>
      <w:bookmarkStart w:id="6" w:name="WorseningQuestions"/>
      <w:bookmarkEnd w:id="5"/>
      <w:bookmarkEnd w:id="6"/>
      <w:r>
        <w:t>A claim for service related compensation in respect of the above</w:t>
      </w:r>
      <w:r w:rsidR="00F723BE">
        <w:t xml:space="preserve"> </w:t>
      </w:r>
      <w:r>
        <w:t xml:space="preserve">named leads the Department to consider whether using a drug belonging to the nonsteroidal anti-inflammatory class of drugs, excluding aspirin, could be a factor in the development of </w:t>
      </w:r>
      <w:r w:rsidR="00F723BE">
        <w:t>(</w:t>
      </w:r>
      <w:r w:rsidR="006E6704">
        <w:t>____________________________</w:t>
      </w:r>
      <w:r w:rsidR="00F723BE">
        <w:t>)</w:t>
      </w:r>
      <w:r>
        <w:t>. Would you please answer the following questions:</w:t>
      </w:r>
    </w:p>
    <w:p w:rsidR="009A5B18" w:rsidRDefault="00CB55C0">
      <w:pPr>
        <w:spacing w:before="240" w:after="240"/>
        <w:ind w:left="562" w:hanging="562"/>
        <w:rPr>
          <w:sz w:val="23"/>
        </w:rPr>
      </w:pPr>
      <w:r>
        <w:t>1.</w:t>
      </w:r>
      <w:r>
        <w:tab/>
        <w:t xml:space="preserve">When was the clinical onset of </w:t>
      </w:r>
      <w:r w:rsidR="00F723BE">
        <w:t>(</w:t>
      </w:r>
      <w:r w:rsidR="006E6704">
        <w:t>______________________________</w:t>
      </w:r>
      <w:r w:rsidR="00F723BE">
        <w:t>)</w:t>
      </w:r>
      <w:r>
        <w:t>?………./………./……….</w:t>
      </w:r>
    </w:p>
    <w:p w:rsidR="009A5B18" w:rsidRDefault="00CB55C0">
      <w:pPr>
        <w:pStyle w:val="ReportQuestion"/>
      </w:pPr>
      <w:r>
        <w:t>2.</w:t>
      </w:r>
      <w:r>
        <w:tab/>
        <w:t xml:space="preserve">Did the veteran use any NSAID, excluding aspirin, within the 3 days immediately before the clinical onset of </w:t>
      </w:r>
      <w:r w:rsidR="00F723BE">
        <w:t>(</w:t>
      </w:r>
      <w:r w:rsidR="006E6704">
        <w:t>________________________________________</w:t>
      </w:r>
      <w:r w:rsidR="00F723BE">
        <w:t>)</w:t>
      </w:r>
      <w:r>
        <w:t>?</w:t>
      </w:r>
    </w:p>
    <w:p w:rsidR="009A5B18" w:rsidRDefault="00CB55C0">
      <w:pPr>
        <w:pStyle w:val="ReportCheckbox"/>
        <w:spacing w:before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9A5B18" w:rsidRDefault="00CB55C0">
      <w:pPr>
        <w:spacing w:after="24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rPr>
          <w:i/>
        </w:rPr>
        <w:t>Name of drug(s):</w:t>
      </w:r>
      <w:r>
        <w:t xml:space="preserve"> 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6543"/>
      </w:tblGrid>
      <w:tr w:rsidR="009A5B18">
        <w:trPr>
          <w:jc w:val="center"/>
        </w:trPr>
        <w:tc>
          <w:tcPr>
            <w:tcW w:w="6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</w:tr>
      <w:tr w:rsidR="009A5B18">
        <w:trPr>
          <w:jc w:val="center"/>
        </w:trPr>
        <w:tc>
          <w:tcPr>
            <w:tcW w:w="65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</w:tr>
    </w:tbl>
    <w:p w:rsidR="009A5B18" w:rsidRDefault="009A5B18">
      <w:pPr>
        <w:pStyle w:val="ReportQuestion"/>
      </w:pPr>
    </w:p>
    <w:p w:rsidR="009A5B18" w:rsidRDefault="00CB55C0">
      <w:pPr>
        <w:pStyle w:val="ReportQuestion"/>
      </w:pPr>
      <w:r>
        <w:br w:type="page"/>
      </w:r>
      <w:r>
        <w:lastRenderedPageBreak/>
        <w:t>3.</w:t>
      </w:r>
      <w:r>
        <w:tab/>
        <w:t xml:space="preserve">Did the veteran use this drug or any other NSAID, excluding aspirin, for a continuous period of at least 2 months before the onset of </w:t>
      </w:r>
      <w:r w:rsidR="00F723BE">
        <w:t>(</w:t>
      </w:r>
      <w:r w:rsidR="006E6704">
        <w:t>___________________________________________</w:t>
      </w:r>
      <w:bookmarkStart w:id="7" w:name="_GoBack"/>
      <w:bookmarkEnd w:id="7"/>
      <w:r w:rsidR="00F723BE">
        <w:t>)</w:t>
      </w:r>
      <w:r>
        <w:t>?</w:t>
      </w:r>
    </w:p>
    <w:p w:rsidR="009A5B18" w:rsidRDefault="00CB55C0">
      <w:pPr>
        <w:pStyle w:val="ReportCheckbox"/>
        <w:spacing w:before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9A5B18" w:rsidRDefault="00CB55C0">
      <w:pPr>
        <w:pStyle w:val="ReportCheckbox"/>
        <w:spacing w:after="360"/>
        <w:ind w:left="1124" w:hanging="562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</w:t>
      </w:r>
      <w:r>
        <w:t xml:space="preserve"> - Please provide the following details regarding this drug:</w:t>
      </w:r>
    </w:p>
    <w:tbl>
      <w:tblPr>
        <w:tblW w:w="0" w:type="auto"/>
        <w:jc w:val="center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3330"/>
        <w:gridCol w:w="1965"/>
      </w:tblGrid>
      <w:tr w:rsidR="009A5B18">
        <w:trPr>
          <w:jc w:val="center"/>
        </w:trPr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Name of NSAID </w:t>
            </w: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Treatment Period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How often was the drug used e.g. everyday, once a week</w:t>
            </w: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Condition treated</w:t>
            </w:r>
          </w:p>
        </w:tc>
      </w:tr>
      <w:tr w:rsidR="009A5B18">
        <w:trPr>
          <w:trHeight w:val="591"/>
          <w:jc w:val="center"/>
        </w:trPr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</w:pPr>
            <w:r>
              <w:t xml:space="preserve">     /      /      to      /     /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</w:tr>
      <w:tr w:rsidR="009A5B18">
        <w:trPr>
          <w:trHeight w:val="591"/>
          <w:jc w:val="center"/>
        </w:trPr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</w:pPr>
            <w:r>
              <w:t xml:space="preserve">     /      /      to      /     /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</w:tr>
      <w:tr w:rsidR="009A5B18">
        <w:trPr>
          <w:trHeight w:val="591"/>
          <w:jc w:val="center"/>
        </w:trPr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25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CB55C0">
            <w:pPr>
              <w:spacing w:before="120" w:after="120"/>
            </w:pPr>
            <w:r>
              <w:t xml:space="preserve">     /      /      to      /     /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  <w:tc>
          <w:tcPr>
            <w:tcW w:w="19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5B18" w:rsidRDefault="009A5B18">
            <w:pPr>
              <w:spacing w:before="120" w:after="120"/>
            </w:pPr>
          </w:p>
        </w:tc>
      </w:tr>
    </w:tbl>
    <w:p w:rsidR="009A5B18" w:rsidRDefault="009A5B18">
      <w:pPr>
        <w:rPr>
          <w:sz w:val="16"/>
        </w:rPr>
      </w:pPr>
    </w:p>
    <w:p w:rsidR="009A5B18" w:rsidRDefault="009A5B18">
      <w:pPr>
        <w:rPr>
          <w:sz w:val="16"/>
        </w:rPr>
      </w:pPr>
    </w:p>
    <w:p w:rsidR="009A5B18" w:rsidRDefault="00CB55C0">
      <w:pPr>
        <w:pStyle w:val="ReportSection"/>
        <w:framePr w:hSpace="181" w:wrap="notBeside" w:hAnchor="margin" w:yAlign="bottom"/>
      </w:pPr>
      <w:bookmarkStart w:id="8" w:name="StartHere"/>
      <w:bookmarkStart w:id="9" w:name="SignatureBlock"/>
      <w:bookmarkEnd w:id="8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9A5B18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CB55C0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</w:tr>
      <w:tr w:rsidR="009A5B18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</w:tr>
      <w:tr w:rsidR="009A5B1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CB55C0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A5B1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</w:tr>
      <w:tr w:rsidR="009A5B1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</w:tr>
      <w:tr w:rsidR="009A5B18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A5B18" w:rsidRDefault="009A5B18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5B18" w:rsidRDefault="00CB55C0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9"/>
    </w:tbl>
    <w:p w:rsidR="009A5B18" w:rsidRDefault="009A5B18"/>
    <w:sectPr w:rsidR="009A5B18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18" w:rsidRDefault="00CB55C0">
      <w:r>
        <w:separator/>
      </w:r>
    </w:p>
  </w:endnote>
  <w:endnote w:type="continuationSeparator" w:id="0">
    <w:p w:rsidR="009A5B18" w:rsidRDefault="00CB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18" w:rsidRDefault="00CB55C0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6E6704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18" w:rsidRDefault="00CB55C0">
      <w:r>
        <w:separator/>
      </w:r>
    </w:p>
  </w:footnote>
  <w:footnote w:type="continuationSeparator" w:id="0">
    <w:p w:rsidR="009A5B18" w:rsidRDefault="00CB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C0"/>
    <w:rsid w:val="005F3C19"/>
    <w:rsid w:val="006E6704"/>
    <w:rsid w:val="009A5B18"/>
    <w:rsid w:val="00CB55C0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9</TotalTime>
  <Pages>2</Pages>
  <Words>258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Retinal Vascular Occlusive Disease - Using Drugs</vt:lpstr>
    </vt:vector>
  </TitlesOfParts>
  <Company>SoftLaw Corporation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Retinal Vascular Occlusive Disease - Using Drugs</dc:title>
  <dc:subject>Questionnaires</dc:subject>
  <dc:creator>SoftLaw Corporation</dc:creator>
  <cp:lastModifiedBy>CMANGN</cp:lastModifiedBy>
  <cp:revision>5</cp:revision>
  <cp:lastPrinted>2015-06-10T05:13:00Z</cp:lastPrinted>
  <dcterms:created xsi:type="dcterms:W3CDTF">2015-05-04T22:48:00Z</dcterms:created>
  <dcterms:modified xsi:type="dcterms:W3CDTF">2015-06-10T05:13:00Z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Retinal Vascular Occlusive Disease</vt:lpwstr>
  </property>
  <property fmtid="{D5CDD505-2E9C-101B-9397-08002B2CF9AE}" pid="3" name="Contention">
    <vt:lpwstr>Using Drugs</vt:lpwstr>
  </property>
  <property fmtid="{D5CDD505-2E9C-101B-9397-08002B2CF9AE}" pid="4" name="ReportType">
    <vt:lpwstr>Medical</vt:lpwstr>
  </property>
  <property fmtid="{D5CDD505-2E9C-101B-9397-08002B2CF9AE}" pid="5" name="LastModified">
    <vt:lpwstr>11/09/2006</vt:lpwstr>
  </property>
  <property fmtid="{D5CDD505-2E9C-101B-9397-08002B2CF9AE}" pid="6" name="DocumentID">
    <vt:lpwstr>CSMF059MR9344 11/09/2006</vt:lpwstr>
  </property>
  <property fmtid="{D5CDD505-2E9C-101B-9397-08002B2CF9AE}" pid="7" name="ReportNumber">
    <vt:lpwstr>9344</vt:lpwstr>
  </property>
  <property fmtid="{D5CDD505-2E9C-101B-9397-08002B2CF9AE}" pid="8" name="SOP">
    <vt:lpwstr>F059</vt:lpwstr>
  </property>
  <property fmtid="{D5CDD505-2E9C-101B-9397-08002B2CF9AE}" pid="9" name="DocumentName">
    <vt:lpwstr>MR9344</vt:lpwstr>
  </property>
</Properties>
</file>