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05" w:rsidRDefault="00371A05">
      <w:pPr>
        <w:framePr w:hSpace="181" w:wrap="notBeside" w:vAnchor="page" w:hAnchor="margin" w:x="1" w:y="745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71A05" w:rsidRDefault="00371A05">
      <w:pPr>
        <w:pStyle w:val="ReportTitle"/>
      </w:pPr>
      <w:bookmarkStart w:id="0" w:name="ReportType"/>
      <w:bookmarkStart w:id="1" w:name="DVAHead"/>
      <w:r>
        <w:t>Medical</w:t>
      </w:r>
      <w:bookmarkEnd w:id="0"/>
      <w:r>
        <w:t xml:space="preserve"> Report - </w:t>
      </w:r>
      <w:r w:rsidR="001F27BB" w:rsidRPr="001F27BB">
        <w:t>Inability to Undertake Physical Activity</w:t>
      </w:r>
    </w:p>
    <w:p w:rsidR="00371A05" w:rsidRDefault="00371A05">
      <w:pPr>
        <w:pStyle w:val="ReportPrivacy"/>
      </w:pPr>
      <w:bookmarkStart w:id="2" w:name="Disclaimer"/>
      <w:bookmarkEnd w:id="1"/>
      <w:r>
        <w:t xml:space="preserve">The information you provide on this form will assist in deciding eligibility for benefits under the Veterans' Entitlements Act </w:t>
      </w:r>
      <w:r w:rsidR="00944E9F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2"/>
    <w:p w:rsidR="00371A05" w:rsidRDefault="00371A05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71A05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71A05" w:rsidRDefault="00371A05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A05" w:rsidRDefault="00371A05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A05" w:rsidRDefault="00371A05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A05" w:rsidRDefault="00371A05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A05" w:rsidRDefault="00371A05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71A05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A05" w:rsidRDefault="00371A0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A05" w:rsidRDefault="00371A05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A05" w:rsidRDefault="00371A0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A05" w:rsidRDefault="00371A05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A05" w:rsidRDefault="00371A05">
            <w:pPr>
              <w:pStyle w:val="ReportVeteran"/>
            </w:pPr>
          </w:p>
        </w:tc>
      </w:tr>
    </w:tbl>
    <w:p w:rsidR="00371A05" w:rsidRDefault="00371A05">
      <w:pPr>
        <w:pStyle w:val="ReportSection"/>
      </w:pPr>
      <w:r>
        <w:t>Report Detail</w:t>
      </w:r>
    </w:p>
    <w:p w:rsidR="006733E7" w:rsidRDefault="006733E7" w:rsidP="006733E7">
      <w:pPr>
        <w:tabs>
          <w:tab w:val="left" w:pos="0"/>
        </w:tabs>
        <w:spacing w:before="120"/>
        <w:rPr>
          <w:snapToGrid w:val="0"/>
        </w:rPr>
      </w:pPr>
      <w:bookmarkStart w:id="3" w:name="StartHere"/>
      <w:bookmarkStart w:id="4" w:name="SignatureBlock"/>
      <w:bookmarkEnd w:id="3"/>
      <w:r>
        <w:rPr>
          <w:snapToGrid w:val="0"/>
        </w:rPr>
        <w:t>A claim for service related compensation in respect of the above</w:t>
      </w:r>
      <w:r w:rsidR="00CB4B6D">
        <w:rPr>
          <w:snapToGrid w:val="0"/>
        </w:rPr>
        <w:t xml:space="preserve"> </w:t>
      </w:r>
      <w:r>
        <w:rPr>
          <w:snapToGrid w:val="0"/>
        </w:rPr>
        <w:t xml:space="preserve">named leads the Department to consider whether an </w:t>
      </w:r>
      <w:r>
        <w:rPr>
          <w:b/>
          <w:bCs/>
          <w:snapToGrid w:val="0"/>
        </w:rPr>
        <w:t>inability to undertake any physical activity greater than 3 METs</w:t>
      </w:r>
      <w:r>
        <w:rPr>
          <w:snapToGrid w:val="0"/>
        </w:rPr>
        <w:t xml:space="preserve"> could be a factor in the development of</w:t>
      </w:r>
      <w:r w:rsidR="00CB4B6D">
        <w:rPr>
          <w:snapToGrid w:val="0"/>
        </w:rPr>
        <w:t xml:space="preserve"> (</w:t>
      </w:r>
      <w:r w:rsidR="00926B56">
        <w:rPr>
          <w:snapToGrid w:val="0"/>
        </w:rPr>
        <w:t>____________________________</w:t>
      </w:r>
      <w:r w:rsidR="00CB4B6D">
        <w:rPr>
          <w:snapToGrid w:val="0"/>
        </w:rPr>
        <w:t>)</w:t>
      </w:r>
      <w:r>
        <w:rPr>
          <w:snapToGrid w:val="0"/>
        </w:rPr>
        <w:t xml:space="preserve"> in this case.  An 'inability' to undertake activity does not include restriction of activity due to lifestyle choices, lack of opportunity, or medical conditions with only narrow restrictions.</w:t>
      </w:r>
    </w:p>
    <w:p w:rsidR="006733E7" w:rsidRDefault="006733E7" w:rsidP="006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187" w:right="475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“MET”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means a unit of measurement of the level of physical exertion.  1 MET = 3.5 ml of oxygen/kg of body weight per minute or, 1.0 kcal/kg of body weight per hour, or resting metabolic rate.  A MET approximates to the energy required to rest quietly in bed.  A 70 kg man would use about 3 METs when walking at 4 km per hour.</w:t>
      </w:r>
    </w:p>
    <w:p w:rsidR="006733E7" w:rsidRDefault="006733E7" w:rsidP="006733E7">
      <w:pPr>
        <w:spacing w:before="360" w:after="120"/>
        <w:ind w:left="562" w:hanging="562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 xml:space="preserve">When was the clinical onset of </w:t>
      </w:r>
      <w:r w:rsidR="00CB4B6D">
        <w:rPr>
          <w:snapToGrid w:val="0"/>
        </w:rPr>
        <w:t>(</w:t>
      </w:r>
      <w:r w:rsidR="00926B56">
        <w:rPr>
          <w:snapToGrid w:val="0"/>
        </w:rPr>
        <w:t>______________________________</w:t>
      </w:r>
      <w:bookmarkStart w:id="5" w:name="_GoBack"/>
      <w:bookmarkEnd w:id="5"/>
      <w:r w:rsidR="00CB4B6D">
        <w:rPr>
          <w:snapToGrid w:val="0"/>
        </w:rPr>
        <w:t>)</w:t>
      </w:r>
      <w:r>
        <w:rPr>
          <w:snapToGrid w:val="0"/>
        </w:rPr>
        <w:t>?………./………./……….</w:t>
      </w:r>
    </w:p>
    <w:p w:rsidR="006733E7" w:rsidRPr="00263F59" w:rsidRDefault="006733E7" w:rsidP="006733E7">
      <w:pPr>
        <w:spacing w:before="360"/>
        <w:ind w:left="562" w:hanging="562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Has the veteran ever been unable to undertake any physical activity greater than 3 METs for a period of </w:t>
      </w:r>
      <w:r>
        <w:rPr>
          <w:b/>
          <w:snapToGrid w:val="0"/>
        </w:rPr>
        <w:t xml:space="preserve">at least </w:t>
      </w:r>
      <w:r w:rsidRPr="00263F59">
        <w:rPr>
          <w:snapToGrid w:val="0"/>
        </w:rPr>
        <w:t>ten years?</w:t>
      </w:r>
    </w:p>
    <w:p w:rsidR="006733E7" w:rsidRDefault="006733E7" w:rsidP="006733E7">
      <w:pPr>
        <w:spacing w:before="240" w:after="120"/>
        <w:ind w:left="1124" w:hanging="562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rFonts w:ascii="Wingdings" w:hAnsi="Wingdings" w:cs="Wingdings"/>
          <w:snapToGrid w:val="0"/>
          <w:sz w:val="32"/>
          <w:szCs w:val="32"/>
        </w:rPr>
        <w:tab/>
      </w:r>
      <w:r>
        <w:rPr>
          <w:b/>
          <w:bCs/>
          <w:snapToGrid w:val="0"/>
        </w:rPr>
        <w:t xml:space="preserve">No - </w:t>
      </w:r>
      <w:r>
        <w:rPr>
          <w:i/>
          <w:iCs/>
          <w:snapToGrid w:val="0"/>
        </w:rPr>
        <w:t>Please sign the form and return it to the Department</w:t>
      </w:r>
    </w:p>
    <w:p w:rsidR="006733E7" w:rsidRDefault="006733E7" w:rsidP="006733E7">
      <w:pPr>
        <w:spacing w:after="240"/>
        <w:ind w:left="1134" w:hanging="567"/>
        <w:rPr>
          <w:b/>
          <w:b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snapToGrid w:val="0"/>
        </w:rPr>
        <w:tab/>
      </w:r>
      <w:r>
        <w:rPr>
          <w:b/>
          <w:bCs/>
          <w:snapToGrid w:val="0"/>
        </w:rPr>
        <w:t xml:space="preserve">Yes  </w:t>
      </w:r>
    </w:p>
    <w:p w:rsidR="006733E7" w:rsidRDefault="006733E7" w:rsidP="006733E7">
      <w:pPr>
        <w:spacing w:before="360" w:after="240"/>
        <w:ind w:left="562" w:hanging="562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 xml:space="preserve">Please provide a diagnosis for </w:t>
      </w:r>
      <w:r w:rsidRPr="00263F59">
        <w:rPr>
          <w:b/>
          <w:snapToGrid w:val="0"/>
        </w:rPr>
        <w:t>each condition</w:t>
      </w:r>
      <w:r>
        <w:rPr>
          <w:snapToGrid w:val="0"/>
        </w:rPr>
        <w:t xml:space="preserve"> that has contributed to the inability to undertake any physical activity greater than 3 METs and describe and date the limitations imposed by each of the identified conditions in the table on the following page:</w:t>
      </w:r>
    </w:p>
    <w:p w:rsidR="00371A05" w:rsidRDefault="006733E7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1701"/>
        <w:gridCol w:w="1843"/>
      </w:tblGrid>
      <w:tr w:rsidR="006733E7" w:rsidTr="006733E7">
        <w:trPr>
          <w:jc w:val="center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bookmarkEnd w:id="4"/>
          <w:p w:rsidR="006733E7" w:rsidRDefault="006733E7" w:rsidP="00934E89">
            <w:pPr>
              <w:tabs>
                <w:tab w:val="left" w:pos="8647"/>
                <w:tab w:val="left" w:pos="9214"/>
              </w:tabs>
              <w:spacing w:after="12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lastRenderedPageBreak/>
              <w:t>Diagnosis of incapacity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tabs>
                <w:tab w:val="left" w:pos="8647"/>
                <w:tab w:val="left" w:pos="9214"/>
              </w:tabs>
              <w:spacing w:after="12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Description of limitations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tabs>
                <w:tab w:val="left" w:pos="8647"/>
                <w:tab w:val="left" w:pos="9214"/>
              </w:tabs>
              <w:spacing w:after="12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From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tabs>
                <w:tab w:val="left" w:pos="8647"/>
                <w:tab w:val="left" w:pos="9214"/>
              </w:tabs>
              <w:spacing w:after="12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To</w:t>
            </w:r>
          </w:p>
        </w:tc>
      </w:tr>
      <w:tr w:rsidR="006733E7" w:rsidTr="006733E7">
        <w:trPr>
          <w:trHeight w:val="1008"/>
          <w:jc w:val="center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</w:tr>
      <w:tr w:rsidR="006733E7" w:rsidTr="006733E7">
        <w:trPr>
          <w:trHeight w:val="1008"/>
          <w:jc w:val="center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</w:tr>
      <w:tr w:rsidR="006733E7" w:rsidTr="006733E7">
        <w:trPr>
          <w:trHeight w:val="1008"/>
          <w:jc w:val="center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</w:tr>
      <w:tr w:rsidR="006733E7" w:rsidTr="006733E7">
        <w:trPr>
          <w:trHeight w:val="1008"/>
          <w:jc w:val="center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</w:tr>
      <w:tr w:rsidR="006733E7" w:rsidTr="006733E7">
        <w:trPr>
          <w:trHeight w:val="1008"/>
          <w:jc w:val="center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</w:tr>
      <w:tr w:rsidR="006733E7" w:rsidTr="006733E7">
        <w:trPr>
          <w:trHeight w:val="1008"/>
          <w:jc w:val="center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33E7" w:rsidRDefault="006733E7" w:rsidP="00934E89">
            <w:pPr>
              <w:spacing w:before="240"/>
              <w:rPr>
                <w:snapToGrid w:val="0"/>
              </w:rPr>
            </w:pPr>
          </w:p>
        </w:tc>
      </w:tr>
    </w:tbl>
    <w:p w:rsidR="00371A05" w:rsidRDefault="00371A05" w:rsidP="006733E7"/>
    <w:p w:rsidR="006733E7" w:rsidRDefault="006733E7" w:rsidP="006733E7">
      <w:pPr>
        <w:pStyle w:val="ReportSection"/>
        <w:framePr w:hSpace="181" w:wrap="notBeside" w:vAnchor="page" w:hAnchor="page" w:x="990" w:y="13306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6733E7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</w:tr>
      <w:tr w:rsidR="006733E7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</w:tr>
      <w:tr w:rsidR="006733E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733E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</w:tr>
      <w:tr w:rsidR="006733E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</w:tr>
      <w:tr w:rsidR="006733E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3E7" w:rsidRDefault="006733E7" w:rsidP="006733E7">
            <w:pPr>
              <w:framePr w:hSpace="181" w:wrap="notBeside" w:vAnchor="page" w:hAnchor="page" w:x="990" w:y="13306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6733E7" w:rsidRDefault="006733E7" w:rsidP="006733E7"/>
    <w:sectPr w:rsidR="006733E7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AC" w:rsidRDefault="00FD51AC">
      <w:r>
        <w:separator/>
      </w:r>
    </w:p>
  </w:endnote>
  <w:endnote w:type="continuationSeparator" w:id="0">
    <w:p w:rsidR="00FD51AC" w:rsidRDefault="00F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208EEBCA-B599-4CC7-B9D6-5AADCEAE852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05" w:rsidRDefault="00371A05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 xml:space="preserve">MR9045G006 – </w:t>
    </w:r>
    <w:r w:rsidR="001F27BB">
      <w:t>02/04/04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AC" w:rsidRDefault="00FD51AC">
      <w:r>
        <w:separator/>
      </w:r>
    </w:p>
  </w:footnote>
  <w:footnote w:type="continuationSeparator" w:id="0">
    <w:p w:rsidR="00FD51AC" w:rsidRDefault="00FD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05" w:rsidRDefault="00371A05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3"/>
  </w:docVars>
  <w:rsids>
    <w:rsidRoot w:val="00371A05"/>
    <w:rsid w:val="001F27BB"/>
    <w:rsid w:val="00371A05"/>
    <w:rsid w:val="0042385F"/>
    <w:rsid w:val="006733E7"/>
    <w:rsid w:val="006D3147"/>
    <w:rsid w:val="00926B56"/>
    <w:rsid w:val="00934E89"/>
    <w:rsid w:val="00944E9F"/>
    <w:rsid w:val="00CB4B6D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310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Hay</dc:creator>
  <cp:lastModifiedBy>CMANGN</cp:lastModifiedBy>
  <cp:revision>4</cp:revision>
  <cp:lastPrinted>2015-06-10T06:30:00Z</cp:lastPrinted>
  <dcterms:created xsi:type="dcterms:W3CDTF">2015-04-30T07:35:00Z</dcterms:created>
  <dcterms:modified xsi:type="dcterms:W3CDTF">2015-06-10T06:30:00Z</dcterms:modified>
</cp:coreProperties>
</file>