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81" w:rsidRDefault="00A35181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A35181" w:rsidRDefault="00A35181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3"/>
      <w:proofErr w:type="spellStart"/>
      <w:r>
        <w:t>Otitic</w:t>
      </w:r>
      <w:proofErr w:type="spellEnd"/>
      <w:r>
        <w:t xml:space="preserve"> Barotrauma</w:t>
      </w:r>
      <w:bookmarkEnd w:id="1"/>
    </w:p>
    <w:p w:rsidR="00A35181" w:rsidRDefault="00A35181">
      <w:pPr>
        <w:jc w:val="right"/>
        <w:rPr>
          <w:b/>
          <w:sz w:val="32"/>
        </w:rPr>
      </w:pPr>
      <w:bookmarkStart w:id="4" w:name="Condition"/>
      <w:bookmarkStart w:id="5" w:name="QuestionnaireCondition"/>
      <w:bookmarkEnd w:id="4"/>
    </w:p>
    <w:p w:rsidR="00A35181" w:rsidRDefault="00A35181">
      <w:pPr>
        <w:pStyle w:val="ReportPrivacy"/>
      </w:pPr>
      <w:bookmarkStart w:id="6" w:name="Disclaimer"/>
      <w:bookmarkEnd w:id="2"/>
      <w:bookmarkEnd w:id="5"/>
      <w:r>
        <w:t xml:space="preserve">The information you provide on this form will assist in deciding eligibility for benefits under the Veterans' Entitlements Act </w:t>
      </w:r>
      <w:r w:rsidR="00E140CE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A35181" w:rsidRDefault="00A35181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A35181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A35181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5181" w:rsidRDefault="00A35181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5181" w:rsidRDefault="00A35181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5181" w:rsidRDefault="00A35181">
            <w:pPr>
              <w:pStyle w:val="ReportVeteran"/>
            </w:pPr>
          </w:p>
        </w:tc>
      </w:tr>
    </w:tbl>
    <w:p w:rsidR="00A35181" w:rsidRDefault="00A35181">
      <w:pPr>
        <w:pStyle w:val="ReportSection"/>
      </w:pPr>
      <w:r>
        <w:t>Report Detail</w:t>
      </w:r>
    </w:p>
    <w:p w:rsidR="00A35181" w:rsidRDefault="00A35181">
      <w:bookmarkStart w:id="7" w:name="ReportBody"/>
      <w:bookmarkStart w:id="8" w:name="WorseningQuestions"/>
      <w:bookmarkEnd w:id="7"/>
      <w:bookmarkEnd w:id="8"/>
      <w:r>
        <w:t>A claim for service related compensation in respect of the above</w:t>
      </w:r>
      <w:r w:rsidR="00064BC6">
        <w:t xml:space="preserve"> </w:t>
      </w:r>
      <w:r>
        <w:t xml:space="preserve">named leads the Department to consider whether </w:t>
      </w:r>
      <w:proofErr w:type="spellStart"/>
      <w:r>
        <w:t>otitic</w:t>
      </w:r>
      <w:proofErr w:type="spellEnd"/>
      <w:r>
        <w:t xml:space="preserve"> barotrauma could be relevant to the development of</w:t>
      </w:r>
      <w:r w:rsidR="00064BC6">
        <w:t xml:space="preserve"> (</w:t>
      </w:r>
      <w:r w:rsidR="000601CD">
        <w:t>____________________</w:t>
      </w:r>
      <w:r w:rsidR="00064BC6">
        <w:t>)</w:t>
      </w:r>
      <w:r>
        <w:t xml:space="preserve"> in this case. Would you please answer the following questions:</w:t>
      </w:r>
    </w:p>
    <w:p w:rsidR="00A35181" w:rsidRDefault="00A35181">
      <w:pPr>
        <w:pStyle w:val="ReportQuestion"/>
        <w:spacing w:before="120"/>
      </w:pPr>
      <w:r>
        <w:t>1.</w:t>
      </w:r>
      <w:r>
        <w:tab/>
        <w:t xml:space="preserve">When was the clinical onset of </w:t>
      </w:r>
      <w:r w:rsidR="00064BC6">
        <w:t>(</w:t>
      </w:r>
      <w:r w:rsidR="000601CD">
        <w:t>______________________</w:t>
      </w:r>
      <w:r w:rsidR="00064BC6">
        <w:t>)</w:t>
      </w:r>
      <w:r>
        <w:t>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A35181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5181" w:rsidRDefault="00A35181">
            <w:pPr>
              <w:spacing w:before="240"/>
              <w:rPr>
                <w:sz w:val="20"/>
              </w:rPr>
            </w:pPr>
          </w:p>
        </w:tc>
      </w:tr>
      <w:tr w:rsidR="00A35181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5181" w:rsidRDefault="00A35181">
            <w:pPr>
              <w:spacing w:before="240"/>
              <w:ind w:right="9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         /</w:t>
            </w:r>
          </w:p>
        </w:tc>
      </w:tr>
    </w:tbl>
    <w:p w:rsidR="00A35181" w:rsidRDefault="00A35181">
      <w:pPr>
        <w:pStyle w:val="ReportQuestion"/>
        <w:spacing w:before="120"/>
      </w:pPr>
      <w:r>
        <w:t>2.</w:t>
      </w:r>
      <w:r>
        <w:tab/>
        <w:t xml:space="preserve">Has the </w:t>
      </w:r>
      <w:r w:rsidR="00064BC6">
        <w:t>(</w:t>
      </w:r>
      <w:r w:rsidR="000601CD">
        <w:t>____________________________</w:t>
      </w:r>
      <w:bookmarkStart w:id="9" w:name="_GoBack"/>
      <w:bookmarkEnd w:id="9"/>
      <w:r w:rsidR="00064BC6">
        <w:t>)</w:t>
      </w:r>
      <w:r>
        <w:t xml:space="preserve"> permanently worsened at any time?</w:t>
      </w:r>
    </w:p>
    <w:p w:rsidR="00A35181" w:rsidRDefault="00A35181">
      <w:pPr>
        <w:pStyle w:val="ReportCheckbox"/>
      </w:pPr>
      <w:r>
        <w:rPr>
          <w:rFonts w:ascii="Wingdings" w:hAnsi="Wingdings"/>
          <w:sz w:val="31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>No</w:t>
      </w:r>
    </w:p>
    <w:p w:rsidR="00A35181" w:rsidRDefault="00A35181">
      <w:pPr>
        <w:pStyle w:val="ReportCheckboxhalf"/>
        <w:spacing w:after="0"/>
      </w:pPr>
      <w:r>
        <w:rPr>
          <w:rFonts w:ascii="Wingdings" w:hAnsi="Wingdings"/>
          <w:sz w:val="31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 xml:space="preserve">Yes </w:t>
      </w:r>
      <w:r>
        <w:t>– Please indicate when this happened.                 /          /</w:t>
      </w:r>
    </w:p>
    <w:p w:rsidR="00A35181" w:rsidRDefault="00A35181">
      <w:pPr>
        <w:pStyle w:val="ReportQuestion"/>
        <w:spacing w:before="120"/>
      </w:pPr>
      <w:r>
        <w:t>3.</w:t>
      </w:r>
      <w:r>
        <w:tab/>
        <w:t xml:space="preserve">Has the veteran ever suffered an episode of </w:t>
      </w:r>
      <w:proofErr w:type="spellStart"/>
      <w:r>
        <w:t>otitic</w:t>
      </w:r>
      <w:proofErr w:type="spellEnd"/>
      <w:r>
        <w:t xml:space="preserve"> barotrauma?</w:t>
      </w:r>
    </w:p>
    <w:p w:rsidR="00A35181" w:rsidRDefault="00A35181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A35181" w:rsidRDefault="00A35181">
      <w:pPr>
        <w:pStyle w:val="ReportCheckboxhalf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- </w:t>
      </w:r>
      <w:r>
        <w:t>Please give details of when and how the barotrauma happened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A35181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5181" w:rsidRDefault="00A35181">
            <w:pPr>
              <w:spacing w:before="240"/>
              <w:rPr>
                <w:sz w:val="20"/>
              </w:rPr>
            </w:pPr>
          </w:p>
        </w:tc>
      </w:tr>
      <w:tr w:rsidR="00A35181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5181" w:rsidRDefault="00A35181">
            <w:pPr>
              <w:spacing w:before="240"/>
              <w:rPr>
                <w:sz w:val="20"/>
              </w:rPr>
            </w:pPr>
          </w:p>
        </w:tc>
      </w:tr>
      <w:tr w:rsidR="00A35181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5181" w:rsidRDefault="00A35181">
            <w:pPr>
              <w:spacing w:before="240"/>
              <w:rPr>
                <w:sz w:val="20"/>
              </w:rPr>
            </w:pPr>
          </w:p>
        </w:tc>
      </w:tr>
      <w:tr w:rsidR="00A35181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5181" w:rsidRDefault="00A35181">
            <w:pPr>
              <w:spacing w:before="240"/>
              <w:rPr>
                <w:sz w:val="20"/>
              </w:rPr>
            </w:pPr>
          </w:p>
        </w:tc>
      </w:tr>
    </w:tbl>
    <w:p w:rsidR="00A35181" w:rsidRDefault="00A35181">
      <w:pPr>
        <w:pStyle w:val="ReportSection"/>
        <w:framePr w:hSpace="181" w:wrap="notBeside" w:hAnchor="margin" w:yAlign="bottom"/>
      </w:pPr>
      <w:bookmarkStart w:id="10" w:name="StartHere"/>
      <w:bookmarkStart w:id="11" w:name="SignatureBlock"/>
      <w:bookmarkEnd w:id="10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A35181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</w:tr>
      <w:tr w:rsidR="00A35181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</w:tr>
      <w:tr w:rsidR="00A3518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A3518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</w:tr>
      <w:tr w:rsidR="00A3518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</w:tr>
      <w:tr w:rsidR="00A3518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5181" w:rsidRDefault="00A3518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5181" w:rsidRDefault="00A35181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11"/>
    </w:tbl>
    <w:p w:rsidR="00A35181" w:rsidRDefault="00A35181">
      <w:pPr>
        <w:rPr>
          <w:sz w:val="16"/>
        </w:rPr>
      </w:pPr>
    </w:p>
    <w:sectPr w:rsidR="00A35181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FF" w:rsidRDefault="00B810FF">
      <w:r>
        <w:separator/>
      </w:r>
    </w:p>
  </w:endnote>
  <w:endnote w:type="continuationSeparator" w:id="0">
    <w:p w:rsidR="00B810FF" w:rsidRDefault="00B8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238C9331-841A-4D6F-B523-8D04F2FF4DA7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81" w:rsidRDefault="00A35181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CSM0000MR9256 10/05/2001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FF" w:rsidRDefault="00B810FF">
      <w:r>
        <w:separator/>
      </w:r>
    </w:p>
  </w:footnote>
  <w:footnote w:type="continuationSeparator" w:id="0">
    <w:p w:rsidR="00B810FF" w:rsidRDefault="00B81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81" w:rsidRDefault="00A35181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81"/>
    <w:rsid w:val="000601CD"/>
    <w:rsid w:val="00064BC6"/>
    <w:rsid w:val="00494721"/>
    <w:rsid w:val="004A2650"/>
    <w:rsid w:val="004A7300"/>
    <w:rsid w:val="00A35181"/>
    <w:rsid w:val="00AF3A3B"/>
    <w:rsid w:val="00B810FF"/>
    <w:rsid w:val="00E140CE"/>
    <w:rsid w:val="00F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7</TotalTime>
  <Pages>1</Pages>
  <Words>183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Otitic barotrauma</vt:lpstr>
    </vt:vector>
  </TitlesOfParts>
  <Company>SoftLaw Corporation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Otitic barotrauma</dc:title>
  <dc:subject>Questionnaires</dc:subject>
  <dc:creator>SoftLaw Corporation</dc:creator>
  <cp:lastModifiedBy>CMANGN</cp:lastModifiedBy>
  <cp:revision>7</cp:revision>
  <cp:lastPrinted>2015-06-09T04:09:00Z</cp:lastPrinted>
  <dcterms:created xsi:type="dcterms:W3CDTF">2015-04-27T01:36:00Z</dcterms:created>
  <dcterms:modified xsi:type="dcterms:W3CDTF">2015-06-09T04:09:00Z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ion">
    <vt:lpwstr>Otitic barotrauma</vt:lpwstr>
  </property>
  <property fmtid="{D5CDD505-2E9C-101B-9397-08002B2CF9AE}" pid="3" name="ReportType">
    <vt:lpwstr>Medical</vt:lpwstr>
  </property>
  <property fmtid="{D5CDD505-2E9C-101B-9397-08002B2CF9AE}" pid="4" name="LastModified">
    <vt:lpwstr>10/05/2001</vt:lpwstr>
  </property>
  <property fmtid="{D5CDD505-2E9C-101B-9397-08002B2CF9AE}" pid="5" name="DocumentID">
    <vt:lpwstr>CSM0000MR9256 10/05/2001</vt:lpwstr>
  </property>
  <property fmtid="{D5CDD505-2E9C-101B-9397-08002B2CF9AE}" pid="6" name="ReportNumber">
    <vt:lpwstr>9256</vt:lpwstr>
  </property>
  <property fmtid="{D5CDD505-2E9C-101B-9397-08002B2CF9AE}" pid="7" name="SOP">
    <vt:lpwstr>0000</vt:lpwstr>
  </property>
  <property fmtid="{D5CDD505-2E9C-101B-9397-08002B2CF9AE}" pid="8" name="DocumentName">
    <vt:lpwstr>MR9256</vt:lpwstr>
  </property>
</Properties>
</file>