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68" w:rsidRDefault="00121A68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121A68" w:rsidRDefault="00121A68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Alcohol Consumption</w:t>
      </w:r>
      <w:bookmarkEnd w:id="1"/>
    </w:p>
    <w:p w:rsidR="00121A68" w:rsidRDefault="00121A68">
      <w:pPr>
        <w:pStyle w:val="ReportPrivacy"/>
      </w:pPr>
      <w:bookmarkStart w:id="4" w:name="Condition"/>
      <w:bookmarkStart w:id="5" w:name="Disclaimer"/>
      <w:bookmarkEnd w:id="4"/>
      <w:bookmarkEnd w:id="2"/>
      <w:r>
        <w:t xml:space="preserve">The information you provide on this form will assist in deciding eligibility for benefits under the Veterans' Entitlements Act </w:t>
      </w:r>
      <w:r w:rsidR="00097C38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121A68" w:rsidRDefault="00121A6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121A68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121A68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68" w:rsidRDefault="00121A6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68" w:rsidRDefault="00121A6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68" w:rsidRDefault="00121A68">
            <w:pPr>
              <w:pStyle w:val="ReportVeteran"/>
            </w:pPr>
          </w:p>
        </w:tc>
      </w:tr>
    </w:tbl>
    <w:p w:rsidR="00121A68" w:rsidRDefault="00121A68">
      <w:pPr>
        <w:pStyle w:val="ReportSection"/>
      </w:pPr>
      <w:r>
        <w:t>Report Detail</w:t>
      </w:r>
    </w:p>
    <w:p w:rsidR="00121A68" w:rsidRDefault="00121A68">
      <w:pPr>
        <w:spacing w:before="120"/>
      </w:pPr>
      <w:bookmarkStart w:id="6" w:name="ReportBody"/>
      <w:bookmarkStart w:id="7" w:name="WorseningQuestions"/>
      <w:bookmarkEnd w:id="6"/>
      <w:bookmarkEnd w:id="7"/>
      <w:r>
        <w:t>A claim for service related compensation has been lodged concerning the above</w:t>
      </w:r>
      <w:r w:rsidR="00DF5559">
        <w:t xml:space="preserve"> </w:t>
      </w:r>
      <w:r>
        <w:t>named veteran. The Department must consider whether alcohol consumption could be relevant to the development of</w:t>
      </w:r>
      <w:r w:rsidR="00DF5559">
        <w:t xml:space="preserve"> (_____________________________)</w:t>
      </w:r>
      <w:r>
        <w:t xml:space="preserve"> in this case.  Would you please answer the following questions:</w:t>
      </w:r>
    </w:p>
    <w:p w:rsidR="00121A68" w:rsidRDefault="00121A68">
      <w:pPr>
        <w:spacing w:before="240"/>
      </w:pPr>
      <w:r>
        <w:t>1.</w:t>
      </w:r>
      <w:r>
        <w:tab/>
        <w:t>W</w:t>
      </w:r>
      <w:r w:rsidR="00DF5559">
        <w:t>hen was the clinical onset of (____________________________</w:t>
      </w:r>
      <w:bookmarkStart w:id="8" w:name="_GoBack"/>
      <w:bookmarkEnd w:id="8"/>
      <w:r w:rsidR="00DF5559">
        <w:t>)</w:t>
      </w:r>
      <w:r>
        <w:t>?………./………./……….</w:t>
      </w:r>
    </w:p>
    <w:p w:rsidR="00121A68" w:rsidRDefault="00121A68">
      <w:pPr>
        <w:spacing w:before="240"/>
      </w:pPr>
      <w:r>
        <w:t>2.</w:t>
      </w:r>
      <w:r>
        <w:tab/>
        <w:t>Is there a history of alcohol abuse or dependence?</w:t>
      </w:r>
    </w:p>
    <w:p w:rsidR="00121A68" w:rsidRDefault="00121A68">
      <w:pPr>
        <w:spacing w:before="120" w:after="120"/>
        <w:ind w:left="567" w:firstLine="153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  <w:r>
        <w:t xml:space="preserve"> - </w:t>
      </w:r>
      <w:r>
        <w:rPr>
          <w:i/>
        </w:rPr>
        <w:t>Please go to the next question</w:t>
      </w:r>
    </w:p>
    <w:p w:rsidR="00121A68" w:rsidRDefault="00121A68">
      <w:pPr>
        <w:spacing w:after="240"/>
        <w:ind w:left="1134" w:hanging="414"/>
      </w:pPr>
      <w:r>
        <w:rPr>
          <w:rFonts w:ascii="Wingdings" w:hAnsi="Wingdings"/>
          <w:sz w:val="32"/>
        </w:rPr>
        <w:t></w:t>
      </w:r>
      <w:r>
        <w:tab/>
      </w:r>
      <w:r>
        <w:tab/>
      </w:r>
      <w:r>
        <w:rPr>
          <w:b/>
        </w:rPr>
        <w:t xml:space="preserve">Yes </w:t>
      </w:r>
      <w:r>
        <w:t>- Please provide details: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3260"/>
      </w:tblGrid>
      <w:tr w:rsidR="00121A68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121A68" w:rsidRDefault="00121A6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 of onset of alcohol abuse or dependence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121A68" w:rsidRDefault="00121A6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 of remission (if appropriate)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121A68" w:rsidRDefault="00121A6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Approximate amount of alcohol consumed each week</w:t>
            </w:r>
          </w:p>
        </w:tc>
      </w:tr>
      <w:tr w:rsidR="00121A68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A68" w:rsidRDefault="00121A68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A68" w:rsidRDefault="00121A68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A68" w:rsidRDefault="00121A68">
            <w:pPr>
              <w:spacing w:before="240"/>
            </w:pPr>
          </w:p>
        </w:tc>
      </w:tr>
      <w:tr w:rsidR="00121A68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A68" w:rsidRDefault="00121A68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A68" w:rsidRDefault="00121A68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A68" w:rsidRDefault="00121A68">
            <w:pPr>
              <w:spacing w:before="240"/>
            </w:pPr>
          </w:p>
        </w:tc>
      </w:tr>
    </w:tbl>
    <w:p w:rsidR="00121A68" w:rsidRDefault="00F821F2">
      <w:pPr>
        <w:spacing w:before="240" w:after="120"/>
        <w:ind w:left="567" w:hanging="567"/>
      </w:pPr>
      <w:r>
        <w:br w:type="page"/>
      </w:r>
      <w:r w:rsidR="00121A68">
        <w:lastRenderedPageBreak/>
        <w:t>3.</w:t>
      </w:r>
      <w:r w:rsidR="00121A68">
        <w:tab/>
        <w:t xml:space="preserve">Is there a history of alcohol consumption as part of a psychiatric condition, </w:t>
      </w:r>
      <w:proofErr w:type="spellStart"/>
      <w:r w:rsidR="00121A68">
        <w:t>eg</w:t>
      </w:r>
      <w:proofErr w:type="spellEnd"/>
      <w:r w:rsidR="00121A68">
        <w:t xml:space="preserve"> post traumatic stress disorder?</w:t>
      </w:r>
    </w:p>
    <w:p w:rsidR="00121A68" w:rsidRDefault="00121A68">
      <w:pPr>
        <w:tabs>
          <w:tab w:val="left" w:pos="7939"/>
        </w:tabs>
        <w:ind w:left="1134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  <w:r>
        <w:t xml:space="preserve"> - </w:t>
      </w:r>
      <w:r>
        <w:rPr>
          <w:i/>
        </w:rPr>
        <w:t>Please go to the next question</w:t>
      </w:r>
    </w:p>
    <w:p w:rsidR="00121A68" w:rsidRDefault="00121A68">
      <w:pPr>
        <w:spacing w:after="240"/>
        <w:ind w:left="1134" w:hanging="567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>- Please provide details: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8"/>
        <w:gridCol w:w="2693"/>
        <w:gridCol w:w="2482"/>
        <w:gridCol w:w="2482"/>
      </w:tblGrid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Name of psychiatric condition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 of onset of alcohol consumption as a result of this psychiatric condition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 of cessation of alcohol consumption (if appropriate)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Approximate amount of alcohol consumed each week</w:t>
            </w:r>
          </w:p>
        </w:tc>
      </w:tr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</w:tr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</w:tr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</w:tr>
    </w:tbl>
    <w:p w:rsidR="00121A68" w:rsidRDefault="00121A68">
      <w:pPr>
        <w:spacing w:before="240" w:after="120"/>
        <w:ind w:left="567" w:hanging="567"/>
      </w:pPr>
      <w:r>
        <w:t>4.</w:t>
      </w:r>
      <w:r>
        <w:tab/>
        <w:t xml:space="preserve">Is there a history of using alcohol as “self medication” for a medical condition </w:t>
      </w:r>
      <w:proofErr w:type="spellStart"/>
      <w:r>
        <w:t>eg</w:t>
      </w:r>
      <w:proofErr w:type="spellEnd"/>
      <w:r>
        <w:t xml:space="preserve"> to relieve chronic back pain?</w:t>
      </w:r>
    </w:p>
    <w:p w:rsidR="00121A68" w:rsidRDefault="00121A68">
      <w:pPr>
        <w:tabs>
          <w:tab w:val="left" w:pos="7939"/>
        </w:tabs>
        <w:ind w:left="1134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  <w:r>
        <w:t xml:space="preserve"> - </w:t>
      </w:r>
      <w:r>
        <w:rPr>
          <w:i/>
        </w:rPr>
        <w:t>Please sign the form and return it to the Department</w:t>
      </w:r>
    </w:p>
    <w:p w:rsidR="00121A68" w:rsidRDefault="00121A68">
      <w:pPr>
        <w:spacing w:after="240"/>
        <w:ind w:left="1134" w:hanging="567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>- Please provide details: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8"/>
        <w:gridCol w:w="2693"/>
        <w:gridCol w:w="2482"/>
        <w:gridCol w:w="2482"/>
      </w:tblGrid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Name of medical condition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 of onset of alcohol consumption as a result of this medical condition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 of cessation of alcohol consumption (if appropriate)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Approximate amount of alcohol consumed each week</w:t>
            </w:r>
          </w:p>
        </w:tc>
      </w:tr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</w:tr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</w:tr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</w:tr>
    </w:tbl>
    <w:p w:rsidR="00121A68" w:rsidRDefault="00121A68">
      <w:pPr>
        <w:rPr>
          <w:sz w:val="16"/>
        </w:rPr>
      </w:pPr>
    </w:p>
    <w:p w:rsidR="00121A68" w:rsidRDefault="00121A68">
      <w:pPr>
        <w:pStyle w:val="ReportSection"/>
        <w:framePr w:hSpace="181" w:wrap="notBeside" w:hAnchor="margin" w:yAlign="bottom"/>
      </w:pPr>
      <w:bookmarkStart w:id="9" w:name="StartHere"/>
      <w:bookmarkStart w:id="10" w:name="SignatureBlock"/>
      <w:bookmarkEnd w:id="9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121A68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</w:tr>
      <w:tr w:rsidR="00121A68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</w:tr>
      <w:tr w:rsidR="00121A6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21A6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</w:tr>
      <w:tr w:rsidR="00121A6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</w:tr>
      <w:tr w:rsidR="00121A6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121A68" w:rsidRDefault="00121A68">
      <w:pPr>
        <w:rPr>
          <w:sz w:val="16"/>
        </w:rPr>
      </w:pPr>
    </w:p>
    <w:sectPr w:rsidR="00121A68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A3" w:rsidRDefault="001918A3">
      <w:r>
        <w:separator/>
      </w:r>
    </w:p>
  </w:endnote>
  <w:endnote w:type="continuationSeparator" w:id="0">
    <w:p w:rsidR="001918A3" w:rsidRDefault="0019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72DA4071-47AA-4F49-8BA6-925B7E62002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68" w:rsidRDefault="00121A68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CSMG010/B020MR9244 06/07/2000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A3" w:rsidRDefault="001918A3">
      <w:r>
        <w:separator/>
      </w:r>
    </w:p>
  </w:footnote>
  <w:footnote w:type="continuationSeparator" w:id="0">
    <w:p w:rsidR="001918A3" w:rsidRDefault="0019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68" w:rsidRDefault="00121A68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97C38"/>
    <w:rsid w:val="00121A68"/>
    <w:rsid w:val="001918A3"/>
    <w:rsid w:val="007D5BDD"/>
    <w:rsid w:val="008B65BC"/>
    <w:rsid w:val="00DF5559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340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 Name - Alcohol Consumption</vt:lpstr>
    </vt:vector>
  </TitlesOfParts>
  <Company>SoftLaw Corporation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 Name - Alcohol Consumption</dc:title>
  <dc:subject>Questionnaires</dc:subject>
  <dc:creator>SoftLaw Corporation</dc:creator>
  <cp:lastModifiedBy>CMANGN</cp:lastModifiedBy>
  <cp:revision>4</cp:revision>
  <cp:lastPrinted>2015-06-10T06:26:00Z</cp:lastPrinted>
  <dcterms:created xsi:type="dcterms:W3CDTF">2015-05-01T00:11:00Z</dcterms:created>
  <dcterms:modified xsi:type="dcterms:W3CDTF">2015-06-10T06:26:00Z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Condition Name</vt:lpwstr>
  </property>
  <property fmtid="{D5CDD505-2E9C-101B-9397-08002B2CF9AE}" pid="3" name="Contention">
    <vt:lpwstr>Alcohol Consumption</vt:lpwstr>
  </property>
  <property fmtid="{D5CDD505-2E9C-101B-9397-08002B2CF9AE}" pid="4" name="ReportType">
    <vt:lpwstr>Medical</vt:lpwstr>
  </property>
  <property fmtid="{D5CDD505-2E9C-101B-9397-08002B2CF9AE}" pid="5" name="LastModified">
    <vt:lpwstr>06/07/2000</vt:lpwstr>
  </property>
  <property fmtid="{D5CDD505-2E9C-101B-9397-08002B2CF9AE}" pid="6" name="DocumentID">
    <vt:lpwstr>CSMG010/B020MR9244 06/07/2000</vt:lpwstr>
  </property>
  <property fmtid="{D5CDD505-2E9C-101B-9397-08002B2CF9AE}" pid="7" name="ReportNumber">
    <vt:lpwstr>9244</vt:lpwstr>
  </property>
  <property fmtid="{D5CDD505-2E9C-101B-9397-08002B2CF9AE}" pid="8" name="SOP">
    <vt:lpwstr>G010/B020</vt:lpwstr>
  </property>
  <property fmtid="{D5CDD505-2E9C-101B-9397-08002B2CF9AE}" pid="9" name="DocumentName">
    <vt:lpwstr>MR9244</vt:lpwstr>
  </property>
</Properties>
</file>