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7" w:rsidRDefault="001665D7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1665D7" w:rsidRDefault="001665D7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Cervical Intervertebral Disc Prolapse</w:t>
      </w:r>
      <w:bookmarkEnd w:id="1"/>
    </w:p>
    <w:p w:rsidR="001665D7" w:rsidRDefault="001665D7">
      <w:pPr>
        <w:pStyle w:val="ReportTitle"/>
      </w:pPr>
      <w:bookmarkStart w:id="4" w:name="Condition"/>
      <w:bookmarkStart w:id="5" w:name="QuestionnaireConditi"/>
      <w:bookmarkEnd w:id="4"/>
      <w:r>
        <w:t>Cervical Spondylosis</w:t>
      </w:r>
      <w:bookmarkEnd w:id="5"/>
    </w:p>
    <w:p w:rsidR="001665D7" w:rsidRDefault="001665D7">
      <w:pPr>
        <w:pStyle w:val="ReportPrivacy"/>
      </w:pPr>
      <w:bookmarkStart w:id="6" w:name="Disclaimer"/>
      <w:bookmarkEnd w:id="2"/>
      <w:r>
        <w:t xml:space="preserve">The information you provide on this form will assist in deciding eligibility for benefits under the Veterans' Entitlements Act </w:t>
      </w:r>
      <w:r w:rsidR="00532EAB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1665D7" w:rsidRDefault="001665D7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1665D7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1665D7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5D7" w:rsidRDefault="001665D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5D7" w:rsidRDefault="001665D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5D7" w:rsidRDefault="001665D7">
            <w:pPr>
              <w:pStyle w:val="ReportVeteran"/>
            </w:pPr>
          </w:p>
        </w:tc>
      </w:tr>
    </w:tbl>
    <w:p w:rsidR="001665D7" w:rsidRDefault="001665D7">
      <w:pPr>
        <w:pStyle w:val="ReportSection"/>
      </w:pPr>
      <w:r>
        <w:t>Report Detail</w:t>
      </w:r>
    </w:p>
    <w:p w:rsidR="001665D7" w:rsidRDefault="001665D7">
      <w:bookmarkStart w:id="7" w:name="ReportBody"/>
      <w:bookmarkStart w:id="8" w:name="StartHere"/>
      <w:bookmarkStart w:id="9" w:name="Preamble"/>
      <w:bookmarkStart w:id="10" w:name="SignatureBlock"/>
      <w:bookmarkEnd w:id="7"/>
      <w:bookmarkEnd w:id="8"/>
      <w:r>
        <w:t>A claim for service related compensation in respect of the above</w:t>
      </w:r>
      <w:r w:rsidR="00E908E1">
        <w:t xml:space="preserve"> </w:t>
      </w:r>
      <w:bookmarkStart w:id="11" w:name="_GoBack"/>
      <w:bookmarkEnd w:id="11"/>
      <w:r>
        <w:t>named leads the Department to consider whether cervical intervertebral disc prolapse could be a factor in the development of cervical spondylosis in this case. Would you please provide the following information:</w:t>
      </w:r>
    </w:p>
    <w:bookmarkEnd w:id="9"/>
    <w:p w:rsidR="001665D7" w:rsidRDefault="001665D7">
      <w:pPr>
        <w:pStyle w:val="ReportQuestion"/>
        <w:spacing w:before="360"/>
      </w:pPr>
      <w:r>
        <w:t>1.</w:t>
      </w:r>
      <w:r>
        <w:tab/>
        <w:t>When was the clinical onset of cervical spondylosis?………./………./……….</w:t>
      </w:r>
    </w:p>
    <w:p w:rsidR="001665D7" w:rsidRDefault="001665D7">
      <w:pPr>
        <w:pStyle w:val="ReportQuestion"/>
        <w:spacing w:before="120" w:after="240"/>
      </w:pPr>
      <w:r>
        <w:t>2.</w:t>
      </w:r>
      <w:r>
        <w:tab/>
        <w:t xml:space="preserve">Has the veteran </w:t>
      </w:r>
      <w:r w:rsidR="00DD34AD">
        <w:t>had</w:t>
      </w:r>
      <w:r>
        <w:t xml:space="preserve"> a cervical intervertebral disc prolapse at any time?</w:t>
      </w:r>
    </w:p>
    <w:p w:rsidR="001665D7" w:rsidRDefault="001665D7">
      <w:pPr>
        <w:ind w:left="1135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1665D7" w:rsidRDefault="001665D7">
      <w:pPr>
        <w:spacing w:after="120"/>
        <w:ind w:left="1134" w:hanging="567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</w:p>
    <w:p w:rsidR="001665D7" w:rsidRDefault="001665D7">
      <w:pPr>
        <w:pStyle w:val="ReportQuestion"/>
        <w:spacing w:before="0" w:after="240"/>
      </w:pPr>
      <w:r>
        <w:t>3.</w:t>
      </w:r>
      <w:r>
        <w:tab/>
        <w:t>What levels of the cervical spine (C1-C7) are affected by spondylosis?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2268"/>
        <w:gridCol w:w="2693"/>
      </w:tblGrid>
      <w:tr w:rsidR="001665D7">
        <w:trPr>
          <w:cantSplit/>
        </w:trPr>
        <w:tc>
          <w:tcPr>
            <w:tcW w:w="113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</w:tcPr>
          <w:p w:rsidR="001665D7" w:rsidRDefault="001665D7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8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1665D7" w:rsidRDefault="001665D7">
            <w:pPr>
              <w:jc w:val="center"/>
              <w:rPr>
                <w:b/>
              </w:rPr>
            </w:pPr>
            <w:r>
              <w:rPr>
                <w:b/>
              </w:rPr>
              <w:t>Spondylosis present</w:t>
            </w:r>
          </w:p>
        </w:tc>
        <w:tc>
          <w:tcPr>
            <w:tcW w:w="2268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jc w:val="center"/>
              <w:rPr>
                <w:b/>
              </w:rPr>
            </w:pPr>
            <w:r>
              <w:rPr>
                <w:b/>
              </w:rPr>
              <w:t>Date of onset</w:t>
            </w:r>
          </w:p>
        </w:tc>
        <w:tc>
          <w:tcPr>
            <w:tcW w:w="269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jc w:val="center"/>
              <w:rPr>
                <w:b/>
              </w:rPr>
            </w:pPr>
            <w:r>
              <w:rPr>
                <w:b/>
              </w:rPr>
              <w:t>Date of permanent worsening *(if applicable)</w:t>
            </w:r>
          </w:p>
        </w:tc>
      </w:tr>
      <w:tr w:rsidR="001665D7">
        <w:trPr>
          <w:cantSplit/>
        </w:trPr>
        <w:tc>
          <w:tcPr>
            <w:tcW w:w="1134" w:type="dxa"/>
            <w:tcBorders>
              <w:top w:val="nil"/>
              <w:left w:val="single" w:sz="12" w:space="0" w:color="C0C0C0"/>
              <w:bottom w:val="single" w:sz="6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  <w:r>
              <w:t>C1</w:t>
            </w:r>
          </w:p>
        </w:tc>
        <w:tc>
          <w:tcPr>
            <w:tcW w:w="3828" w:type="dxa"/>
            <w:tcBorders>
              <w:top w:val="nil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spacing w:before="120" w:after="1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693" w:type="dxa"/>
            <w:tcBorders>
              <w:top w:val="nil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</w:tr>
      <w:tr w:rsidR="001665D7">
        <w:trPr>
          <w:cantSplit/>
        </w:trPr>
        <w:tc>
          <w:tcPr>
            <w:tcW w:w="113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  <w:r>
              <w:t>C2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spacing w:before="120" w:after="120"/>
            </w:pPr>
          </w:p>
        </w:tc>
        <w:tc>
          <w:tcPr>
            <w:tcW w:w="226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</w:tr>
      <w:tr w:rsidR="001665D7">
        <w:trPr>
          <w:cantSplit/>
        </w:trPr>
        <w:tc>
          <w:tcPr>
            <w:tcW w:w="113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  <w:r>
              <w:t>C3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spacing w:before="120" w:after="120"/>
            </w:pPr>
          </w:p>
        </w:tc>
        <w:tc>
          <w:tcPr>
            <w:tcW w:w="226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</w:tr>
      <w:tr w:rsidR="001665D7">
        <w:trPr>
          <w:cantSplit/>
        </w:trPr>
        <w:tc>
          <w:tcPr>
            <w:tcW w:w="113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  <w:r>
              <w:t>C4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spacing w:before="120" w:after="120"/>
            </w:pPr>
          </w:p>
        </w:tc>
        <w:tc>
          <w:tcPr>
            <w:tcW w:w="226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</w:tr>
      <w:tr w:rsidR="001665D7">
        <w:trPr>
          <w:cantSplit/>
        </w:trPr>
        <w:tc>
          <w:tcPr>
            <w:tcW w:w="1134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  <w:r>
              <w:t>C5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spacing w:before="120" w:after="120"/>
            </w:pPr>
          </w:p>
        </w:tc>
        <w:tc>
          <w:tcPr>
            <w:tcW w:w="226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</w:tr>
      <w:tr w:rsidR="001665D7">
        <w:trPr>
          <w:cantSplit/>
        </w:trPr>
        <w:tc>
          <w:tcPr>
            <w:tcW w:w="1134" w:type="dxa"/>
            <w:tcBorders>
              <w:top w:val="single" w:sz="6" w:space="0" w:color="C0C0C0"/>
              <w:left w:val="single" w:sz="12" w:space="0" w:color="C0C0C0"/>
              <w:bottom w:val="nil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  <w:r>
              <w:t>C6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665D7" w:rsidRDefault="001665D7">
            <w:pPr>
              <w:spacing w:before="120" w:after="120"/>
            </w:pPr>
          </w:p>
        </w:tc>
        <w:tc>
          <w:tcPr>
            <w:tcW w:w="2268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</w:tr>
      <w:tr w:rsidR="001665D7">
        <w:trPr>
          <w:cantSplit/>
          <w:trHeight w:val="562"/>
        </w:trPr>
        <w:tc>
          <w:tcPr>
            <w:tcW w:w="1134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  <w:r>
              <w:t>C7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1665D7" w:rsidRDefault="001665D7">
            <w:pPr>
              <w:spacing w:before="120" w:after="120"/>
            </w:pPr>
          </w:p>
        </w:tc>
        <w:tc>
          <w:tcPr>
            <w:tcW w:w="2268" w:type="dxa"/>
            <w:tcBorders>
              <w:top w:val="single" w:sz="6" w:space="0" w:color="C0C0C0"/>
              <w:left w:val="nil"/>
              <w:bottom w:val="single" w:sz="12" w:space="0" w:color="C0C0C0"/>
              <w:right w:val="nil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</w:tr>
    </w:tbl>
    <w:p w:rsidR="001665D7" w:rsidRDefault="001665D7">
      <w:pPr>
        <w:spacing w:before="120"/>
      </w:pPr>
      <w:r>
        <w:t xml:space="preserve">* </w:t>
      </w:r>
      <w:r>
        <w:rPr>
          <w:b/>
        </w:rPr>
        <w:t xml:space="preserve">Note:  </w:t>
      </w:r>
      <w:r>
        <w:t xml:space="preserve">For the purposes of the </w:t>
      </w:r>
      <w:r>
        <w:rPr>
          <w:i/>
        </w:rPr>
        <w:t xml:space="preserve">Veterans’ Entitlements Act </w:t>
      </w:r>
      <w:r>
        <w:t xml:space="preserve">(1986), </w:t>
      </w:r>
      <w:r>
        <w:rPr>
          <w:b/>
        </w:rPr>
        <w:t>permanent worsening</w:t>
      </w:r>
      <w:r>
        <w:t xml:space="preserve"> requires an increase in the gravity of the disease beyond its natural progression.  It excludes temporary exacerbations or any deterioration which is part of the normal course of the disease.</w:t>
      </w:r>
    </w:p>
    <w:p w:rsidR="001665D7" w:rsidRDefault="001665D7">
      <w:pPr>
        <w:spacing w:before="240" w:after="240"/>
      </w:pPr>
      <w:r>
        <w:br w:type="page"/>
      </w:r>
      <w:r>
        <w:lastRenderedPageBreak/>
        <w:t>4.</w:t>
      </w:r>
      <w:r>
        <w:tab/>
        <w:t>At what levels of the cervical spine has intervertebral disc prolapse occurred?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670"/>
      </w:tblGrid>
      <w:tr w:rsidR="001665D7">
        <w:trPr>
          <w:cantSplit/>
        </w:trPr>
        <w:tc>
          <w:tcPr>
            <w:tcW w:w="255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Level of disc prolapse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disc prolapse</w:t>
            </w:r>
          </w:p>
        </w:tc>
        <w:tc>
          <w:tcPr>
            <w:tcW w:w="567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Cause of prolapse if known</w:t>
            </w:r>
          </w:p>
        </w:tc>
      </w:tr>
      <w:tr w:rsidR="001665D7">
        <w:trPr>
          <w:cantSplit/>
        </w:trPr>
        <w:tc>
          <w:tcPr>
            <w:tcW w:w="2552" w:type="dxa"/>
            <w:tcBorders>
              <w:top w:val="nil"/>
              <w:left w:val="single" w:sz="12" w:space="0" w:color="C0C0C0"/>
              <w:bottom w:val="single" w:sz="6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nil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</w:p>
        </w:tc>
      </w:tr>
      <w:tr w:rsidR="001665D7">
        <w:trPr>
          <w:cantSplit/>
        </w:trPr>
        <w:tc>
          <w:tcPr>
            <w:tcW w:w="2552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5670" w:type="dxa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</w:p>
        </w:tc>
      </w:tr>
      <w:tr w:rsidR="001665D7">
        <w:trPr>
          <w:cantSplit/>
        </w:trPr>
        <w:tc>
          <w:tcPr>
            <w:tcW w:w="2552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5670" w:type="dxa"/>
            <w:tcBorders>
              <w:top w:val="single" w:sz="6" w:space="0" w:color="C0C0C0"/>
              <w:left w:val="nil"/>
              <w:bottom w:val="single" w:sz="6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</w:p>
        </w:tc>
      </w:tr>
      <w:tr w:rsidR="001665D7">
        <w:trPr>
          <w:cantSplit/>
        </w:trPr>
        <w:tc>
          <w:tcPr>
            <w:tcW w:w="2552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6" w:space="0" w:color="auto"/>
            </w:tcBorders>
          </w:tcPr>
          <w:p w:rsidR="001665D7" w:rsidRDefault="001665D7">
            <w:pPr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5670" w:type="dxa"/>
            <w:tcBorders>
              <w:top w:val="single" w:sz="6" w:space="0" w:color="C0C0C0"/>
              <w:left w:val="nil"/>
              <w:bottom w:val="single" w:sz="12" w:space="0" w:color="C0C0C0"/>
              <w:right w:val="single" w:sz="12" w:space="0" w:color="C0C0C0"/>
            </w:tcBorders>
          </w:tcPr>
          <w:p w:rsidR="001665D7" w:rsidRDefault="001665D7">
            <w:pPr>
              <w:tabs>
                <w:tab w:val="left" w:pos="454"/>
                <w:tab w:val="left" w:pos="907"/>
              </w:tabs>
              <w:spacing w:before="120" w:after="120"/>
            </w:pPr>
          </w:p>
        </w:tc>
      </w:tr>
    </w:tbl>
    <w:p w:rsidR="001665D7" w:rsidRDefault="001665D7">
      <w:bookmarkStart w:id="12" w:name="WorseningQuestions"/>
      <w:bookmarkEnd w:id="12"/>
    </w:p>
    <w:p w:rsidR="001665D7" w:rsidRDefault="001665D7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1665D7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</w:tr>
      <w:tr w:rsidR="001665D7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</w:tr>
      <w:tr w:rsidR="001665D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665D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</w:tr>
      <w:tr w:rsidR="001665D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</w:tr>
      <w:tr w:rsidR="001665D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665D7" w:rsidRDefault="001665D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65D7" w:rsidRDefault="001665D7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1665D7" w:rsidRDefault="001665D7"/>
    <w:sectPr w:rsidR="001665D7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AF" w:rsidRDefault="004D4DAF">
      <w:r>
        <w:separator/>
      </w:r>
    </w:p>
  </w:endnote>
  <w:endnote w:type="continuationSeparator" w:id="0">
    <w:p w:rsidR="004D4DAF" w:rsidRDefault="004D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CD4438B7-B172-4525-8E8E-2FDB79D9097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D7" w:rsidRDefault="001665D7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CSMN003MR9113 19/03/97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AF" w:rsidRDefault="004D4DAF">
      <w:r>
        <w:separator/>
      </w:r>
    </w:p>
  </w:footnote>
  <w:footnote w:type="continuationSeparator" w:id="0">
    <w:p w:rsidR="004D4DAF" w:rsidRDefault="004D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D7" w:rsidRDefault="001665D7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7"/>
    <w:rsid w:val="001665D7"/>
    <w:rsid w:val="004D4DAF"/>
    <w:rsid w:val="00532EAB"/>
    <w:rsid w:val="008D679E"/>
    <w:rsid w:val="00DD34AD"/>
    <w:rsid w:val="00E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297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Cervical Spondylosis - Cervical Intervertebral Disc Prolapse</vt:lpstr>
    </vt:vector>
  </TitlesOfParts>
  <Company>SoftLaw Corporation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Cervical Spondylosis - Cervical Intervertebral Disc Prolapse</dc:title>
  <dc:subject>Questionnaires</dc:subject>
  <dc:creator>SoftLaw Corporation</dc:creator>
  <cp:lastModifiedBy>CMANGN</cp:lastModifiedBy>
  <cp:revision>3</cp:revision>
  <cp:lastPrinted>2015-06-05T06:52:00Z</cp:lastPrinted>
  <dcterms:created xsi:type="dcterms:W3CDTF">2015-04-28T02:39:00Z</dcterms:created>
  <dcterms:modified xsi:type="dcterms:W3CDTF">2015-06-05T06:52:00Z</dcterms:modified>
</cp:coreProperties>
</file>