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98C" w:rsidRDefault="001F098C">
      <w:pPr>
        <w:framePr w:hSpace="181" w:wrap="notBeside" w:vAnchor="page" w:hAnchor="margin" w:x="1" w:y="746"/>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1F098C" w:rsidRDefault="001F098C">
      <w:pPr>
        <w:pStyle w:val="ReportTitle"/>
      </w:pPr>
      <w:bookmarkStart w:id="0" w:name="ReportType"/>
      <w:bookmarkStart w:id="1" w:name="QuestionnaireTitle"/>
      <w:bookmarkStart w:id="2" w:name="DVAHead"/>
      <w:bookmarkEnd w:id="0"/>
      <w:r>
        <w:t xml:space="preserve">Medical Report - </w:t>
      </w:r>
      <w:bookmarkStart w:id="3" w:name="Contention"/>
      <w:bookmarkEnd w:id="3"/>
      <w:r>
        <w:t>An Episode of Severe Diarrhoea</w:t>
      </w:r>
      <w:bookmarkEnd w:id="1"/>
    </w:p>
    <w:p w:rsidR="001F098C" w:rsidRDefault="001F098C">
      <w:pPr>
        <w:pStyle w:val="ReportTitle"/>
      </w:pPr>
      <w:bookmarkStart w:id="4" w:name="Condition"/>
      <w:bookmarkStart w:id="5" w:name="QuestionnaireConditi"/>
      <w:bookmarkEnd w:id="4"/>
      <w:r>
        <w:t>Irritable Bowel Syndrome</w:t>
      </w:r>
      <w:bookmarkEnd w:id="5"/>
    </w:p>
    <w:p w:rsidR="001F098C" w:rsidRDefault="001F098C">
      <w:pPr>
        <w:pStyle w:val="ReportPrivacy"/>
      </w:pPr>
      <w:bookmarkStart w:id="6" w:name="Disclaimer"/>
      <w:bookmarkEnd w:id="2"/>
      <w:r>
        <w:t xml:space="preserve">The information you provide on this form will assist in deciding eligibility for benefits under the Veterans' Entitlements Act </w:t>
      </w:r>
      <w:r w:rsidR="0080587A">
        <w:t>1986 and/or Military Rehabilitation and Compensation Act 2004.</w:t>
      </w:r>
      <w:r>
        <w:t xml:space="preserve">   In the event of an appeal against a decision, this information may be provided to the Veterans' Review Board, Administrative Appeals Tribunal or Federal Court.</w:t>
      </w:r>
    </w:p>
    <w:bookmarkEnd w:id="6"/>
    <w:p w:rsidR="001F098C" w:rsidRDefault="001F098C">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1F098C">
        <w:trPr>
          <w:gridAfter w:val="1"/>
          <w:wAfter w:w="15" w:type="dxa"/>
          <w:cantSplit/>
        </w:trPr>
        <w:tc>
          <w:tcPr>
            <w:tcW w:w="3040" w:type="dxa"/>
            <w:tcBorders>
              <w:top w:val="nil"/>
              <w:left w:val="nil"/>
              <w:bottom w:val="nil"/>
              <w:right w:val="nil"/>
            </w:tcBorders>
          </w:tcPr>
          <w:p w:rsidR="001F098C" w:rsidRDefault="001F098C">
            <w:pPr>
              <w:rPr>
                <w:b/>
              </w:rPr>
            </w:pPr>
            <w:r>
              <w:rPr>
                <w:b/>
              </w:rPr>
              <w:t>Surname</w:t>
            </w:r>
          </w:p>
        </w:tc>
        <w:tc>
          <w:tcPr>
            <w:tcW w:w="270" w:type="dxa"/>
            <w:tcBorders>
              <w:top w:val="nil"/>
              <w:left w:val="nil"/>
              <w:bottom w:val="nil"/>
              <w:right w:val="nil"/>
            </w:tcBorders>
          </w:tcPr>
          <w:p w:rsidR="001F098C" w:rsidRDefault="001F098C">
            <w:pPr>
              <w:rPr>
                <w:b/>
              </w:rPr>
            </w:pPr>
          </w:p>
        </w:tc>
        <w:tc>
          <w:tcPr>
            <w:tcW w:w="3557" w:type="dxa"/>
            <w:gridSpan w:val="2"/>
            <w:tcBorders>
              <w:top w:val="nil"/>
              <w:left w:val="nil"/>
              <w:bottom w:val="nil"/>
              <w:right w:val="nil"/>
            </w:tcBorders>
          </w:tcPr>
          <w:p w:rsidR="001F098C" w:rsidRDefault="001F098C">
            <w:pPr>
              <w:rPr>
                <w:b/>
              </w:rPr>
            </w:pPr>
            <w:r>
              <w:rPr>
                <w:b/>
              </w:rPr>
              <w:t>Given Names</w:t>
            </w:r>
          </w:p>
        </w:tc>
        <w:tc>
          <w:tcPr>
            <w:tcW w:w="283" w:type="dxa"/>
            <w:gridSpan w:val="2"/>
            <w:tcBorders>
              <w:top w:val="nil"/>
              <w:left w:val="nil"/>
              <w:bottom w:val="nil"/>
              <w:right w:val="nil"/>
            </w:tcBorders>
          </w:tcPr>
          <w:p w:rsidR="001F098C" w:rsidRDefault="001F098C">
            <w:pPr>
              <w:rPr>
                <w:b/>
              </w:rPr>
            </w:pPr>
          </w:p>
        </w:tc>
        <w:tc>
          <w:tcPr>
            <w:tcW w:w="2836" w:type="dxa"/>
            <w:gridSpan w:val="2"/>
            <w:tcBorders>
              <w:top w:val="nil"/>
              <w:left w:val="nil"/>
              <w:bottom w:val="nil"/>
              <w:right w:val="nil"/>
            </w:tcBorders>
          </w:tcPr>
          <w:p w:rsidR="001F098C" w:rsidRDefault="001F098C">
            <w:pPr>
              <w:rPr>
                <w:b/>
              </w:rPr>
            </w:pPr>
            <w:r>
              <w:rPr>
                <w:b/>
              </w:rPr>
              <w:t>DVA File Number</w:t>
            </w:r>
          </w:p>
        </w:tc>
      </w:tr>
      <w:tr w:rsidR="001F098C">
        <w:trPr>
          <w:cantSplit/>
        </w:trPr>
        <w:tc>
          <w:tcPr>
            <w:tcW w:w="3040" w:type="dxa"/>
            <w:tcBorders>
              <w:top w:val="single" w:sz="6" w:space="0" w:color="auto"/>
              <w:left w:val="single" w:sz="6" w:space="0" w:color="auto"/>
              <w:bottom w:val="single" w:sz="12" w:space="0" w:color="auto"/>
              <w:right w:val="single" w:sz="12" w:space="0" w:color="auto"/>
            </w:tcBorders>
          </w:tcPr>
          <w:p w:rsidR="001F098C" w:rsidRDefault="001F098C">
            <w:pPr>
              <w:pStyle w:val="ReportVeteran"/>
            </w:pPr>
          </w:p>
        </w:tc>
        <w:tc>
          <w:tcPr>
            <w:tcW w:w="284" w:type="dxa"/>
            <w:gridSpan w:val="2"/>
            <w:tcBorders>
              <w:top w:val="nil"/>
              <w:left w:val="nil"/>
              <w:bottom w:val="nil"/>
              <w:right w:val="nil"/>
            </w:tcBorders>
          </w:tcPr>
          <w:p w:rsidR="001F098C" w:rsidRDefault="001F098C">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1F098C" w:rsidRDefault="001F098C">
            <w:pPr>
              <w:pStyle w:val="ReportVeteran"/>
            </w:pPr>
          </w:p>
        </w:tc>
        <w:tc>
          <w:tcPr>
            <w:tcW w:w="284" w:type="dxa"/>
            <w:gridSpan w:val="2"/>
            <w:tcBorders>
              <w:top w:val="nil"/>
              <w:left w:val="nil"/>
              <w:bottom w:val="nil"/>
              <w:right w:val="nil"/>
            </w:tcBorders>
          </w:tcPr>
          <w:p w:rsidR="001F098C" w:rsidRDefault="001F098C">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1F098C" w:rsidRDefault="001F098C">
            <w:pPr>
              <w:pStyle w:val="ReportVeteran"/>
            </w:pPr>
          </w:p>
        </w:tc>
      </w:tr>
    </w:tbl>
    <w:p w:rsidR="001F098C" w:rsidRDefault="001F098C">
      <w:pPr>
        <w:pStyle w:val="ReportSection"/>
      </w:pPr>
      <w:r>
        <w:t>Report Detail</w:t>
      </w:r>
    </w:p>
    <w:p w:rsidR="001F098C" w:rsidRDefault="001F098C">
      <w:bookmarkStart w:id="7" w:name="ReportBody"/>
      <w:bookmarkStart w:id="8" w:name="StartHere"/>
      <w:bookmarkStart w:id="9" w:name="Preamble"/>
      <w:bookmarkStart w:id="10" w:name="SignatureBlock"/>
      <w:bookmarkEnd w:id="7"/>
      <w:bookmarkEnd w:id="8"/>
      <w:r>
        <w:t>A claim for service related compensation in respect of the above</w:t>
      </w:r>
      <w:r w:rsidR="00276A71">
        <w:t xml:space="preserve"> </w:t>
      </w:r>
      <w:r>
        <w:t>named leads the Department to consider whether an episode of severe diarrhoea could be relevant to the development of irritable bowel syndrome in this case. Would you please answer the following questions:</w:t>
      </w:r>
    </w:p>
    <w:bookmarkEnd w:id="9"/>
    <w:p w:rsidR="001F098C" w:rsidRDefault="001F098C">
      <w:pPr>
        <w:pStyle w:val="ReportQuestion"/>
      </w:pPr>
      <w:r>
        <w:t>1.</w:t>
      </w:r>
      <w:r>
        <w:tab/>
        <w:t>When was the clinical onset of irritable bowel syndrome?………./………./……….</w:t>
      </w:r>
    </w:p>
    <w:p w:rsidR="001F098C" w:rsidRDefault="001F098C">
      <w:pPr>
        <w:pStyle w:val="ReportQuestion"/>
        <w:spacing w:before="120"/>
      </w:pPr>
      <w:r>
        <w:t>2.</w:t>
      </w:r>
      <w:r>
        <w:tab/>
        <w:t>Has the veteran suffered from an episode of severe diarrhoea requiring medical attention?</w:t>
      </w:r>
    </w:p>
    <w:p w:rsidR="001F098C" w:rsidRDefault="001F098C">
      <w:pPr>
        <w:ind w:left="1135" w:hanging="567"/>
        <w:rPr>
          <w:i/>
        </w:rPr>
      </w:pPr>
      <w:r>
        <w:rPr>
          <w:rFonts w:ascii="Wingdings" w:hAnsi="Wingdings"/>
          <w:sz w:val="32"/>
        </w:rPr>
        <w:t></w:t>
      </w:r>
      <w:r>
        <w:rPr>
          <w:rFonts w:ascii="Wingdings" w:hAnsi="Wingdings"/>
          <w:sz w:val="32"/>
        </w:rPr>
        <w:tab/>
      </w:r>
      <w:r>
        <w:rPr>
          <w:b/>
        </w:rPr>
        <w:t xml:space="preserve">No - </w:t>
      </w:r>
      <w:r>
        <w:rPr>
          <w:i/>
        </w:rPr>
        <w:t>Please sign the form and return it to the Department</w:t>
      </w:r>
    </w:p>
    <w:p w:rsidR="001F098C" w:rsidRDefault="001F098C">
      <w:pPr>
        <w:spacing w:after="120"/>
        <w:ind w:left="1134" w:hanging="567"/>
      </w:pPr>
      <w:r>
        <w:rPr>
          <w:rFonts w:ascii="Wingdings" w:hAnsi="Wingdings"/>
          <w:sz w:val="32"/>
        </w:rPr>
        <w:t></w:t>
      </w:r>
      <w:r>
        <w:tab/>
      </w:r>
      <w:r>
        <w:rPr>
          <w:b/>
        </w:rPr>
        <w:t xml:space="preserve">Yes - </w:t>
      </w:r>
      <w:r>
        <w:rPr>
          <w:i/>
        </w:rPr>
        <w:t xml:space="preserve">Please provide the following details for each episode.  </w:t>
      </w:r>
      <w:r>
        <w:rPr>
          <w:b/>
          <w:i/>
        </w:rPr>
        <w:t>In particular, could you please indicate whether the diarrhoea was caused by an infective organism, and if so, the name of the organism.</w:t>
      </w:r>
    </w:p>
    <w:tbl>
      <w:tblPr>
        <w:tblW w:w="0" w:type="auto"/>
        <w:tblInd w:w="74" w:type="dxa"/>
        <w:tblLayout w:type="fixed"/>
        <w:tblLook w:val="0000" w:firstRow="0" w:lastRow="0" w:firstColumn="0" w:lastColumn="0" w:noHBand="0" w:noVBand="0"/>
      </w:tblPr>
      <w:tblGrid>
        <w:gridCol w:w="2716"/>
        <w:gridCol w:w="3614"/>
        <w:gridCol w:w="3614"/>
      </w:tblGrid>
      <w:tr w:rsidR="001F098C">
        <w:trPr>
          <w:cantSplit/>
        </w:trPr>
        <w:tc>
          <w:tcPr>
            <w:tcW w:w="2716" w:type="dxa"/>
            <w:tcBorders>
              <w:top w:val="single" w:sz="12" w:space="0" w:color="C0C0C0"/>
              <w:left w:val="single" w:sz="12" w:space="0" w:color="C0C0C0"/>
              <w:bottom w:val="single" w:sz="12" w:space="0" w:color="C0C0C0"/>
              <w:right w:val="single" w:sz="6" w:space="0" w:color="C0C0C0"/>
            </w:tcBorders>
          </w:tcPr>
          <w:p w:rsidR="001F098C" w:rsidRDefault="001F098C">
            <w:pPr>
              <w:tabs>
                <w:tab w:val="left" w:pos="8647"/>
                <w:tab w:val="left" w:pos="9214"/>
              </w:tabs>
              <w:spacing w:before="120" w:after="120"/>
              <w:jc w:val="center"/>
              <w:rPr>
                <w:b/>
              </w:rPr>
            </w:pPr>
            <w:r>
              <w:rPr>
                <w:b/>
              </w:rPr>
              <w:t>Dates</w:t>
            </w:r>
          </w:p>
        </w:tc>
        <w:tc>
          <w:tcPr>
            <w:tcW w:w="3614" w:type="dxa"/>
            <w:tcBorders>
              <w:top w:val="single" w:sz="12" w:space="0" w:color="C0C0C0"/>
              <w:left w:val="single" w:sz="6" w:space="0" w:color="C0C0C0"/>
              <w:bottom w:val="single" w:sz="12" w:space="0" w:color="C0C0C0"/>
              <w:right w:val="single" w:sz="6" w:space="0" w:color="C0C0C0"/>
            </w:tcBorders>
          </w:tcPr>
          <w:p w:rsidR="001F098C" w:rsidRDefault="001F098C">
            <w:pPr>
              <w:tabs>
                <w:tab w:val="left" w:pos="8647"/>
                <w:tab w:val="left" w:pos="9214"/>
              </w:tabs>
              <w:spacing w:before="120" w:after="120"/>
              <w:jc w:val="center"/>
              <w:rPr>
                <w:b/>
              </w:rPr>
            </w:pPr>
            <w:r>
              <w:rPr>
                <w:b/>
              </w:rPr>
              <w:t>Details of treatment provided or investigations performed</w:t>
            </w:r>
          </w:p>
        </w:tc>
        <w:tc>
          <w:tcPr>
            <w:tcW w:w="3614" w:type="dxa"/>
            <w:tcBorders>
              <w:top w:val="single" w:sz="12" w:space="0" w:color="C0C0C0"/>
              <w:left w:val="single" w:sz="6" w:space="0" w:color="C0C0C0"/>
              <w:bottom w:val="single" w:sz="12" w:space="0" w:color="C0C0C0"/>
              <w:right w:val="single" w:sz="12" w:space="0" w:color="C0C0C0"/>
            </w:tcBorders>
          </w:tcPr>
          <w:p w:rsidR="001F098C" w:rsidRDefault="001F098C">
            <w:pPr>
              <w:tabs>
                <w:tab w:val="left" w:pos="8647"/>
                <w:tab w:val="left" w:pos="9214"/>
              </w:tabs>
              <w:spacing w:before="120" w:after="120"/>
              <w:jc w:val="center"/>
              <w:rPr>
                <w:b/>
              </w:rPr>
            </w:pPr>
            <w:r>
              <w:rPr>
                <w:b/>
              </w:rPr>
              <w:t>Cause of the diarrhoea - specify the particular infective organism, if appropriate</w:t>
            </w:r>
          </w:p>
        </w:tc>
      </w:tr>
      <w:tr w:rsidR="001F098C">
        <w:trPr>
          <w:cantSplit/>
        </w:trPr>
        <w:tc>
          <w:tcPr>
            <w:tcW w:w="2716" w:type="dxa"/>
            <w:tcBorders>
              <w:top w:val="nil"/>
              <w:left w:val="single" w:sz="12" w:space="0" w:color="C0C0C0"/>
              <w:bottom w:val="single" w:sz="6" w:space="0" w:color="C0C0C0"/>
              <w:right w:val="single" w:sz="6" w:space="0" w:color="C0C0C0"/>
            </w:tcBorders>
          </w:tcPr>
          <w:p w:rsidR="001F098C" w:rsidRDefault="001F098C">
            <w:pPr>
              <w:tabs>
                <w:tab w:val="left" w:pos="8647"/>
                <w:tab w:val="left" w:pos="9214"/>
              </w:tabs>
              <w:spacing w:before="200" w:after="200"/>
              <w:jc w:val="center"/>
              <w:rPr>
                <w:b/>
              </w:rPr>
            </w:pPr>
            <w:r>
              <w:rPr>
                <w:b/>
              </w:rPr>
              <w:t xml:space="preserve"> /      /      to      /     /   </w:t>
            </w:r>
          </w:p>
        </w:tc>
        <w:tc>
          <w:tcPr>
            <w:tcW w:w="3614" w:type="dxa"/>
            <w:tcBorders>
              <w:top w:val="nil"/>
              <w:left w:val="single" w:sz="6" w:space="0" w:color="C0C0C0"/>
              <w:bottom w:val="single" w:sz="6" w:space="0" w:color="C0C0C0"/>
              <w:right w:val="single" w:sz="6" w:space="0" w:color="C0C0C0"/>
            </w:tcBorders>
          </w:tcPr>
          <w:p w:rsidR="001F098C" w:rsidRDefault="001F098C">
            <w:pPr>
              <w:spacing w:before="240"/>
            </w:pPr>
          </w:p>
        </w:tc>
        <w:tc>
          <w:tcPr>
            <w:tcW w:w="3614" w:type="dxa"/>
            <w:tcBorders>
              <w:top w:val="nil"/>
              <w:left w:val="single" w:sz="6" w:space="0" w:color="C0C0C0"/>
              <w:bottom w:val="single" w:sz="6" w:space="0" w:color="C0C0C0"/>
              <w:right w:val="single" w:sz="12" w:space="0" w:color="C0C0C0"/>
            </w:tcBorders>
          </w:tcPr>
          <w:p w:rsidR="001F098C" w:rsidRDefault="001F098C">
            <w:pPr>
              <w:spacing w:before="240"/>
            </w:pPr>
          </w:p>
        </w:tc>
      </w:tr>
      <w:tr w:rsidR="001F098C">
        <w:trPr>
          <w:cantSplit/>
        </w:trPr>
        <w:tc>
          <w:tcPr>
            <w:tcW w:w="2716" w:type="dxa"/>
            <w:tcBorders>
              <w:top w:val="single" w:sz="6" w:space="0" w:color="C0C0C0"/>
              <w:left w:val="single" w:sz="12" w:space="0" w:color="C0C0C0"/>
              <w:bottom w:val="single" w:sz="6" w:space="0" w:color="C0C0C0"/>
              <w:right w:val="single" w:sz="6" w:space="0" w:color="C0C0C0"/>
            </w:tcBorders>
          </w:tcPr>
          <w:p w:rsidR="001F098C" w:rsidRDefault="001F098C">
            <w:pPr>
              <w:tabs>
                <w:tab w:val="left" w:pos="8647"/>
                <w:tab w:val="left" w:pos="9214"/>
              </w:tabs>
              <w:spacing w:before="200" w:after="200"/>
              <w:jc w:val="center"/>
              <w:rPr>
                <w:b/>
              </w:rPr>
            </w:pPr>
            <w:r>
              <w:rPr>
                <w:b/>
              </w:rPr>
              <w:t xml:space="preserve"> /      /      to      /     /   </w:t>
            </w:r>
          </w:p>
        </w:tc>
        <w:tc>
          <w:tcPr>
            <w:tcW w:w="3614" w:type="dxa"/>
            <w:tcBorders>
              <w:top w:val="single" w:sz="6" w:space="0" w:color="C0C0C0"/>
              <w:left w:val="single" w:sz="6" w:space="0" w:color="C0C0C0"/>
              <w:bottom w:val="single" w:sz="6" w:space="0" w:color="C0C0C0"/>
              <w:right w:val="single" w:sz="6" w:space="0" w:color="C0C0C0"/>
            </w:tcBorders>
          </w:tcPr>
          <w:p w:rsidR="001F098C" w:rsidRDefault="001F098C">
            <w:pPr>
              <w:spacing w:before="240"/>
            </w:pPr>
          </w:p>
        </w:tc>
        <w:tc>
          <w:tcPr>
            <w:tcW w:w="3614" w:type="dxa"/>
            <w:tcBorders>
              <w:top w:val="single" w:sz="6" w:space="0" w:color="C0C0C0"/>
              <w:left w:val="single" w:sz="6" w:space="0" w:color="C0C0C0"/>
              <w:bottom w:val="single" w:sz="6" w:space="0" w:color="C0C0C0"/>
              <w:right w:val="single" w:sz="12" w:space="0" w:color="C0C0C0"/>
            </w:tcBorders>
          </w:tcPr>
          <w:p w:rsidR="001F098C" w:rsidRDefault="001F098C">
            <w:pPr>
              <w:spacing w:before="240"/>
            </w:pPr>
          </w:p>
        </w:tc>
      </w:tr>
      <w:tr w:rsidR="001F098C">
        <w:trPr>
          <w:cantSplit/>
        </w:trPr>
        <w:tc>
          <w:tcPr>
            <w:tcW w:w="2716" w:type="dxa"/>
            <w:tcBorders>
              <w:top w:val="single" w:sz="6" w:space="0" w:color="C0C0C0"/>
              <w:left w:val="single" w:sz="12" w:space="0" w:color="C0C0C0"/>
              <w:bottom w:val="single" w:sz="12" w:space="0" w:color="C0C0C0"/>
              <w:right w:val="single" w:sz="6" w:space="0" w:color="C0C0C0"/>
            </w:tcBorders>
          </w:tcPr>
          <w:p w:rsidR="001F098C" w:rsidRDefault="001F098C">
            <w:pPr>
              <w:tabs>
                <w:tab w:val="left" w:pos="8647"/>
                <w:tab w:val="left" w:pos="9214"/>
              </w:tabs>
              <w:spacing w:before="200" w:after="200"/>
              <w:jc w:val="center"/>
              <w:rPr>
                <w:b/>
              </w:rPr>
            </w:pPr>
            <w:r>
              <w:rPr>
                <w:b/>
              </w:rPr>
              <w:t xml:space="preserve"> /      /      to      /     /   </w:t>
            </w:r>
          </w:p>
        </w:tc>
        <w:tc>
          <w:tcPr>
            <w:tcW w:w="3614" w:type="dxa"/>
            <w:tcBorders>
              <w:top w:val="single" w:sz="6" w:space="0" w:color="C0C0C0"/>
              <w:left w:val="single" w:sz="6" w:space="0" w:color="C0C0C0"/>
              <w:bottom w:val="single" w:sz="12" w:space="0" w:color="C0C0C0"/>
              <w:right w:val="single" w:sz="6" w:space="0" w:color="C0C0C0"/>
            </w:tcBorders>
          </w:tcPr>
          <w:p w:rsidR="001F098C" w:rsidRDefault="001F098C">
            <w:pPr>
              <w:spacing w:before="240"/>
            </w:pPr>
          </w:p>
        </w:tc>
        <w:tc>
          <w:tcPr>
            <w:tcW w:w="3614" w:type="dxa"/>
            <w:tcBorders>
              <w:top w:val="single" w:sz="6" w:space="0" w:color="C0C0C0"/>
              <w:left w:val="single" w:sz="6" w:space="0" w:color="C0C0C0"/>
              <w:bottom w:val="single" w:sz="12" w:space="0" w:color="C0C0C0"/>
              <w:right w:val="single" w:sz="12" w:space="0" w:color="C0C0C0"/>
            </w:tcBorders>
          </w:tcPr>
          <w:p w:rsidR="001F098C" w:rsidRDefault="001F098C">
            <w:pPr>
              <w:spacing w:before="240"/>
            </w:pPr>
          </w:p>
        </w:tc>
      </w:tr>
    </w:tbl>
    <w:p w:rsidR="001F098C" w:rsidRDefault="001F098C">
      <w:pPr>
        <w:pStyle w:val="ReportQuestion"/>
        <w:spacing w:before="120"/>
      </w:pPr>
      <w:r>
        <w:t>3.</w:t>
      </w:r>
      <w:r>
        <w:tab/>
        <w:t>Would you care to make any other comments about the veteran's irritable bowel syndrome?</w:t>
      </w:r>
    </w:p>
    <w:tbl>
      <w:tblPr>
        <w:tblW w:w="0" w:type="auto"/>
        <w:tblInd w:w="86" w:type="dxa"/>
        <w:tblLayout w:type="fixed"/>
        <w:tblLook w:val="0000" w:firstRow="0" w:lastRow="0" w:firstColumn="0" w:lastColumn="0" w:noHBand="0" w:noVBand="0"/>
      </w:tblPr>
      <w:tblGrid>
        <w:gridCol w:w="10031"/>
      </w:tblGrid>
      <w:tr w:rsidR="001F098C">
        <w:trPr>
          <w:cantSplit/>
        </w:trPr>
        <w:tc>
          <w:tcPr>
            <w:tcW w:w="10031" w:type="dxa"/>
            <w:tcBorders>
              <w:top w:val="single" w:sz="6" w:space="0" w:color="C0C0C0"/>
              <w:left w:val="single" w:sz="6" w:space="0" w:color="C0C0C0"/>
              <w:bottom w:val="single" w:sz="6" w:space="0" w:color="C0C0C0"/>
              <w:right w:val="single" w:sz="6" w:space="0" w:color="C0C0C0"/>
            </w:tcBorders>
          </w:tcPr>
          <w:p w:rsidR="001F098C" w:rsidRDefault="001F098C">
            <w:pPr>
              <w:pStyle w:val="ReportAnswerBox"/>
            </w:pPr>
          </w:p>
        </w:tc>
      </w:tr>
      <w:tr w:rsidR="001F098C">
        <w:trPr>
          <w:cantSplit/>
        </w:trPr>
        <w:tc>
          <w:tcPr>
            <w:tcW w:w="10031" w:type="dxa"/>
            <w:tcBorders>
              <w:top w:val="single" w:sz="6" w:space="0" w:color="C0C0C0"/>
              <w:left w:val="single" w:sz="6" w:space="0" w:color="C0C0C0"/>
              <w:bottom w:val="single" w:sz="6" w:space="0" w:color="C0C0C0"/>
              <w:right w:val="single" w:sz="6" w:space="0" w:color="C0C0C0"/>
            </w:tcBorders>
          </w:tcPr>
          <w:p w:rsidR="001F098C" w:rsidRDefault="001F098C">
            <w:pPr>
              <w:pStyle w:val="ReportAnswerBox"/>
            </w:pPr>
          </w:p>
        </w:tc>
      </w:tr>
    </w:tbl>
    <w:p w:rsidR="001F098C" w:rsidRDefault="001F098C">
      <w:pPr>
        <w:pStyle w:val="Conditional"/>
      </w:pPr>
      <w:bookmarkStart w:id="11" w:name="WorseningQuestions"/>
      <w:bookmarkEnd w:id="11"/>
    </w:p>
    <w:p w:rsidR="001F098C" w:rsidRDefault="001F098C">
      <w:pPr>
        <w:pStyle w:val="Conditional"/>
      </w:pPr>
      <w:r>
        <w:rPr>
          <w:vanish w:val="0"/>
          <w:sz w:val="20"/>
        </w:rPr>
        <w:br w:type="page"/>
      </w:r>
    </w:p>
    <w:p w:rsidR="001F098C" w:rsidRDefault="001F098C">
      <w:pPr>
        <w:pStyle w:val="ReportQuestion"/>
      </w:pPr>
      <w:r>
        <w:t>4.</w:t>
      </w:r>
      <w:r>
        <w:tab/>
        <w:t xml:space="preserve">Did the irritable bowel syndrome permanently worsen?  </w:t>
      </w:r>
      <w:r>
        <w:rPr>
          <w:b/>
        </w:rPr>
        <w:t xml:space="preserve">Note:  </w:t>
      </w:r>
      <w:r>
        <w:t xml:space="preserve">For the purposes of the </w:t>
      </w:r>
      <w:r>
        <w:rPr>
          <w:i/>
        </w:rPr>
        <w:t xml:space="preserve">Veterans’ Entitlements Act </w:t>
      </w:r>
      <w:r>
        <w:t>(1986), permanent worsening requires an increase in the gravity of the disease beyond its natural progression.  It excludes temporary exacerbations or any deterioration which is part of the normal course of the disease.</w:t>
      </w:r>
    </w:p>
    <w:p w:rsidR="001F098C" w:rsidRDefault="001F098C">
      <w:pPr>
        <w:pStyle w:val="ReportCheckbox"/>
      </w:pPr>
      <w:r>
        <w:rPr>
          <w:rFonts w:ascii="Wingdings" w:hAnsi="Wingdings"/>
          <w:sz w:val="32"/>
        </w:rPr>
        <w:t></w:t>
      </w:r>
      <w:r>
        <w:rPr>
          <w:rFonts w:ascii="Wingdings" w:hAnsi="Wingdings"/>
          <w:sz w:val="32"/>
        </w:rPr>
        <w:tab/>
      </w:r>
      <w:r>
        <w:rPr>
          <w:b/>
        </w:rPr>
        <w:t xml:space="preserve">No </w:t>
      </w:r>
    </w:p>
    <w:p w:rsidR="001F098C" w:rsidRDefault="001F098C">
      <w:pPr>
        <w:pStyle w:val="ReportCheckbox"/>
        <w:spacing w:after="120"/>
        <w:ind w:left="1134"/>
        <w:rPr>
          <w:i/>
        </w:rPr>
      </w:pPr>
      <w:r>
        <w:rPr>
          <w:rFonts w:ascii="Wingdings" w:hAnsi="Wingdings"/>
          <w:sz w:val="32"/>
        </w:rPr>
        <w:t></w:t>
      </w:r>
      <w:r>
        <w:tab/>
      </w:r>
      <w:r>
        <w:rPr>
          <w:b/>
        </w:rPr>
        <w:t xml:space="preserve">Yes </w:t>
      </w:r>
      <w:r>
        <w:t>– Please provide details, including date of worsening</w:t>
      </w:r>
    </w:p>
    <w:tbl>
      <w:tblPr>
        <w:tblW w:w="0" w:type="auto"/>
        <w:tblInd w:w="86" w:type="dxa"/>
        <w:tblLayout w:type="fixed"/>
        <w:tblLook w:val="0000" w:firstRow="0" w:lastRow="0" w:firstColumn="0" w:lastColumn="0" w:noHBand="0" w:noVBand="0"/>
      </w:tblPr>
      <w:tblGrid>
        <w:gridCol w:w="10087"/>
      </w:tblGrid>
      <w:tr w:rsidR="001F098C">
        <w:trPr>
          <w:cantSplit/>
        </w:trPr>
        <w:tc>
          <w:tcPr>
            <w:tcW w:w="10087" w:type="dxa"/>
            <w:tcBorders>
              <w:top w:val="single" w:sz="6" w:space="0" w:color="C0C0C0"/>
              <w:left w:val="single" w:sz="6" w:space="0" w:color="C0C0C0"/>
              <w:bottom w:val="single" w:sz="6" w:space="0" w:color="C0C0C0"/>
              <w:right w:val="single" w:sz="6" w:space="0" w:color="C0C0C0"/>
            </w:tcBorders>
          </w:tcPr>
          <w:p w:rsidR="001F098C" w:rsidRDefault="001F098C">
            <w:pPr>
              <w:pStyle w:val="ReportAnswerBox"/>
            </w:pPr>
          </w:p>
        </w:tc>
      </w:tr>
      <w:tr w:rsidR="001F098C">
        <w:trPr>
          <w:cantSplit/>
        </w:trPr>
        <w:tc>
          <w:tcPr>
            <w:tcW w:w="10087" w:type="dxa"/>
            <w:tcBorders>
              <w:top w:val="single" w:sz="6" w:space="0" w:color="C0C0C0"/>
              <w:left w:val="single" w:sz="6" w:space="0" w:color="C0C0C0"/>
              <w:bottom w:val="single" w:sz="6" w:space="0" w:color="C0C0C0"/>
              <w:right w:val="single" w:sz="6" w:space="0" w:color="C0C0C0"/>
            </w:tcBorders>
          </w:tcPr>
          <w:p w:rsidR="001F098C" w:rsidRDefault="001F098C">
            <w:pPr>
              <w:pStyle w:val="ReportAnswerBox"/>
              <w:jc w:val="right"/>
            </w:pPr>
            <w:r>
              <w:t>………./………./……….</w:t>
            </w:r>
          </w:p>
        </w:tc>
      </w:tr>
    </w:tbl>
    <w:p w:rsidR="001F098C" w:rsidRDefault="001F098C">
      <w:pPr>
        <w:pStyle w:val="ReportSection"/>
        <w:framePr w:hSpace="181" w:wrap="notBeside" w:hAnchor="margin" w:yAlign="bottom"/>
      </w:pPr>
      <w:bookmarkStart w:id="12" w:name="_GoBack"/>
      <w:bookmarkEnd w:id="12"/>
      <w:r>
        <w:t>Details of Medical Practitioner providing advice:</w:t>
      </w:r>
    </w:p>
    <w:tbl>
      <w:tblPr>
        <w:tblW w:w="0" w:type="auto"/>
        <w:tblInd w:w="74" w:type="dxa"/>
        <w:tblLayout w:type="fixed"/>
        <w:tblLook w:val="0000" w:firstRow="0" w:lastRow="0" w:firstColumn="0" w:lastColumn="0" w:noHBand="0" w:noVBand="0"/>
      </w:tblPr>
      <w:tblGrid>
        <w:gridCol w:w="4854"/>
        <w:gridCol w:w="270"/>
        <w:gridCol w:w="4833"/>
      </w:tblGrid>
      <w:tr w:rsidR="001F098C">
        <w:trPr>
          <w:cantSplit/>
        </w:trPr>
        <w:tc>
          <w:tcPr>
            <w:tcW w:w="4854" w:type="dxa"/>
            <w:tcBorders>
              <w:top w:val="nil"/>
              <w:left w:val="nil"/>
              <w:bottom w:val="nil"/>
              <w:right w:val="nil"/>
            </w:tcBorders>
          </w:tcPr>
          <w:p w:rsidR="001F098C" w:rsidRDefault="001F098C">
            <w:pPr>
              <w:framePr w:hSpace="181" w:wrap="notBeside" w:hAnchor="margin" w:yAlign="bottom"/>
              <w:rPr>
                <w:b/>
              </w:rPr>
            </w:pPr>
            <w:r>
              <w:rPr>
                <w:b/>
              </w:rPr>
              <w:t>Stamp</w:t>
            </w:r>
          </w:p>
        </w:tc>
        <w:tc>
          <w:tcPr>
            <w:tcW w:w="270" w:type="dxa"/>
            <w:tcBorders>
              <w:top w:val="nil"/>
              <w:left w:val="nil"/>
              <w:bottom w:val="nil"/>
              <w:right w:val="nil"/>
            </w:tcBorders>
          </w:tcPr>
          <w:p w:rsidR="001F098C" w:rsidRDefault="001F098C">
            <w:pPr>
              <w:framePr w:hSpace="181" w:wrap="notBeside" w:hAnchor="margin" w:yAlign="bottom"/>
            </w:pPr>
          </w:p>
        </w:tc>
        <w:tc>
          <w:tcPr>
            <w:tcW w:w="4833" w:type="dxa"/>
            <w:tcBorders>
              <w:top w:val="nil"/>
              <w:left w:val="nil"/>
              <w:bottom w:val="nil"/>
              <w:right w:val="nil"/>
            </w:tcBorders>
          </w:tcPr>
          <w:p w:rsidR="001F098C" w:rsidRDefault="001F098C">
            <w:pPr>
              <w:framePr w:hSpace="181" w:wrap="notBeside" w:hAnchor="margin" w:yAlign="bottom"/>
            </w:pPr>
          </w:p>
        </w:tc>
      </w:tr>
      <w:tr w:rsidR="001F098C">
        <w:trPr>
          <w:cantSplit/>
        </w:trPr>
        <w:tc>
          <w:tcPr>
            <w:tcW w:w="4854" w:type="dxa"/>
            <w:tcBorders>
              <w:top w:val="single" w:sz="6" w:space="0" w:color="auto"/>
              <w:left w:val="single" w:sz="6" w:space="0" w:color="auto"/>
              <w:bottom w:val="nil"/>
              <w:right w:val="single" w:sz="12" w:space="0" w:color="auto"/>
            </w:tcBorders>
          </w:tcPr>
          <w:p w:rsidR="001F098C" w:rsidRDefault="001F098C">
            <w:pPr>
              <w:framePr w:hSpace="181" w:wrap="notBeside" w:hAnchor="margin" w:yAlign="bottom"/>
            </w:pPr>
          </w:p>
        </w:tc>
        <w:tc>
          <w:tcPr>
            <w:tcW w:w="270" w:type="dxa"/>
            <w:tcBorders>
              <w:top w:val="nil"/>
              <w:left w:val="nil"/>
              <w:bottom w:val="nil"/>
              <w:right w:val="nil"/>
            </w:tcBorders>
          </w:tcPr>
          <w:p w:rsidR="001F098C" w:rsidRDefault="001F098C">
            <w:pPr>
              <w:framePr w:hSpace="181" w:wrap="notBeside" w:hAnchor="margin" w:yAlign="bottom"/>
            </w:pPr>
          </w:p>
        </w:tc>
        <w:tc>
          <w:tcPr>
            <w:tcW w:w="4833" w:type="dxa"/>
            <w:tcBorders>
              <w:top w:val="nil"/>
              <w:left w:val="nil"/>
              <w:bottom w:val="nil"/>
              <w:right w:val="nil"/>
            </w:tcBorders>
          </w:tcPr>
          <w:p w:rsidR="001F098C" w:rsidRDefault="001F098C">
            <w:pPr>
              <w:framePr w:hSpace="181" w:wrap="notBeside" w:hAnchor="margin" w:yAlign="bottom"/>
            </w:pPr>
          </w:p>
        </w:tc>
      </w:tr>
      <w:tr w:rsidR="001F098C">
        <w:trPr>
          <w:cantSplit/>
        </w:trPr>
        <w:tc>
          <w:tcPr>
            <w:tcW w:w="4854" w:type="dxa"/>
            <w:tcBorders>
              <w:top w:val="nil"/>
              <w:left w:val="single" w:sz="6" w:space="0" w:color="auto"/>
              <w:bottom w:val="nil"/>
              <w:right w:val="single" w:sz="12" w:space="0" w:color="auto"/>
            </w:tcBorders>
          </w:tcPr>
          <w:p w:rsidR="001F098C" w:rsidRDefault="001F098C">
            <w:pPr>
              <w:framePr w:hSpace="181" w:wrap="notBeside" w:hAnchor="margin" w:yAlign="bottom"/>
            </w:pPr>
          </w:p>
        </w:tc>
        <w:tc>
          <w:tcPr>
            <w:tcW w:w="270" w:type="dxa"/>
            <w:tcBorders>
              <w:top w:val="nil"/>
              <w:left w:val="nil"/>
              <w:bottom w:val="nil"/>
              <w:right w:val="nil"/>
            </w:tcBorders>
          </w:tcPr>
          <w:p w:rsidR="001F098C" w:rsidRDefault="001F098C">
            <w:pPr>
              <w:framePr w:hSpace="181" w:wrap="notBeside" w:hAnchor="margin" w:yAlign="bottom"/>
            </w:pPr>
          </w:p>
        </w:tc>
        <w:tc>
          <w:tcPr>
            <w:tcW w:w="4833" w:type="dxa"/>
            <w:tcBorders>
              <w:top w:val="nil"/>
              <w:left w:val="nil"/>
              <w:bottom w:val="nil"/>
              <w:right w:val="nil"/>
            </w:tcBorders>
          </w:tcPr>
          <w:p w:rsidR="001F098C" w:rsidRDefault="001F098C">
            <w:pPr>
              <w:framePr w:hSpace="181" w:wrap="notBeside" w:hAnchor="margin" w:yAlign="bottom"/>
              <w:rPr>
                <w:b/>
              </w:rPr>
            </w:pPr>
            <w:r>
              <w:rPr>
                <w:b/>
              </w:rPr>
              <w:t>Signature</w:t>
            </w:r>
          </w:p>
        </w:tc>
      </w:tr>
      <w:tr w:rsidR="001F098C">
        <w:trPr>
          <w:cantSplit/>
        </w:trPr>
        <w:tc>
          <w:tcPr>
            <w:tcW w:w="4854" w:type="dxa"/>
            <w:tcBorders>
              <w:top w:val="nil"/>
              <w:left w:val="single" w:sz="6" w:space="0" w:color="auto"/>
              <w:bottom w:val="nil"/>
              <w:right w:val="single" w:sz="12" w:space="0" w:color="auto"/>
            </w:tcBorders>
          </w:tcPr>
          <w:p w:rsidR="001F098C" w:rsidRDefault="001F098C">
            <w:pPr>
              <w:framePr w:hSpace="181" w:wrap="notBeside" w:hAnchor="margin" w:yAlign="bottom"/>
            </w:pPr>
          </w:p>
        </w:tc>
        <w:tc>
          <w:tcPr>
            <w:tcW w:w="270" w:type="dxa"/>
            <w:tcBorders>
              <w:top w:val="nil"/>
              <w:left w:val="nil"/>
              <w:bottom w:val="nil"/>
              <w:right w:val="nil"/>
            </w:tcBorders>
          </w:tcPr>
          <w:p w:rsidR="001F098C" w:rsidRDefault="001F098C">
            <w:pPr>
              <w:framePr w:hSpace="181" w:wrap="notBeside" w:hAnchor="margin" w:yAlign="bottom"/>
            </w:pPr>
          </w:p>
        </w:tc>
        <w:tc>
          <w:tcPr>
            <w:tcW w:w="4833" w:type="dxa"/>
            <w:tcBorders>
              <w:top w:val="single" w:sz="6" w:space="0" w:color="auto"/>
              <w:left w:val="single" w:sz="6" w:space="0" w:color="auto"/>
              <w:bottom w:val="nil"/>
              <w:right w:val="single" w:sz="12" w:space="0" w:color="auto"/>
            </w:tcBorders>
          </w:tcPr>
          <w:p w:rsidR="001F098C" w:rsidRDefault="001F098C">
            <w:pPr>
              <w:framePr w:hSpace="181" w:wrap="notBeside" w:hAnchor="margin" w:yAlign="bottom"/>
            </w:pPr>
          </w:p>
        </w:tc>
      </w:tr>
      <w:tr w:rsidR="001F098C">
        <w:trPr>
          <w:cantSplit/>
        </w:trPr>
        <w:tc>
          <w:tcPr>
            <w:tcW w:w="4854" w:type="dxa"/>
            <w:tcBorders>
              <w:top w:val="nil"/>
              <w:left w:val="single" w:sz="6" w:space="0" w:color="auto"/>
              <w:bottom w:val="nil"/>
              <w:right w:val="single" w:sz="12" w:space="0" w:color="auto"/>
            </w:tcBorders>
          </w:tcPr>
          <w:p w:rsidR="001F098C" w:rsidRDefault="001F098C">
            <w:pPr>
              <w:framePr w:hSpace="181" w:wrap="notBeside" w:hAnchor="margin" w:yAlign="bottom"/>
            </w:pPr>
          </w:p>
        </w:tc>
        <w:tc>
          <w:tcPr>
            <w:tcW w:w="270" w:type="dxa"/>
            <w:tcBorders>
              <w:top w:val="nil"/>
              <w:left w:val="nil"/>
              <w:bottom w:val="nil"/>
              <w:right w:val="nil"/>
            </w:tcBorders>
          </w:tcPr>
          <w:p w:rsidR="001F098C" w:rsidRDefault="001F098C">
            <w:pPr>
              <w:framePr w:hSpace="181" w:wrap="notBeside" w:hAnchor="margin" w:yAlign="bottom"/>
            </w:pPr>
          </w:p>
        </w:tc>
        <w:tc>
          <w:tcPr>
            <w:tcW w:w="4833" w:type="dxa"/>
            <w:tcBorders>
              <w:top w:val="nil"/>
              <w:left w:val="single" w:sz="6" w:space="0" w:color="auto"/>
              <w:bottom w:val="nil"/>
              <w:right w:val="single" w:sz="12" w:space="0" w:color="auto"/>
            </w:tcBorders>
          </w:tcPr>
          <w:p w:rsidR="001F098C" w:rsidRDefault="001F098C">
            <w:pPr>
              <w:framePr w:hSpace="181" w:wrap="notBeside" w:hAnchor="margin" w:yAlign="bottom"/>
            </w:pPr>
          </w:p>
        </w:tc>
      </w:tr>
      <w:tr w:rsidR="001F098C">
        <w:trPr>
          <w:cantSplit/>
        </w:trPr>
        <w:tc>
          <w:tcPr>
            <w:tcW w:w="4854" w:type="dxa"/>
            <w:tcBorders>
              <w:top w:val="nil"/>
              <w:left w:val="single" w:sz="6" w:space="0" w:color="auto"/>
              <w:bottom w:val="single" w:sz="12" w:space="0" w:color="auto"/>
              <w:right w:val="single" w:sz="12" w:space="0" w:color="auto"/>
            </w:tcBorders>
          </w:tcPr>
          <w:p w:rsidR="001F098C" w:rsidRDefault="001F098C">
            <w:pPr>
              <w:framePr w:hSpace="181" w:wrap="notBeside" w:hAnchor="margin" w:yAlign="bottom"/>
            </w:pPr>
          </w:p>
        </w:tc>
        <w:tc>
          <w:tcPr>
            <w:tcW w:w="270" w:type="dxa"/>
            <w:tcBorders>
              <w:top w:val="nil"/>
              <w:left w:val="nil"/>
              <w:bottom w:val="nil"/>
              <w:right w:val="nil"/>
            </w:tcBorders>
          </w:tcPr>
          <w:p w:rsidR="001F098C" w:rsidRDefault="001F098C">
            <w:pPr>
              <w:framePr w:hSpace="181" w:wrap="notBeside" w:hAnchor="margin" w:yAlign="bottom"/>
            </w:pPr>
          </w:p>
        </w:tc>
        <w:tc>
          <w:tcPr>
            <w:tcW w:w="4833" w:type="dxa"/>
            <w:tcBorders>
              <w:top w:val="nil"/>
              <w:left w:val="single" w:sz="6" w:space="0" w:color="auto"/>
              <w:bottom w:val="single" w:sz="12" w:space="0" w:color="auto"/>
              <w:right w:val="single" w:sz="12" w:space="0" w:color="auto"/>
            </w:tcBorders>
          </w:tcPr>
          <w:p w:rsidR="001F098C" w:rsidRDefault="001F098C">
            <w:pPr>
              <w:framePr w:hSpace="181" w:wrap="notBeside" w:hAnchor="margin" w:yAlign="bottom"/>
              <w:tabs>
                <w:tab w:val="left" w:pos="3686"/>
                <w:tab w:val="left" w:pos="4111"/>
              </w:tabs>
            </w:pPr>
            <w:r>
              <w:tab/>
            </w:r>
            <w:r>
              <w:rPr>
                <w:b/>
              </w:rPr>
              <w:t>/</w:t>
            </w:r>
            <w:r>
              <w:rPr>
                <w:b/>
              </w:rPr>
              <w:tab/>
              <w:t>/</w:t>
            </w:r>
          </w:p>
        </w:tc>
      </w:tr>
      <w:bookmarkEnd w:id="10"/>
    </w:tbl>
    <w:p w:rsidR="001F098C" w:rsidRDefault="001F098C"/>
    <w:sectPr w:rsidR="001F098C">
      <w:headerReference w:type="default" r:id="rId7"/>
      <w:footerReference w:type="default" r:id="rId8"/>
      <w:type w:val="continuous"/>
      <w:pgSz w:w="11913" w:h="16834"/>
      <w:pgMar w:top="1134" w:right="993" w:bottom="1134" w:left="99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B1A" w:rsidRDefault="006B3B1A">
      <w:r>
        <w:separator/>
      </w:r>
    </w:p>
  </w:endnote>
  <w:endnote w:type="continuationSeparator" w:id="0">
    <w:p w:rsidR="006B3B1A" w:rsidRDefault="006B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embedRegular r:id="rId1" w:fontKey="{31E54DB0-1588-495E-B395-AA6FC368B6C7}"/>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98C" w:rsidRDefault="001F098C">
    <w:pPr>
      <w:pStyle w:val="ReportFooter"/>
    </w:pPr>
    <w:r>
      <w:fldChar w:fldCharType="begin"/>
    </w:r>
    <w:r>
      <w:instrText xml:space="preserve">keywords </w:instrText>
    </w:r>
    <w:r>
      <w:fldChar w:fldCharType="end"/>
    </w:r>
    <w:r>
      <w:tab/>
      <w:t>CSMJ010MR9112 08/11/96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B1A" w:rsidRDefault="006B3B1A">
      <w:r>
        <w:separator/>
      </w:r>
    </w:p>
  </w:footnote>
  <w:footnote w:type="continuationSeparator" w:id="0">
    <w:p w:rsidR="006B3B1A" w:rsidRDefault="006B3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98C" w:rsidRDefault="001F098C">
    <w:pPr>
      <w:pStyle w:val="Header"/>
    </w:pPr>
    <w:r>
      <w:tab/>
      <w:t>Folio:</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98C"/>
    <w:rsid w:val="001B6306"/>
    <w:rsid w:val="001F098C"/>
    <w:rsid w:val="00276A71"/>
    <w:rsid w:val="006B3B1A"/>
    <w:rsid w:val="0080587A"/>
    <w:rsid w:val="00B160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Conditional">
    <w:name w:val="Conditional"/>
    <w:basedOn w:val="Normal"/>
    <w:next w:val="Normal"/>
    <w:pPr>
      <w:spacing w:before="120"/>
      <w:ind w:left="567" w:hanging="567"/>
    </w:pPr>
    <w:rPr>
      <w:vanish/>
      <w:color w:val="FF000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Conditional">
    <w:name w:val="Conditional"/>
    <w:basedOn w:val="Normal"/>
    <w:next w:val="Normal"/>
    <w:pPr>
      <w:spacing w:before="120"/>
      <w:ind w:left="567" w:hanging="567"/>
    </w:pPr>
    <w:rPr>
      <w:vanish/>
      <w:color w:val="FF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1</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SoftLaw Corporation</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SoftLaw</dc:creator>
  <cp:lastModifiedBy>CMANGN</cp:lastModifiedBy>
  <cp:revision>4</cp:revision>
  <cp:lastPrinted>2015-06-10T06:22:00Z</cp:lastPrinted>
  <dcterms:created xsi:type="dcterms:W3CDTF">2015-05-01T02:12:00Z</dcterms:created>
  <dcterms:modified xsi:type="dcterms:W3CDTF">2015-06-10T06:22:00Z</dcterms:modified>
</cp:coreProperties>
</file>