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A8" w:rsidRDefault="00A873A8">
      <w:pPr>
        <w:framePr w:hSpace="181" w:wrap="notBeside" w:vAnchor="page" w:hAnchor="margin" w:x="1" w:y="746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A873A8" w:rsidRDefault="00A873A8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Medical Report - </w:t>
      </w:r>
      <w:bookmarkStart w:id="3" w:name="Contention"/>
      <w:bookmarkEnd w:id="3"/>
      <w:r>
        <w:t>Development of Dislocation</w:t>
      </w:r>
      <w:bookmarkEnd w:id="1"/>
    </w:p>
    <w:p w:rsidR="00A873A8" w:rsidRDefault="00A873A8">
      <w:pPr>
        <w:pStyle w:val="Heading9"/>
      </w:pPr>
      <w:bookmarkStart w:id="4" w:name="Condition"/>
      <w:bookmarkStart w:id="5" w:name="Disclaimer"/>
      <w:bookmarkEnd w:id="2"/>
      <w:bookmarkEnd w:id="4"/>
    </w:p>
    <w:p w:rsidR="00A873A8" w:rsidRDefault="00A873A8">
      <w:pPr>
        <w:pStyle w:val="ReportPrivacy"/>
      </w:pPr>
      <w:r>
        <w:t xml:space="preserve">The information you provide on this form will assist in deciding eligibility for benefits under the Veterans' Entitlements Act </w:t>
      </w:r>
      <w:r w:rsidR="00B100A0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5"/>
    <w:p w:rsidR="00A873A8" w:rsidRDefault="00A873A8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A873A8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A873A8" w:rsidRDefault="00A873A8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873A8" w:rsidRDefault="00A873A8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3A8" w:rsidRDefault="00A873A8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3A8" w:rsidRDefault="00A873A8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3A8" w:rsidRDefault="00A873A8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A873A8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73A8" w:rsidRDefault="00A873A8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3A8" w:rsidRDefault="00A873A8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73A8" w:rsidRDefault="00A873A8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3A8" w:rsidRDefault="00A873A8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73A8" w:rsidRDefault="00A873A8">
            <w:pPr>
              <w:pStyle w:val="ReportVeteran"/>
            </w:pPr>
          </w:p>
        </w:tc>
      </w:tr>
    </w:tbl>
    <w:p w:rsidR="00A873A8" w:rsidRDefault="00A873A8">
      <w:pPr>
        <w:pStyle w:val="ReportSection"/>
      </w:pPr>
      <w:r>
        <w:t>Report Detail</w:t>
      </w:r>
    </w:p>
    <w:p w:rsidR="00A873A8" w:rsidRDefault="00A873A8">
      <w:bookmarkStart w:id="6" w:name="ReportBody"/>
      <w:bookmarkStart w:id="7" w:name="Preamble"/>
      <w:bookmarkEnd w:id="6"/>
      <w:r>
        <w:t>A claim for service related compensation in respect of the above</w:t>
      </w:r>
      <w:r w:rsidR="00FC57E1">
        <w:t xml:space="preserve"> </w:t>
      </w:r>
      <w:bookmarkStart w:id="8" w:name="_GoBack"/>
      <w:bookmarkEnd w:id="8"/>
      <w:r>
        <w:t>named leads the Department to consider the development of dislocation in this case. Would you please answer the following questions:</w:t>
      </w:r>
    </w:p>
    <w:p w:rsidR="00A873A8" w:rsidRDefault="00A873A8">
      <w:pPr>
        <w:pStyle w:val="ReportQuestion"/>
        <w:spacing w:before="120"/>
      </w:pPr>
      <w:r>
        <w:t>1.</w:t>
      </w:r>
      <w:r>
        <w:tab/>
        <w:t xml:space="preserve">In which joint did the dislocation occur? </w:t>
      </w:r>
      <w:r>
        <w:rPr>
          <w:i/>
        </w:rPr>
        <w:t>(Please identify the site and side of the body, where appropriate):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A873A8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73A8" w:rsidRDefault="00A873A8">
            <w:pPr>
              <w:pStyle w:val="ReportAnswerBox"/>
            </w:pPr>
          </w:p>
        </w:tc>
      </w:tr>
      <w:tr w:rsidR="00A873A8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73A8" w:rsidRDefault="00A873A8">
            <w:pPr>
              <w:pStyle w:val="ReportAnswerBox"/>
            </w:pPr>
          </w:p>
        </w:tc>
      </w:tr>
    </w:tbl>
    <w:p w:rsidR="00A873A8" w:rsidRDefault="00A873A8">
      <w:pPr>
        <w:pStyle w:val="ReportQuestion"/>
        <w:spacing w:before="120"/>
      </w:pPr>
      <w:r>
        <w:t>2.</w:t>
      </w:r>
      <w:r>
        <w:tab/>
        <w:t>When did the dislocation occur?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A873A8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73A8" w:rsidRDefault="00A873A8">
            <w:pPr>
              <w:pStyle w:val="ReportAnswerBox"/>
            </w:pPr>
          </w:p>
        </w:tc>
      </w:tr>
      <w:tr w:rsidR="00A873A8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73A8" w:rsidRDefault="00A873A8">
            <w:pPr>
              <w:pStyle w:val="ReportAnswerBox"/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A873A8" w:rsidRDefault="00A873A8">
      <w:pPr>
        <w:pStyle w:val="ReportQuestion"/>
        <w:spacing w:before="120"/>
      </w:pPr>
      <w:r>
        <w:t>3.</w:t>
      </w:r>
      <w:r>
        <w:tab/>
        <w:t>How did the dislocation occur? If it occurred as a consequence of a medical or surgical condition  (</w:t>
      </w:r>
      <w:proofErr w:type="spellStart"/>
      <w:r>
        <w:t>eg</w:t>
      </w:r>
      <w:proofErr w:type="spellEnd"/>
      <w:r>
        <w:t>, a fall occurring as a result of a transient ischaemic attack), please name the condition: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A873A8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73A8" w:rsidRDefault="00A873A8">
            <w:pPr>
              <w:pStyle w:val="ReportAnswerBox"/>
            </w:pPr>
          </w:p>
        </w:tc>
      </w:tr>
      <w:tr w:rsidR="00A873A8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73A8" w:rsidRDefault="00A873A8">
            <w:pPr>
              <w:pStyle w:val="ReportAnswerBox"/>
            </w:pPr>
          </w:p>
        </w:tc>
      </w:tr>
      <w:tr w:rsidR="00A873A8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73A8" w:rsidRDefault="00A873A8">
            <w:pPr>
              <w:pStyle w:val="ReportAnswerBox"/>
            </w:pPr>
          </w:p>
        </w:tc>
      </w:tr>
      <w:tr w:rsidR="00A873A8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73A8" w:rsidRDefault="00A873A8">
            <w:pPr>
              <w:pStyle w:val="ReportAnswerBox"/>
            </w:pPr>
          </w:p>
        </w:tc>
      </w:tr>
    </w:tbl>
    <w:p w:rsidR="00A873A8" w:rsidRDefault="00A873A8">
      <w:pPr>
        <w:pStyle w:val="Conditional"/>
      </w:pPr>
      <w:r>
        <w:t>{If worsening}</w:t>
      </w:r>
    </w:p>
    <w:p w:rsidR="00A873A8" w:rsidRDefault="00A873A8">
      <w:pPr>
        <w:pStyle w:val="ReportQuestion"/>
      </w:pPr>
      <w:r>
        <w:t>4.</w:t>
      </w:r>
      <w:r>
        <w:tab/>
        <w:t>Did the underlying pathology of {+</w:t>
      </w:r>
      <w:proofErr w:type="spellStart"/>
      <w:r>
        <w:t>SubstituteClaimedCondition,I</w:t>
      </w:r>
      <w:proofErr w:type="spellEnd"/>
      <w:r>
        <w:t>} permanently worsen?</w:t>
      </w:r>
    </w:p>
    <w:p w:rsidR="00A873A8" w:rsidRDefault="00A873A8">
      <w:pPr>
        <w:pStyle w:val="ReportCheckbox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A873A8" w:rsidRDefault="00A873A8">
      <w:pPr>
        <w:pStyle w:val="ReportCheckbox"/>
        <w:spacing w:after="120"/>
        <w:rPr>
          <w:i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- </w:t>
      </w:r>
      <w:r>
        <w:rPr>
          <w:i/>
        </w:rPr>
        <w:t>When did this occur and what do you believe to have been the cause of the worsening?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A873A8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73A8" w:rsidRDefault="00A873A8">
            <w:pPr>
              <w:pStyle w:val="ReportAnswerBox"/>
            </w:pPr>
          </w:p>
        </w:tc>
      </w:tr>
      <w:tr w:rsidR="00A873A8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73A8" w:rsidRDefault="00A873A8">
            <w:pPr>
              <w:pStyle w:val="ReportAnswerBox"/>
            </w:pPr>
          </w:p>
        </w:tc>
      </w:tr>
      <w:tr w:rsidR="00A873A8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73A8" w:rsidRDefault="00A873A8">
            <w:pPr>
              <w:pStyle w:val="ReportAnswerBox"/>
            </w:pPr>
          </w:p>
        </w:tc>
      </w:tr>
    </w:tbl>
    <w:p w:rsidR="00A873A8" w:rsidRDefault="00A873A8">
      <w:pPr>
        <w:pStyle w:val="Conditional"/>
      </w:pPr>
      <w:r>
        <w:t>{</w:t>
      </w:r>
      <w:proofErr w:type="spellStart"/>
      <w:r>
        <w:t>EndIf</w:t>
      </w:r>
      <w:proofErr w:type="spellEnd"/>
      <w:r>
        <w:t xml:space="preserve"> worsening}</w:t>
      </w:r>
    </w:p>
    <w:bookmarkEnd w:id="7"/>
    <w:p w:rsidR="00A873A8" w:rsidRDefault="00A873A8"/>
    <w:p w:rsidR="00A873A8" w:rsidRDefault="00A873A8">
      <w:pPr>
        <w:pStyle w:val="ReportSection"/>
        <w:framePr w:hSpace="181" w:wrap="notBeside" w:hAnchor="margin" w:yAlign="bottom"/>
      </w:pPr>
      <w:bookmarkStart w:id="9" w:name="StartHere"/>
      <w:bookmarkStart w:id="10" w:name="SignatureBlock"/>
      <w:bookmarkEnd w:id="9"/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A873A8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A873A8" w:rsidRDefault="00A873A8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873A8" w:rsidRDefault="00A873A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873A8" w:rsidRDefault="00A873A8">
            <w:pPr>
              <w:framePr w:hSpace="181" w:wrap="notBeside" w:hAnchor="margin" w:yAlign="bottom"/>
            </w:pPr>
          </w:p>
        </w:tc>
      </w:tr>
      <w:tr w:rsidR="00A873A8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873A8" w:rsidRDefault="00A873A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873A8" w:rsidRDefault="00A873A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873A8" w:rsidRDefault="00A873A8">
            <w:pPr>
              <w:framePr w:hSpace="181" w:wrap="notBeside" w:hAnchor="margin" w:yAlign="bottom"/>
            </w:pPr>
          </w:p>
        </w:tc>
      </w:tr>
      <w:tr w:rsidR="00A873A8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73A8" w:rsidRDefault="00A873A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873A8" w:rsidRDefault="00A873A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873A8" w:rsidRDefault="00A873A8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A873A8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73A8" w:rsidRDefault="00A873A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873A8" w:rsidRDefault="00A873A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873A8" w:rsidRDefault="00A873A8">
            <w:pPr>
              <w:framePr w:hSpace="181" w:wrap="notBeside" w:hAnchor="margin" w:yAlign="bottom"/>
            </w:pPr>
          </w:p>
        </w:tc>
      </w:tr>
      <w:tr w:rsidR="00A873A8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73A8" w:rsidRDefault="00A873A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873A8" w:rsidRDefault="00A873A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73A8" w:rsidRDefault="00A873A8">
            <w:pPr>
              <w:framePr w:hSpace="181" w:wrap="notBeside" w:hAnchor="margin" w:yAlign="bottom"/>
            </w:pPr>
          </w:p>
        </w:tc>
      </w:tr>
      <w:tr w:rsidR="00A873A8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73A8" w:rsidRDefault="00A873A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873A8" w:rsidRDefault="00A873A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73A8" w:rsidRDefault="00A873A8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10"/>
    </w:tbl>
    <w:p w:rsidR="00A873A8" w:rsidRDefault="00A873A8"/>
    <w:sectPr w:rsidR="00A873A8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2A" w:rsidRDefault="004E052A">
      <w:r>
        <w:separator/>
      </w:r>
    </w:p>
  </w:endnote>
  <w:endnote w:type="continuationSeparator" w:id="0">
    <w:p w:rsidR="004E052A" w:rsidRDefault="004E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altName w:val="Trebuchet MS"/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2D4834D7-425E-43C8-813F-D27EA60DE7D1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A8" w:rsidRDefault="00A873A8">
    <w:pPr>
      <w:pStyle w:val="ReportFooter"/>
    </w:pPr>
    <w:r>
      <w:fldChar w:fldCharType="begin"/>
    </w:r>
    <w:r>
      <w:instrText xml:space="preserve">keywords </w:instrText>
    </w:r>
    <w:r>
      <w:fldChar w:fldCharType="end"/>
    </w:r>
    <w:r>
      <w:tab/>
      <w:t>CSMN035MR9083 05/02/1996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2A" w:rsidRDefault="004E052A">
      <w:r>
        <w:separator/>
      </w:r>
    </w:p>
  </w:footnote>
  <w:footnote w:type="continuationSeparator" w:id="0">
    <w:p w:rsidR="004E052A" w:rsidRDefault="004E0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A8" w:rsidRDefault="00A873A8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A8"/>
    <w:rsid w:val="001F75C7"/>
    <w:rsid w:val="00333F56"/>
    <w:rsid w:val="004E052A"/>
    <w:rsid w:val="00950839"/>
    <w:rsid w:val="00A873A8"/>
    <w:rsid w:val="00B100A0"/>
    <w:rsid w:val="00FC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Conditional">
    <w:name w:val="Conditional"/>
    <w:basedOn w:val="Normal"/>
    <w:next w:val="Normal"/>
    <w:pPr>
      <w:spacing w:before="120"/>
      <w:ind w:left="567" w:hanging="567"/>
    </w:pPr>
    <w:rPr>
      <w:vanish/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Conditional">
    <w:name w:val="Conditional"/>
    <w:basedOn w:val="Normal"/>
    <w:next w:val="Normal"/>
    <w:pPr>
      <w:spacing w:before="120"/>
      <w:ind w:left="567" w:hanging="567"/>
    </w:pPr>
    <w:rPr>
      <w:vanish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2</TotalTime>
  <Pages>2</Pages>
  <Words>213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Dislocation - Development of Dislocation</vt:lpstr>
    </vt:vector>
  </TitlesOfParts>
  <Company>SoftLaw Corporation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Dislocation - Development of Dislocation</dc:title>
  <dc:subject>Questionnaires</dc:subject>
  <dc:creator>SoftLaw Corporation</dc:creator>
  <cp:lastModifiedBy>CMANGN</cp:lastModifiedBy>
  <cp:revision>5</cp:revision>
  <cp:lastPrinted>2015-05-08T04:54:00Z</cp:lastPrinted>
  <dcterms:created xsi:type="dcterms:W3CDTF">2015-04-29T05:10:00Z</dcterms:created>
  <dcterms:modified xsi:type="dcterms:W3CDTF">2015-05-08T04:54:00Z</dcterms:modified>
</cp:coreProperties>
</file>