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C1" w:rsidRDefault="000110C1">
      <w:pPr>
        <w:framePr w:hSpace="181" w:wrap="notBeside" w:vAnchor="page" w:hAnchor="margin" w:x="1" w:y="747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0110C1" w:rsidRDefault="000110C1">
      <w:pPr>
        <w:pStyle w:val="ReportTitle"/>
      </w:pPr>
      <w:bookmarkStart w:id="0" w:name="ReportType"/>
      <w:bookmarkStart w:id="1" w:name="DVAHead"/>
      <w:r>
        <w:t>Medical</w:t>
      </w:r>
      <w:bookmarkEnd w:id="0"/>
      <w:r>
        <w:t xml:space="preserve"> Report - </w:t>
      </w:r>
      <w:bookmarkStart w:id="2" w:name="Condition"/>
      <w:r>
        <w:t>Gestational Diabetes</w:t>
      </w:r>
      <w:bookmarkEnd w:id="2"/>
    </w:p>
    <w:p w:rsidR="000110C1" w:rsidRDefault="000110C1">
      <w:pPr>
        <w:pStyle w:val="ReportTitle"/>
      </w:pPr>
      <w:r>
        <w:t>Diabetes mellitus</w:t>
      </w:r>
    </w:p>
    <w:p w:rsidR="000110C1" w:rsidRDefault="000110C1">
      <w:pPr>
        <w:pStyle w:val="ReportPrivacy"/>
      </w:pPr>
      <w:bookmarkStart w:id="3" w:name="Disclaimer"/>
      <w:bookmarkEnd w:id="1"/>
      <w:r>
        <w:t xml:space="preserve">The information you provide on this form will assist in deciding eligibility for benefits under the Veterans' Entitlements Act </w:t>
      </w:r>
      <w:r w:rsidR="001469FF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3"/>
    <w:p w:rsidR="000110C1" w:rsidRDefault="000110C1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0110C1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110C1" w:rsidRDefault="000110C1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110C1" w:rsidRDefault="000110C1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0C1" w:rsidRDefault="000110C1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0C1" w:rsidRDefault="000110C1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0C1" w:rsidRDefault="000110C1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0110C1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0C1" w:rsidRDefault="000110C1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0C1" w:rsidRDefault="000110C1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0C1" w:rsidRDefault="000110C1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0C1" w:rsidRDefault="000110C1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0C1" w:rsidRDefault="000110C1">
            <w:pPr>
              <w:pStyle w:val="ReportVeteran"/>
            </w:pPr>
          </w:p>
        </w:tc>
      </w:tr>
    </w:tbl>
    <w:p w:rsidR="000110C1" w:rsidRDefault="000110C1">
      <w:pPr>
        <w:pStyle w:val="ReportSection"/>
      </w:pPr>
      <w:r>
        <w:t>Report Detail</w:t>
      </w:r>
    </w:p>
    <w:p w:rsidR="000110C1" w:rsidRDefault="000110C1">
      <w:bookmarkStart w:id="4" w:name="SignatureBlock"/>
      <w:r>
        <w:t>A claim for service related compensation in respect of the above</w:t>
      </w:r>
      <w:r w:rsidR="000F1FA5">
        <w:t xml:space="preserve"> </w:t>
      </w:r>
      <w:bookmarkStart w:id="5" w:name="_GoBack"/>
      <w:bookmarkEnd w:id="5"/>
      <w:r>
        <w:t>named leads the Department to consider whether gestational diabetes could be a factor in the development of diabetes mellitus in this case. Would you please answer the following questions:</w:t>
      </w:r>
    </w:p>
    <w:p w:rsidR="000110C1" w:rsidRDefault="000110C1">
      <w:pPr>
        <w:pStyle w:val="ReportQuestion"/>
      </w:pPr>
      <w:r>
        <w:t>1.</w:t>
      </w:r>
      <w:r>
        <w:tab/>
        <w:t>When was the clinical onset of diabetes mellitus?………./………./……….</w:t>
      </w:r>
    </w:p>
    <w:p w:rsidR="000110C1" w:rsidRDefault="000110C1">
      <w:pPr>
        <w:pStyle w:val="ReportQuestion"/>
        <w:spacing w:before="120"/>
      </w:pPr>
      <w:r>
        <w:t>2.</w:t>
      </w:r>
      <w:r>
        <w:tab/>
        <w:t>Is there any history of having been pregnant?</w:t>
      </w:r>
    </w:p>
    <w:p w:rsidR="000110C1" w:rsidRDefault="000110C1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 </w:t>
      </w:r>
      <w:r>
        <w:rPr>
          <w:b/>
          <w:i/>
        </w:rPr>
        <w:t>Please sign the form and return it to the department</w:t>
      </w:r>
    </w:p>
    <w:p w:rsidR="000110C1" w:rsidRDefault="000110C1">
      <w:pPr>
        <w:pStyle w:val="ReportCheckbox"/>
        <w:spacing w:after="120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0110C1" w:rsidRDefault="000110C1">
      <w:pPr>
        <w:pStyle w:val="ReportQuestion"/>
        <w:spacing w:before="120"/>
      </w:pPr>
      <w:bookmarkStart w:id="6" w:name="StartHere"/>
      <w:bookmarkEnd w:id="6"/>
      <w:r>
        <w:t>3.</w:t>
      </w:r>
      <w:r>
        <w:tab/>
        <w:t>If yes, was either gestational diabetes or carbohydrate intolerance of variable severity suffered during pregnancy?</w:t>
      </w:r>
    </w:p>
    <w:p w:rsidR="000110C1" w:rsidRDefault="000110C1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 </w:t>
      </w:r>
      <w:r>
        <w:rPr>
          <w:b/>
          <w:i/>
        </w:rPr>
        <w:t>Please sign the form and return it to the department</w:t>
      </w:r>
    </w:p>
    <w:p w:rsidR="000110C1" w:rsidRDefault="000110C1">
      <w:pPr>
        <w:pStyle w:val="ReportCheckbox"/>
        <w:spacing w:after="120"/>
        <w:rPr>
          <w:b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0110C1" w:rsidRDefault="000110C1">
      <w:pPr>
        <w:pStyle w:val="ReportQuestion"/>
        <w:spacing w:before="120"/>
      </w:pPr>
      <w:r>
        <w:t>4.</w:t>
      </w:r>
      <w:r>
        <w:tab/>
        <w:t>If yes. What were the dates of the pregnancy.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0110C1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110C1" w:rsidRDefault="000110C1">
            <w:pPr>
              <w:pStyle w:val="ReportAnswerBox"/>
            </w:pPr>
          </w:p>
        </w:tc>
      </w:tr>
      <w:tr w:rsidR="000110C1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110C1" w:rsidRDefault="000110C1">
            <w:pPr>
              <w:pStyle w:val="ReportAnswerBox"/>
            </w:pPr>
          </w:p>
        </w:tc>
      </w:tr>
      <w:tr w:rsidR="000110C1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110C1" w:rsidRDefault="000110C1">
            <w:pPr>
              <w:pStyle w:val="ReportAnswerBox"/>
            </w:pPr>
          </w:p>
        </w:tc>
      </w:tr>
    </w:tbl>
    <w:p w:rsidR="000110C1" w:rsidRDefault="000110C1">
      <w:pPr>
        <w:pStyle w:val="ReportSection"/>
        <w:framePr w:hSpace="181" w:wrap="notBeside" w:hAnchor="margin" w:yAlign="bottom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0110C1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110C1" w:rsidRDefault="000110C1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110C1" w:rsidRDefault="000110C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0110C1" w:rsidRDefault="000110C1">
            <w:pPr>
              <w:framePr w:hSpace="181" w:wrap="notBeside" w:hAnchor="margin" w:yAlign="bottom"/>
            </w:pPr>
          </w:p>
        </w:tc>
      </w:tr>
      <w:tr w:rsidR="000110C1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110C1" w:rsidRDefault="000110C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110C1" w:rsidRDefault="000110C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0110C1" w:rsidRDefault="000110C1">
            <w:pPr>
              <w:framePr w:hSpace="181" w:wrap="notBeside" w:hAnchor="margin" w:yAlign="bottom"/>
            </w:pPr>
          </w:p>
        </w:tc>
      </w:tr>
      <w:tr w:rsidR="000110C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110C1" w:rsidRDefault="000110C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110C1" w:rsidRDefault="000110C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0110C1" w:rsidRDefault="000110C1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0110C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110C1" w:rsidRDefault="000110C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110C1" w:rsidRDefault="000110C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110C1" w:rsidRDefault="000110C1">
            <w:pPr>
              <w:framePr w:hSpace="181" w:wrap="notBeside" w:hAnchor="margin" w:yAlign="bottom"/>
            </w:pPr>
          </w:p>
        </w:tc>
      </w:tr>
      <w:tr w:rsidR="000110C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110C1" w:rsidRDefault="000110C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110C1" w:rsidRDefault="000110C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110C1" w:rsidRDefault="000110C1">
            <w:pPr>
              <w:framePr w:hSpace="181" w:wrap="notBeside" w:hAnchor="margin" w:yAlign="bottom"/>
            </w:pPr>
          </w:p>
        </w:tc>
      </w:tr>
      <w:tr w:rsidR="000110C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0C1" w:rsidRDefault="000110C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110C1" w:rsidRDefault="000110C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0C1" w:rsidRDefault="000110C1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4"/>
    </w:tbl>
    <w:p w:rsidR="000110C1" w:rsidRDefault="000110C1"/>
    <w:sectPr w:rsidR="000110C1">
      <w:headerReference w:type="default" r:id="rId7"/>
      <w:footerReference w:type="default" r:id="rId8"/>
      <w:type w:val="continuous"/>
      <w:pgSz w:w="11913" w:h="16834"/>
      <w:pgMar w:top="1134" w:right="993" w:bottom="1134" w:left="993" w:header="706" w:footer="70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CE" w:rsidRDefault="00EA4ECE">
      <w:r>
        <w:separator/>
      </w:r>
    </w:p>
  </w:endnote>
  <w:endnote w:type="continuationSeparator" w:id="0">
    <w:p w:rsidR="00EA4ECE" w:rsidRDefault="00EA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5008FCD2-C2F2-4E97-B9E1-8096E26AD30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C1" w:rsidRDefault="000110C1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MR9052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CE" w:rsidRDefault="00EA4ECE">
      <w:r>
        <w:separator/>
      </w:r>
    </w:p>
  </w:footnote>
  <w:footnote w:type="continuationSeparator" w:id="0">
    <w:p w:rsidR="00EA4ECE" w:rsidRDefault="00EA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C1" w:rsidRDefault="000110C1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C1"/>
    <w:rsid w:val="000110C1"/>
    <w:rsid w:val="000B5937"/>
    <w:rsid w:val="000F1FA5"/>
    <w:rsid w:val="001469FF"/>
    <w:rsid w:val="00C45BFD"/>
    <w:rsid w:val="00E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sop">
    <w:name w:val="sop"/>
    <w:basedOn w:val="Normal"/>
    <w:pPr>
      <w:spacing w:before="240" w:after="240" w:line="240" w:lineRule="atLeast"/>
      <w:jc w:val="center"/>
    </w:pPr>
    <w:rPr>
      <w:sz w:val="40"/>
      <w:lang w:val="en-GB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sop">
    <w:name w:val="sop"/>
    <w:basedOn w:val="Normal"/>
    <w:pPr>
      <w:spacing w:before="240" w:after="240" w:line="240" w:lineRule="atLeast"/>
      <w:jc w:val="center"/>
    </w:pPr>
    <w:rPr>
      <w:sz w:val="40"/>
      <w:lang w:val="en-GB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1</Pages>
  <Words>192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SoftLaw Corporation Pty Ltd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 Scale Technology</dc:creator>
  <cp:lastModifiedBy>CMANGN</cp:lastModifiedBy>
  <cp:revision>4</cp:revision>
  <cp:lastPrinted>1995-07-26T06:28:00Z</cp:lastPrinted>
  <dcterms:created xsi:type="dcterms:W3CDTF">2015-04-29T03:55:00Z</dcterms:created>
  <dcterms:modified xsi:type="dcterms:W3CDTF">2015-05-08T05:58:00Z</dcterms:modified>
</cp:coreProperties>
</file>