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2508A2" w:rsidP="002508A2">
      <w:r>
        <w:t>MR9027</w:t>
      </w:r>
    </w:p>
    <w:p w:rsidR="002508A2" w:rsidRDefault="002508A2" w:rsidP="002508A2">
      <w:pPr>
        <w:framePr w:hSpace="181" w:wrap="notBeside" w:vAnchor="page" w:hAnchor="margin" w:x="1" w:y="73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2508A2" w:rsidRDefault="002508A2" w:rsidP="002508A2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Sprain and Strain</w:t>
      </w:r>
    </w:p>
    <w:p w:rsidR="002508A2" w:rsidRDefault="002508A2" w:rsidP="002508A2">
      <w:pPr>
        <w:pStyle w:val="ReportPrivacy"/>
      </w:pPr>
      <w:bookmarkStart w:id="2" w:name="Disclaimer"/>
      <w:bookmarkEnd w:id="1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2508A2" w:rsidRDefault="002508A2" w:rsidP="002508A2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2508A2" w:rsidTr="00CA0C42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2508A2" w:rsidTr="00CA0C42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8A2" w:rsidRDefault="002508A2" w:rsidP="00CA0C4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8A2" w:rsidRDefault="002508A2" w:rsidP="00CA0C4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8A2" w:rsidRDefault="002508A2" w:rsidP="00CA0C42">
            <w:pPr>
              <w:pStyle w:val="ReportVeteran"/>
            </w:pPr>
          </w:p>
        </w:tc>
      </w:tr>
    </w:tbl>
    <w:p w:rsidR="002508A2" w:rsidRDefault="002508A2" w:rsidP="002508A2">
      <w:pPr>
        <w:pStyle w:val="ReportSection"/>
      </w:pPr>
      <w:r>
        <w:t>Report Detail</w:t>
      </w:r>
    </w:p>
    <w:p w:rsidR="002508A2" w:rsidRDefault="002508A2" w:rsidP="002508A2">
      <w:bookmarkStart w:id="3" w:name="StartHere"/>
      <w:bookmarkStart w:id="4" w:name="SignatureBlock"/>
      <w:bookmarkStart w:id="5" w:name="ReportBody"/>
      <w:bookmarkEnd w:id="3"/>
      <w:r>
        <w:t>A claim for service related compensation in respect of the above</w:t>
      </w:r>
      <w:r w:rsidR="005622BB">
        <w:t xml:space="preserve"> </w:t>
      </w:r>
      <w:bookmarkStart w:id="6" w:name="_GoBack"/>
      <w:bookmarkEnd w:id="6"/>
      <w:r>
        <w:t>named requires the Department to consider the development of sprain or strain in this case.  Would you please answer the following questions:</w:t>
      </w:r>
    </w:p>
    <w:p w:rsidR="002508A2" w:rsidRDefault="002508A2" w:rsidP="002508A2">
      <w:pPr>
        <w:pStyle w:val="ReportQuestion"/>
      </w:pPr>
      <w:r>
        <w:t>1.</w:t>
      </w:r>
      <w:r>
        <w:tab/>
        <w:t>Has the veteran suffered from a sprain or strain of a muscle, tendon or joint ligament?</w:t>
      </w:r>
    </w:p>
    <w:p w:rsidR="002508A2" w:rsidRDefault="002508A2" w:rsidP="002508A2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2508A2" w:rsidRDefault="002508A2" w:rsidP="002508A2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2508A2" w:rsidRDefault="002508A2" w:rsidP="002508A2">
      <w:pPr>
        <w:pStyle w:val="ReportQuestion"/>
        <w:spacing w:after="240"/>
        <w:ind w:left="562" w:hanging="562"/>
      </w:pPr>
      <w:r>
        <w:t>2.</w:t>
      </w:r>
      <w:r>
        <w:tab/>
        <w:t>Please record the site and type of sprain or strain (</w:t>
      </w:r>
      <w:proofErr w:type="spellStart"/>
      <w:r>
        <w:t>eg</w:t>
      </w:r>
      <w:proofErr w:type="spellEnd"/>
      <w:r>
        <w:t>, lateral ligament sprain right ankle).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</w:tbl>
    <w:p w:rsidR="002508A2" w:rsidRDefault="002508A2" w:rsidP="002508A2">
      <w:pPr>
        <w:pStyle w:val="ReportQuestion"/>
        <w:spacing w:after="240"/>
        <w:ind w:left="562" w:hanging="562"/>
      </w:pPr>
      <w:r>
        <w:t>3.</w:t>
      </w:r>
      <w:r>
        <w:tab/>
        <w:t>When did this occur?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2508A2" w:rsidRDefault="002508A2" w:rsidP="002508A2">
      <w:pPr>
        <w:pStyle w:val="ReportQuestion"/>
        <w:spacing w:before="120" w:after="240"/>
        <w:ind w:left="562" w:hanging="562"/>
      </w:pPr>
      <w:r>
        <w:br w:type="page"/>
      </w:r>
      <w:r>
        <w:lastRenderedPageBreak/>
        <w:t>4.</w:t>
      </w:r>
      <w:r>
        <w:tab/>
        <w:t>How did this occur?  If a sprain or strain occurred because of an underlying condition, including joint instability, please specify this condition and provide details of how it led to the sprain or strain.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</w:tbl>
    <w:p w:rsidR="002508A2" w:rsidRDefault="002508A2" w:rsidP="002508A2">
      <w:pPr>
        <w:pStyle w:val="Conditional"/>
      </w:pPr>
      <w:r>
        <w:t>{If worsening}</w:t>
      </w:r>
    </w:p>
    <w:p w:rsidR="002508A2" w:rsidRDefault="002508A2" w:rsidP="002508A2">
      <w:pPr>
        <w:spacing w:before="240" w:after="240"/>
      </w:pPr>
      <w:r>
        <w:t>5.</w:t>
      </w:r>
      <w:r>
        <w:rPr>
          <w:b/>
        </w:rPr>
        <w:tab/>
      </w:r>
      <w:r>
        <w:t xml:space="preserve">Has the underlying pathology of </w:t>
      </w:r>
      <w:r w:rsidR="00FE5E15">
        <w:t>(insert claimed condition)</w:t>
      </w:r>
      <w:r>
        <w:t xml:space="preserve"> subsequently worsened?</w:t>
      </w:r>
    </w:p>
    <w:p w:rsidR="002508A2" w:rsidRDefault="002508A2" w:rsidP="002508A2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2508A2" w:rsidRDefault="002508A2" w:rsidP="002508A2">
      <w:pPr>
        <w:pStyle w:val="ReportCheckbox"/>
        <w:spacing w:after="240"/>
        <w:ind w:left="1124" w:hanging="562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rPr>
          <w:i/>
        </w:rPr>
        <w:t xml:space="preserve"> - When did this occur and what do you believe to have been the cause of the worsening?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  <w:tr w:rsidR="002508A2" w:rsidTr="00CA0C42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08A2" w:rsidRDefault="002508A2" w:rsidP="00CA0C42">
            <w:pPr>
              <w:pStyle w:val="ReportAnswerBox"/>
            </w:pPr>
          </w:p>
        </w:tc>
      </w:tr>
    </w:tbl>
    <w:p w:rsidR="002508A2" w:rsidRDefault="002508A2" w:rsidP="002508A2">
      <w:pPr>
        <w:pStyle w:val="Conditional"/>
      </w:pPr>
      <w:r>
        <w:t>{</w:t>
      </w:r>
      <w:proofErr w:type="spellStart"/>
      <w:r>
        <w:t>EndIf</w:t>
      </w:r>
      <w:proofErr w:type="spellEnd"/>
      <w:r>
        <w:t xml:space="preserve"> worsening}</w:t>
      </w:r>
    </w:p>
    <w:bookmarkEnd w:id="4"/>
    <w:bookmarkEnd w:id="5"/>
    <w:p w:rsidR="002508A2" w:rsidRDefault="002508A2" w:rsidP="002508A2"/>
    <w:p w:rsidR="002508A2" w:rsidRDefault="002508A2" w:rsidP="002508A2">
      <w:pPr>
        <w:pStyle w:val="ReportSection"/>
        <w:framePr w:hSpace="181" w:wrap="notBeside" w:vAnchor="page" w:hAnchor="page" w:x="990" w:y="13306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2508A2" w:rsidTr="00CA0C42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</w:tr>
      <w:tr w:rsidR="002508A2" w:rsidTr="00CA0C42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</w:tr>
      <w:tr w:rsidR="002508A2" w:rsidTr="00CA0C4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508A2" w:rsidTr="00CA0C4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</w:tr>
      <w:tr w:rsidR="002508A2" w:rsidTr="00CA0C4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</w:tr>
      <w:tr w:rsidR="002508A2" w:rsidTr="00CA0C42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8A2" w:rsidRDefault="002508A2" w:rsidP="00CA0C42">
            <w:pPr>
              <w:framePr w:hSpace="181" w:wrap="notBeside" w:vAnchor="page" w:hAnchor="page" w:x="990" w:y="13306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2508A2" w:rsidRDefault="002508A2" w:rsidP="002508A2"/>
    <w:p w:rsidR="002508A2" w:rsidRDefault="002508A2" w:rsidP="002508A2"/>
    <w:p w:rsidR="005B71A6" w:rsidRDefault="005B71A6"/>
    <w:sectPr w:rsidR="005B71A6" w:rsidSect="00CA0C42">
      <w:pgSz w:w="11907" w:h="16840" w:code="9"/>
      <w:pgMar w:top="1440" w:right="720" w:bottom="17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62" w:rsidRDefault="006B5462">
      <w:r>
        <w:separator/>
      </w:r>
    </w:p>
  </w:endnote>
  <w:endnote w:type="continuationSeparator" w:id="0">
    <w:p w:rsidR="006B5462" w:rsidRDefault="006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62" w:rsidRDefault="006B5462">
      <w:r>
        <w:separator/>
      </w:r>
    </w:p>
  </w:footnote>
  <w:footnote w:type="continuationSeparator" w:id="0">
    <w:p w:rsidR="006B5462" w:rsidRDefault="006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1504E3"/>
    <w:rsid w:val="002508A2"/>
    <w:rsid w:val="003B2A7C"/>
    <w:rsid w:val="004A35A9"/>
    <w:rsid w:val="005622BB"/>
    <w:rsid w:val="005B71A6"/>
    <w:rsid w:val="006B5462"/>
    <w:rsid w:val="008E0380"/>
    <w:rsid w:val="0093292D"/>
    <w:rsid w:val="00CA0C42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8A2"/>
    <w:pPr>
      <w:spacing w:before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3" w:color="808080"/>
      </w:pBdr>
      <w:spacing w:before="360"/>
      <w:jc w:val="center"/>
      <w:outlineLvl w:val="0"/>
    </w:pPr>
    <w:rPr>
      <w:rFonts w:ascii="Century Gothic" w:hAnsi="Century Gothic"/>
      <w:b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000080"/>
      </w:pBdr>
      <w:spacing w:before="240"/>
      <w:outlineLvl w:val="1"/>
    </w:pPr>
    <w:rPr>
      <w:rFonts w:ascii="Century Gothic" w:hAnsi="Century Gothic"/>
      <w:b/>
      <w:color w:val="00008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80000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al">
    <w:name w:val="Conditional"/>
    <w:basedOn w:val="Normal"/>
    <w:next w:val="Normal"/>
    <w:pPr>
      <w:ind w:left="567" w:hanging="567"/>
    </w:pPr>
    <w:rPr>
      <w:vanish/>
      <w:color w:val="FF0000"/>
      <w:sz w:val="16"/>
    </w:rPr>
  </w:style>
  <w:style w:type="paragraph" w:customStyle="1" w:styleId="Halfbullet">
    <w:name w:val="Half bullet"/>
    <w:basedOn w:val="Normal"/>
    <w:pPr>
      <w:spacing w:before="0"/>
      <w:ind w:left="284" w:hanging="284"/>
    </w:pPr>
    <w:rPr>
      <w:sz w:val="20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</w:pPr>
    <w:rPr>
      <w:rFonts w:ascii="Courier New" w:hAnsi="Courier New"/>
      <w:sz w:val="16"/>
      <w:lang w:eastAsia="en-US"/>
    </w:rPr>
  </w:style>
  <w:style w:type="paragraph" w:customStyle="1" w:styleId="Normalbullet">
    <w:name w:val="Normal bullet"/>
    <w:basedOn w:val="Normal"/>
    <w:next w:val="Halfbullet"/>
    <w:pPr>
      <w:ind w:left="283" w:hanging="283"/>
    </w:pPr>
  </w:style>
  <w:style w:type="paragraph" w:customStyle="1" w:styleId="Note">
    <w:name w:val="Note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/>
    </w:pPr>
  </w:style>
  <w:style w:type="paragraph" w:customStyle="1" w:styleId="Questiontext">
    <w:name w:val="Question text"/>
    <w:basedOn w:val="Normal"/>
    <w:next w:val="Normal"/>
    <w:rPr>
      <w:b/>
      <w:sz w:val="22"/>
    </w:rPr>
  </w:style>
  <w:style w:type="character" w:customStyle="1" w:styleId="Superscriptnote">
    <w:name w:val="Superscript note"/>
    <w:basedOn w:val="DefaultParagraphFont"/>
    <w:rPr>
      <w:sz w:val="18"/>
      <w:vertAlign w:val="superscript"/>
    </w:rPr>
  </w:style>
  <w:style w:type="paragraph" w:customStyle="1" w:styleId="zEPMarkerStyle">
    <w:name w:val="zEPMarkerStyle"/>
    <w:basedOn w:val="Normal"/>
    <w:next w:val="Normal"/>
    <w:rPr>
      <w:rFonts w:ascii="Arial" w:hAnsi="Arial"/>
      <w:vanish/>
      <w:color w:val="0000FF"/>
      <w:sz w:val="16"/>
    </w:rPr>
  </w:style>
  <w:style w:type="paragraph" w:customStyle="1" w:styleId="Factors">
    <w:name w:val="Factors"/>
    <w:basedOn w:val="Normal"/>
    <w:next w:val="Normal"/>
    <w:rPr>
      <w:b/>
      <w:i/>
    </w:rPr>
  </w:style>
  <w:style w:type="paragraph" w:styleId="Footer">
    <w:name w:val="footer"/>
    <w:basedOn w:val="Normal"/>
    <w:rPr>
      <w:sz w:val="16"/>
    </w:rPr>
  </w:style>
  <w:style w:type="paragraph" w:customStyle="1" w:styleId="FormHeading">
    <w:name w:val="Form Heading"/>
    <w:basedOn w:val="Normal"/>
    <w:pPr>
      <w:tabs>
        <w:tab w:val="right" w:pos="8080"/>
      </w:tabs>
      <w:ind w:right="-58"/>
    </w:pPr>
    <w:rPr>
      <w:b/>
      <w:sz w:val="32"/>
    </w:rPr>
  </w:style>
  <w:style w:type="paragraph" w:styleId="Header">
    <w:name w:val="header"/>
    <w:basedOn w:val="Normal"/>
    <w:rPr>
      <w:sz w:val="16"/>
    </w:rPr>
  </w:style>
  <w:style w:type="paragraph" w:customStyle="1" w:styleId="Hotwordlist">
    <w:name w:val="Hotword list"/>
    <w:basedOn w:val="Normal"/>
  </w:style>
  <w:style w:type="paragraph" w:customStyle="1" w:styleId="MainHeading">
    <w:name w:val="Main Heading"/>
    <w:basedOn w:val="Normal"/>
    <w:pPr>
      <w:pageBreakBefore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Privacy">
    <w:name w:val="Privacy"/>
    <w:basedOn w:val="Normal"/>
    <w:pPr>
      <w:pBdr>
        <w:top w:val="single" w:sz="6" w:space="1" w:color="808080"/>
        <w:bottom w:val="single" w:sz="6" w:space="1" w:color="auto"/>
      </w:pBdr>
    </w:pPr>
    <w:rPr>
      <w:sz w:val="20"/>
    </w:rPr>
  </w:style>
  <w:style w:type="paragraph" w:customStyle="1" w:styleId="rule">
    <w:name w:val="rule"/>
    <w:basedOn w:val="Normal"/>
    <w:next w:val="Normal"/>
    <w:pPr>
      <w:ind w:left="567" w:hanging="567"/>
    </w:pPr>
  </w:style>
  <w:style w:type="paragraph" w:customStyle="1" w:styleId="Sub-heading">
    <w:name w:val="Sub-heading"/>
    <w:basedOn w:val="Normal"/>
    <w:rPr>
      <w:b/>
    </w:rPr>
  </w:style>
  <w:style w:type="paragraph" w:customStyle="1" w:styleId="Sub-question">
    <w:name w:val="Sub-question"/>
    <w:basedOn w:val="Normal"/>
  </w:style>
  <w:style w:type="paragraph" w:customStyle="1" w:styleId="sub-rule">
    <w:name w:val="sub-rule"/>
    <w:basedOn w:val="Normal"/>
    <w:next w:val="Normal"/>
    <w:pPr>
      <w:ind w:left="1134" w:hanging="567"/>
    </w:pPr>
  </w:style>
  <w:style w:type="paragraph" w:styleId="Title">
    <w:name w:val="Title"/>
    <w:basedOn w:val="Normal"/>
    <w:next w:val="Normal"/>
    <w:qFormat/>
    <w:pPr>
      <w:spacing w:before="240" w:after="60"/>
      <w:jc w:val="right"/>
    </w:pPr>
    <w:rPr>
      <w:b/>
      <w:sz w:val="40"/>
    </w:rPr>
  </w:style>
  <w:style w:type="paragraph" w:customStyle="1" w:styleId="NormalFirstBullet">
    <w:name w:val="NormalFirstBullet"/>
    <w:basedOn w:val="Normal"/>
    <w:next w:val="NormalSubsequentBullet"/>
    <w:pPr>
      <w:ind w:left="283" w:hanging="283"/>
    </w:pPr>
  </w:style>
  <w:style w:type="paragraph" w:customStyle="1" w:styleId="NormalSubsequentBullet">
    <w:name w:val="NormalSubsequentBullet"/>
    <w:basedOn w:val="NormalFirstBullet"/>
    <w:pPr>
      <w:spacing w:before="0"/>
    </w:pPr>
  </w:style>
  <w:style w:type="character" w:customStyle="1" w:styleId="zEPHotwordMarker">
    <w:name w:val="zEPHotwordMarker"/>
    <w:basedOn w:val="DefaultParagraphFont"/>
    <w:rPr>
      <w:rFonts w:ascii="Arial" w:hAnsi="Arial"/>
      <w:vanish/>
      <w:color w:val="0000FF"/>
      <w:sz w:val="16"/>
    </w:rPr>
  </w:style>
  <w:style w:type="character" w:customStyle="1" w:styleId="zEPHotwordText">
    <w:name w:val="zEPHotwordText"/>
    <w:basedOn w:val="DefaultParagraphFont"/>
    <w:rPr>
      <w:b/>
      <w:i/>
      <w:color w:val="008000"/>
      <w:u w:val="double"/>
    </w:rPr>
  </w:style>
  <w:style w:type="paragraph" w:customStyle="1" w:styleId="ReportPrivacy">
    <w:name w:val="Report Privacy"/>
    <w:basedOn w:val="Normal"/>
    <w:next w:val="ReportSection"/>
    <w:rsid w:val="002508A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Standardcommentaryheading">
    <w:name w:val="Standard commentary heading"/>
    <w:basedOn w:val="Normal"/>
    <w:next w:val="Normal"/>
    <w:rPr>
      <w:b/>
      <w:color w:val="800000"/>
      <w:sz w:val="30"/>
    </w:rPr>
  </w:style>
  <w:style w:type="paragraph" w:customStyle="1" w:styleId="ReportSection">
    <w:name w:val="Report Section"/>
    <w:basedOn w:val="Normal"/>
    <w:next w:val="Normal"/>
    <w:rsid w:val="002508A2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2508A2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2508A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Question">
    <w:name w:val="Report Question"/>
    <w:basedOn w:val="Normal"/>
    <w:next w:val="Normal"/>
    <w:rsid w:val="002508A2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AnswerBox">
    <w:name w:val="Report Answer Box"/>
    <w:basedOn w:val="NormalIndent"/>
    <w:rsid w:val="002508A2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paragraph" w:customStyle="1" w:styleId="ReportCheckbox">
    <w:name w:val="Report Checkbox"/>
    <w:basedOn w:val="Normal"/>
    <w:next w:val="Normal"/>
    <w:rsid w:val="002508A2"/>
    <w:pPr>
      <w:overflowPunct w:val="0"/>
      <w:autoSpaceDE w:val="0"/>
      <w:autoSpaceDN w:val="0"/>
      <w:adjustRightInd w:val="0"/>
      <w:spacing w:before="0"/>
      <w:ind w:left="1135" w:hanging="567"/>
      <w:textAlignment w:val="baseline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8A2"/>
    <w:pPr>
      <w:spacing w:before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3" w:color="808080"/>
      </w:pBdr>
      <w:spacing w:before="360"/>
      <w:jc w:val="center"/>
      <w:outlineLvl w:val="0"/>
    </w:pPr>
    <w:rPr>
      <w:rFonts w:ascii="Century Gothic" w:hAnsi="Century Gothic"/>
      <w:b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000080"/>
      </w:pBdr>
      <w:spacing w:before="240"/>
      <w:outlineLvl w:val="1"/>
    </w:pPr>
    <w:rPr>
      <w:rFonts w:ascii="Century Gothic" w:hAnsi="Century Gothic"/>
      <w:b/>
      <w:color w:val="00008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80000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al">
    <w:name w:val="Conditional"/>
    <w:basedOn w:val="Normal"/>
    <w:next w:val="Normal"/>
    <w:pPr>
      <w:ind w:left="567" w:hanging="567"/>
    </w:pPr>
    <w:rPr>
      <w:vanish/>
      <w:color w:val="FF0000"/>
      <w:sz w:val="16"/>
    </w:rPr>
  </w:style>
  <w:style w:type="paragraph" w:customStyle="1" w:styleId="Halfbullet">
    <w:name w:val="Half bullet"/>
    <w:basedOn w:val="Normal"/>
    <w:pPr>
      <w:spacing w:before="0"/>
      <w:ind w:left="284" w:hanging="284"/>
    </w:pPr>
    <w:rPr>
      <w:sz w:val="20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</w:pPr>
    <w:rPr>
      <w:rFonts w:ascii="Courier New" w:hAnsi="Courier New"/>
      <w:sz w:val="16"/>
      <w:lang w:eastAsia="en-US"/>
    </w:rPr>
  </w:style>
  <w:style w:type="paragraph" w:customStyle="1" w:styleId="Normalbullet">
    <w:name w:val="Normal bullet"/>
    <w:basedOn w:val="Normal"/>
    <w:next w:val="Halfbullet"/>
    <w:pPr>
      <w:ind w:left="283" w:hanging="283"/>
    </w:pPr>
  </w:style>
  <w:style w:type="paragraph" w:customStyle="1" w:styleId="Note">
    <w:name w:val="Note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/>
    </w:pPr>
  </w:style>
  <w:style w:type="paragraph" w:customStyle="1" w:styleId="Questiontext">
    <w:name w:val="Question text"/>
    <w:basedOn w:val="Normal"/>
    <w:next w:val="Normal"/>
    <w:rPr>
      <w:b/>
      <w:sz w:val="22"/>
    </w:rPr>
  </w:style>
  <w:style w:type="character" w:customStyle="1" w:styleId="Superscriptnote">
    <w:name w:val="Superscript note"/>
    <w:basedOn w:val="DefaultParagraphFont"/>
    <w:rPr>
      <w:sz w:val="18"/>
      <w:vertAlign w:val="superscript"/>
    </w:rPr>
  </w:style>
  <w:style w:type="paragraph" w:customStyle="1" w:styleId="zEPMarkerStyle">
    <w:name w:val="zEPMarkerStyle"/>
    <w:basedOn w:val="Normal"/>
    <w:next w:val="Normal"/>
    <w:rPr>
      <w:rFonts w:ascii="Arial" w:hAnsi="Arial"/>
      <w:vanish/>
      <w:color w:val="0000FF"/>
      <w:sz w:val="16"/>
    </w:rPr>
  </w:style>
  <w:style w:type="paragraph" w:customStyle="1" w:styleId="Factors">
    <w:name w:val="Factors"/>
    <w:basedOn w:val="Normal"/>
    <w:next w:val="Normal"/>
    <w:rPr>
      <w:b/>
      <w:i/>
    </w:rPr>
  </w:style>
  <w:style w:type="paragraph" w:styleId="Footer">
    <w:name w:val="footer"/>
    <w:basedOn w:val="Normal"/>
    <w:rPr>
      <w:sz w:val="16"/>
    </w:rPr>
  </w:style>
  <w:style w:type="paragraph" w:customStyle="1" w:styleId="FormHeading">
    <w:name w:val="Form Heading"/>
    <w:basedOn w:val="Normal"/>
    <w:pPr>
      <w:tabs>
        <w:tab w:val="right" w:pos="8080"/>
      </w:tabs>
      <w:ind w:right="-58"/>
    </w:pPr>
    <w:rPr>
      <w:b/>
      <w:sz w:val="32"/>
    </w:rPr>
  </w:style>
  <w:style w:type="paragraph" w:styleId="Header">
    <w:name w:val="header"/>
    <w:basedOn w:val="Normal"/>
    <w:rPr>
      <w:sz w:val="16"/>
    </w:rPr>
  </w:style>
  <w:style w:type="paragraph" w:customStyle="1" w:styleId="Hotwordlist">
    <w:name w:val="Hotword list"/>
    <w:basedOn w:val="Normal"/>
  </w:style>
  <w:style w:type="paragraph" w:customStyle="1" w:styleId="MainHeading">
    <w:name w:val="Main Heading"/>
    <w:basedOn w:val="Normal"/>
    <w:pPr>
      <w:pageBreakBefore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Privacy">
    <w:name w:val="Privacy"/>
    <w:basedOn w:val="Normal"/>
    <w:pPr>
      <w:pBdr>
        <w:top w:val="single" w:sz="6" w:space="1" w:color="808080"/>
        <w:bottom w:val="single" w:sz="6" w:space="1" w:color="auto"/>
      </w:pBdr>
    </w:pPr>
    <w:rPr>
      <w:sz w:val="20"/>
    </w:rPr>
  </w:style>
  <w:style w:type="paragraph" w:customStyle="1" w:styleId="rule">
    <w:name w:val="rule"/>
    <w:basedOn w:val="Normal"/>
    <w:next w:val="Normal"/>
    <w:pPr>
      <w:ind w:left="567" w:hanging="567"/>
    </w:pPr>
  </w:style>
  <w:style w:type="paragraph" w:customStyle="1" w:styleId="Sub-heading">
    <w:name w:val="Sub-heading"/>
    <w:basedOn w:val="Normal"/>
    <w:rPr>
      <w:b/>
    </w:rPr>
  </w:style>
  <w:style w:type="paragraph" w:customStyle="1" w:styleId="Sub-question">
    <w:name w:val="Sub-question"/>
    <w:basedOn w:val="Normal"/>
  </w:style>
  <w:style w:type="paragraph" w:customStyle="1" w:styleId="sub-rule">
    <w:name w:val="sub-rule"/>
    <w:basedOn w:val="Normal"/>
    <w:next w:val="Normal"/>
    <w:pPr>
      <w:ind w:left="1134" w:hanging="567"/>
    </w:pPr>
  </w:style>
  <w:style w:type="paragraph" w:styleId="Title">
    <w:name w:val="Title"/>
    <w:basedOn w:val="Normal"/>
    <w:next w:val="Normal"/>
    <w:qFormat/>
    <w:pPr>
      <w:spacing w:before="240" w:after="60"/>
      <w:jc w:val="right"/>
    </w:pPr>
    <w:rPr>
      <w:b/>
      <w:sz w:val="40"/>
    </w:rPr>
  </w:style>
  <w:style w:type="paragraph" w:customStyle="1" w:styleId="NormalFirstBullet">
    <w:name w:val="NormalFirstBullet"/>
    <w:basedOn w:val="Normal"/>
    <w:next w:val="NormalSubsequentBullet"/>
    <w:pPr>
      <w:ind w:left="283" w:hanging="283"/>
    </w:pPr>
  </w:style>
  <w:style w:type="paragraph" w:customStyle="1" w:styleId="NormalSubsequentBullet">
    <w:name w:val="NormalSubsequentBullet"/>
    <w:basedOn w:val="NormalFirstBullet"/>
    <w:pPr>
      <w:spacing w:before="0"/>
    </w:pPr>
  </w:style>
  <w:style w:type="character" w:customStyle="1" w:styleId="zEPHotwordMarker">
    <w:name w:val="zEPHotwordMarker"/>
    <w:basedOn w:val="DefaultParagraphFont"/>
    <w:rPr>
      <w:rFonts w:ascii="Arial" w:hAnsi="Arial"/>
      <w:vanish/>
      <w:color w:val="0000FF"/>
      <w:sz w:val="16"/>
    </w:rPr>
  </w:style>
  <w:style w:type="character" w:customStyle="1" w:styleId="zEPHotwordText">
    <w:name w:val="zEPHotwordText"/>
    <w:basedOn w:val="DefaultParagraphFont"/>
    <w:rPr>
      <w:b/>
      <w:i/>
      <w:color w:val="008000"/>
      <w:u w:val="double"/>
    </w:rPr>
  </w:style>
  <w:style w:type="paragraph" w:customStyle="1" w:styleId="ReportPrivacy">
    <w:name w:val="Report Privacy"/>
    <w:basedOn w:val="Normal"/>
    <w:next w:val="ReportSection"/>
    <w:rsid w:val="002508A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Standardcommentaryheading">
    <w:name w:val="Standard commentary heading"/>
    <w:basedOn w:val="Normal"/>
    <w:next w:val="Normal"/>
    <w:rPr>
      <w:b/>
      <w:color w:val="800000"/>
      <w:sz w:val="30"/>
    </w:rPr>
  </w:style>
  <w:style w:type="paragraph" w:customStyle="1" w:styleId="ReportSection">
    <w:name w:val="Report Section"/>
    <w:basedOn w:val="Normal"/>
    <w:next w:val="Normal"/>
    <w:rsid w:val="002508A2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2508A2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2508A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Question">
    <w:name w:val="Report Question"/>
    <w:basedOn w:val="Normal"/>
    <w:next w:val="Normal"/>
    <w:rsid w:val="002508A2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AnswerBox">
    <w:name w:val="Report Answer Box"/>
    <w:basedOn w:val="NormalIndent"/>
    <w:rsid w:val="002508A2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paragraph" w:customStyle="1" w:styleId="ReportCheckbox">
    <w:name w:val="Report Checkbox"/>
    <w:basedOn w:val="Normal"/>
    <w:next w:val="Normal"/>
    <w:rsid w:val="002508A2"/>
    <w:pPr>
      <w:overflowPunct w:val="0"/>
      <w:autoSpaceDE w:val="0"/>
      <w:autoSpaceDN w:val="0"/>
      <w:adjustRightInd w:val="0"/>
      <w:spacing w:before="0"/>
      <w:ind w:left="1135" w:hanging="567"/>
      <w:textAlignment w:val="baseline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lloitr\Application%20Data\Microsoft\Templates\CCPS%20pack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package</Template>
  <TotalTime>1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MR9027</vt:lpstr>
    </vt:vector>
  </TitlesOfParts>
  <Company>SoftLaw Corporation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MR9027</dc:title>
  <dc:creator>0lloitr</dc:creator>
  <cp:lastModifiedBy>CMANGN</cp:lastModifiedBy>
  <cp:revision>3</cp:revision>
  <cp:lastPrinted>2015-06-05T05:53:00Z</cp:lastPrinted>
  <dcterms:created xsi:type="dcterms:W3CDTF">2015-04-27T05:21:00Z</dcterms:created>
  <dcterms:modified xsi:type="dcterms:W3CDTF">2015-06-05T05:53:00Z</dcterms:modified>
</cp:coreProperties>
</file>