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EE" w:rsidRDefault="004C4CEE">
      <w:pPr>
        <w:framePr w:hSpace="181" w:wrap="notBeside" w:vAnchor="page" w:hAnchor="margin" w:x="1" w:y="743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C4CEE" w:rsidRDefault="004C4CEE">
      <w:pPr>
        <w:pStyle w:val="ReportTitle"/>
      </w:pPr>
      <w:bookmarkStart w:id="0" w:name="ReportType"/>
      <w:bookmarkStart w:id="1" w:name="DVAHead"/>
      <w:r>
        <w:t>Claimant</w:t>
      </w:r>
      <w:bookmarkEnd w:id="0"/>
      <w:r>
        <w:t xml:space="preserve"> Report - </w:t>
      </w:r>
      <w:r w:rsidR="00665328">
        <w:t>Immersion in an A</w:t>
      </w:r>
      <w:r w:rsidR="00665328" w:rsidRPr="00665328">
        <w:t xml:space="preserve">tmosphere with a </w:t>
      </w:r>
      <w:r w:rsidR="00665328">
        <w:t>V</w:t>
      </w:r>
      <w:r w:rsidR="00665328" w:rsidRPr="00665328">
        <w:t xml:space="preserve">isible </w:t>
      </w:r>
      <w:r w:rsidR="00665328">
        <w:t>T</w:t>
      </w:r>
      <w:r w:rsidR="00665328" w:rsidRPr="00665328">
        <w:t xml:space="preserve">obacco </w:t>
      </w:r>
      <w:r w:rsidR="00665328">
        <w:t>S</w:t>
      </w:r>
      <w:r w:rsidR="00665328" w:rsidRPr="00665328">
        <w:t xml:space="preserve">moke </w:t>
      </w:r>
      <w:r w:rsidR="00665328">
        <w:t>H</w:t>
      </w:r>
      <w:r w:rsidR="00665328" w:rsidRPr="00665328">
        <w:t>aze</w:t>
      </w:r>
    </w:p>
    <w:p w:rsidR="004C4CEE" w:rsidRDefault="004C4CEE">
      <w:pPr>
        <w:pStyle w:val="ReportPrivacy"/>
      </w:pPr>
      <w:bookmarkStart w:id="2" w:name="Condition"/>
      <w:bookmarkStart w:id="3" w:name="Disclaimer"/>
      <w:bookmarkEnd w:id="1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33AA4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3"/>
    <w:p w:rsidR="004C4CEE" w:rsidRDefault="004C4CE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C4CE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  <w:bookmarkStart w:id="4" w:name="_GoBack"/>
            <w:bookmarkEnd w:id="4"/>
          </w:p>
        </w:tc>
      </w:tr>
    </w:tbl>
    <w:p w:rsidR="004C4CEE" w:rsidRDefault="004C4CEE">
      <w:pPr>
        <w:pStyle w:val="ReportSection"/>
      </w:pPr>
      <w:r>
        <w:t>Report Detail</w:t>
      </w:r>
    </w:p>
    <w:p w:rsidR="00EF37FF" w:rsidRDefault="00EF37FF" w:rsidP="00665328">
      <w:pPr>
        <w:spacing w:before="120"/>
        <w:ind w:left="562" w:hanging="562"/>
        <w:rPr>
          <w:snapToGrid w:val="0"/>
        </w:rPr>
      </w:pPr>
      <w:bookmarkStart w:id="5" w:name="StartHere"/>
      <w:bookmarkStart w:id="6" w:name="SignatureBlock"/>
      <w:bookmarkEnd w:id="5"/>
      <w:r>
        <w:rPr>
          <w:snapToGrid w:val="0"/>
        </w:rPr>
        <w:t>1.</w:t>
      </w:r>
      <w:r>
        <w:rPr>
          <w:snapToGrid w:val="0"/>
        </w:rPr>
        <w:tab/>
        <w:t>During service, was the veteran ever immersed in an atmosphere with a visible tobacco smoke haze in an enclosed space?</w:t>
      </w:r>
    </w:p>
    <w:p w:rsidR="00EF37FF" w:rsidRDefault="00EF37FF" w:rsidP="00EF37FF">
      <w:pPr>
        <w:ind w:left="1135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EF37FF" w:rsidRDefault="00EF37FF" w:rsidP="00EF37FF">
      <w:pPr>
        <w:ind w:left="1135" w:hanging="567"/>
        <w:rPr>
          <w:b/>
          <w:b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  <w:sz w:val="22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Please give details of this exposure </w:t>
      </w:r>
      <w:r w:rsidR="00665328">
        <w:rPr>
          <w:szCs w:val="24"/>
        </w:rPr>
        <w:t xml:space="preserve">to tobacco smoke </w:t>
      </w:r>
      <w:r>
        <w:rPr>
          <w:snapToGrid w:val="0"/>
        </w:rPr>
        <w:t>during service including the location and nature of the enclosed space(s), dates and lengths of exposure and the reasons for being in the enclosed space</w:t>
      </w:r>
      <w:r>
        <w:rPr>
          <w:i/>
          <w:iCs/>
          <w:snapToGrid w:val="0"/>
        </w:rPr>
        <w:t xml:space="preserve">. </w:t>
      </w:r>
      <w:r>
        <w:rPr>
          <w:i/>
          <w:iCs/>
          <w:snapToGrid w:val="0"/>
          <w:sz w:val="22"/>
          <w:szCs w:val="22"/>
        </w:rPr>
        <w:t>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87"/>
        <w:gridCol w:w="1984"/>
        <w:gridCol w:w="2612"/>
        <w:gridCol w:w="2268"/>
        <w:gridCol w:w="1714"/>
      </w:tblGrid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Reason for being in the enclosed space </w:t>
            </w:r>
            <w:r>
              <w:rPr>
                <w:snapToGrid w:val="0"/>
                <w:sz w:val="22"/>
                <w:szCs w:val="22"/>
              </w:rPr>
              <w:t>(eg shared sleeping quarters, rostered bar duties etc)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3.</w:t>
      </w:r>
      <w:r>
        <w:rPr>
          <w:snapToGrid w:val="0"/>
        </w:rPr>
        <w:tab/>
        <w:t xml:space="preserve">Please give details of any </w:t>
      </w:r>
      <w:r w:rsidR="00665328">
        <w:rPr>
          <w:snapToGrid w:val="0"/>
        </w:rPr>
        <w:t>immersion in an atmosphere with a visible tobacco smoke haze in an enclosed space</w:t>
      </w:r>
      <w:r w:rsidR="00665328">
        <w:rPr>
          <w:szCs w:val="24"/>
        </w:rPr>
        <w:t xml:space="preserve"> </w:t>
      </w:r>
      <w:r>
        <w:rPr>
          <w:snapToGrid w:val="0"/>
        </w:rPr>
        <w:t>outside of service including the location and nature of the enclosed space(s), and dates and lengths of exposure</w:t>
      </w:r>
      <w:r>
        <w:rPr>
          <w:i/>
          <w:iCs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3260"/>
        <w:gridCol w:w="1714"/>
      </w:tblGrid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4C4CEE" w:rsidRDefault="004C4CEE">
      <w:pPr>
        <w:pStyle w:val="ReportSection"/>
        <w:framePr w:hSpace="181" w:wrap="notBeside" w:hAnchor="margin" w:yAlign="bottom"/>
        <w:spacing w:after="0"/>
      </w:pPr>
      <w:r>
        <w:t>Claimant's Signature</w:t>
      </w:r>
    </w:p>
    <w:p w:rsidR="004C4CEE" w:rsidRDefault="004C4CE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4C4CEE" w:rsidRDefault="004C4CEE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4C4CEE" w:rsidRDefault="004C4CEE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</w:pPr>
          </w:p>
        </w:tc>
      </w:tr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4C4CEE" w:rsidRDefault="004C4CEE"/>
    <w:sectPr w:rsidR="004C4CEE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B" w:rsidRDefault="00BE216B">
      <w:r>
        <w:separator/>
      </w:r>
    </w:p>
  </w:endnote>
  <w:endnote w:type="continuationSeparator" w:id="0">
    <w:p w:rsidR="00BE216B" w:rsidRDefault="00BE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2222058-7D1A-4467-B098-7D6BF9109C9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 xml:space="preserve">CSCCRD901 </w:t>
    </w:r>
    <w:r w:rsidR="00EF37FF">
      <w:t>02/04</w:t>
    </w:r>
    <w:r>
      <w:t>/</w:t>
    </w:r>
    <w:r w:rsidR="00EF37FF"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B" w:rsidRDefault="00BE216B">
      <w:r>
        <w:separator/>
      </w:r>
    </w:p>
  </w:footnote>
  <w:footnote w:type="continuationSeparator" w:id="0">
    <w:p w:rsidR="00BE216B" w:rsidRDefault="00BE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E"/>
    <w:rsid w:val="00133AA4"/>
    <w:rsid w:val="001B2A22"/>
    <w:rsid w:val="00352C38"/>
    <w:rsid w:val="004C4CEE"/>
    <w:rsid w:val="00665328"/>
    <w:rsid w:val="00B216E0"/>
    <w:rsid w:val="00BE216B"/>
    <w:rsid w:val="00D62738"/>
    <w:rsid w:val="00EF37FF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CGREWH</cp:lastModifiedBy>
  <cp:revision>2</cp:revision>
  <cp:lastPrinted>1999-06-22T04:37:00Z</cp:lastPrinted>
  <dcterms:created xsi:type="dcterms:W3CDTF">2015-05-04T22:27:00Z</dcterms:created>
  <dcterms:modified xsi:type="dcterms:W3CDTF">2015-05-04T22:27:00Z</dcterms:modified>
</cp:coreProperties>
</file>