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4D" w:rsidRDefault="00472E4D">
      <w:pPr>
        <w:framePr w:hSpace="181" w:wrap="notBeside" w:vAnchor="page" w:hAnchor="margin" w:x="1" w:y="749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472E4D" w:rsidRDefault="00472E4D">
      <w:pPr>
        <w:pStyle w:val="ReportTitle"/>
      </w:pPr>
      <w:bookmarkStart w:id="0" w:name="ReportType"/>
      <w:bookmarkStart w:id="1" w:name="QuestionnaireTitle"/>
      <w:bookmarkStart w:id="2" w:name="DVAHead"/>
      <w:bookmarkEnd w:id="0"/>
      <w:r>
        <w:t xml:space="preserve">Claimant Report - </w:t>
      </w:r>
      <w:bookmarkStart w:id="3" w:name="Contention"/>
      <w:bookmarkEnd w:id="3"/>
      <w:r>
        <w:t>Exposure to an Impulsive Noise</w:t>
      </w:r>
      <w:bookmarkEnd w:id="1"/>
    </w:p>
    <w:p w:rsidR="00472E4D" w:rsidRDefault="00472E4D">
      <w:pPr>
        <w:pStyle w:val="ReportTitle"/>
      </w:pPr>
      <w:bookmarkStart w:id="4" w:name="Condition"/>
      <w:bookmarkStart w:id="5" w:name="QuestionnaireCondition"/>
      <w:bookmarkEnd w:id="4"/>
      <w:r>
        <w:t>Sensorineural Hearing Loss</w:t>
      </w:r>
      <w:bookmarkEnd w:id="5"/>
    </w:p>
    <w:p w:rsidR="00472E4D" w:rsidRDefault="00472E4D">
      <w:pPr>
        <w:pStyle w:val="ReportPrivacy"/>
      </w:pPr>
      <w:bookmarkStart w:id="6" w:name="Disclaimer"/>
      <w:bookmarkEnd w:id="2"/>
      <w:r>
        <w:t xml:space="preserve">This form is in connection with your claim for pension and medical treatment and the information you supply will assist in deciding eligibility for benefits under the Veterans' Entitlements Act </w:t>
      </w:r>
      <w:r w:rsidR="00622FF5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6"/>
    <w:p w:rsidR="00472E4D" w:rsidRDefault="00472E4D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472E4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472E4D" w:rsidRDefault="00472E4D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72E4D" w:rsidRDefault="00472E4D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E4D" w:rsidRDefault="00472E4D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E4D" w:rsidRDefault="00472E4D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E4D" w:rsidRDefault="00472E4D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472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2E4D" w:rsidRDefault="00472E4D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E4D" w:rsidRDefault="00472E4D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2E4D" w:rsidRDefault="00472E4D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E4D" w:rsidRDefault="00472E4D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2E4D" w:rsidRDefault="00472E4D">
            <w:pPr>
              <w:pStyle w:val="ReportVeteran"/>
            </w:pPr>
          </w:p>
        </w:tc>
      </w:tr>
    </w:tbl>
    <w:p w:rsidR="00472E4D" w:rsidRDefault="00472E4D">
      <w:pPr>
        <w:pStyle w:val="ReportSection"/>
      </w:pPr>
      <w:r>
        <w:t>Report Detail</w:t>
      </w:r>
    </w:p>
    <w:p w:rsidR="00472E4D" w:rsidRDefault="00472E4D">
      <w:pPr>
        <w:pStyle w:val="ReportQuestion"/>
      </w:pPr>
      <w:bookmarkStart w:id="7" w:name="ReportBody"/>
      <w:bookmarkStart w:id="8" w:name="Preamble"/>
      <w:bookmarkStart w:id="9" w:name="WorseningQuestions"/>
      <w:bookmarkEnd w:id="7"/>
      <w:bookmarkEnd w:id="8"/>
      <w:bookmarkEnd w:id="9"/>
      <w:r>
        <w:t>1.</w:t>
      </w:r>
      <w:r>
        <w:tab/>
        <w:t>When did deafness first occur? (Please be as specific as possible)</w:t>
      </w:r>
    </w:p>
    <w:p w:rsidR="00472E4D" w:rsidRDefault="00472E4D">
      <w:pPr>
        <w:pStyle w:val="Hotwordlist"/>
        <w:spacing w:after="120"/>
        <w:ind w:left="567"/>
        <w:rPr>
          <w:sz w:val="24"/>
        </w:rPr>
      </w:pPr>
      <w:r>
        <w:rPr>
          <w:b/>
          <w:sz w:val="24"/>
        </w:rPr>
        <w:t>Date      /      /</w:t>
      </w:r>
    </w:p>
    <w:p w:rsidR="00472E4D" w:rsidRDefault="00472E4D">
      <w:pPr>
        <w:pStyle w:val="ReportQuestion"/>
      </w:pPr>
      <w:r>
        <w:t>2.</w:t>
      </w:r>
      <w:r>
        <w:tab/>
        <w:t>Was there an exposure to an impulsive noise before the onset of deafness?</w:t>
      </w:r>
    </w:p>
    <w:p w:rsidR="00472E4D" w:rsidRDefault="00472E4D">
      <w:pPr>
        <w:spacing w:after="120"/>
        <w:ind w:left="567"/>
        <w:rPr>
          <w:i/>
        </w:rPr>
      </w:pPr>
      <w:r>
        <w:t>(</w:t>
      </w:r>
      <w:r>
        <w:rPr>
          <w:b/>
          <w:i/>
        </w:rPr>
        <w:t xml:space="preserve">“impulsive noise” </w:t>
      </w:r>
      <w:r>
        <w:rPr>
          <w:i/>
        </w:rPr>
        <w:t>means noise which is characterised by a sharp rise and a rapid decay in sound levels and is less than one second in duration. Examples include fireworks, small arms fire, gunfire, artillery fire, exploding grenades, mines or bombs)</w:t>
      </w:r>
    </w:p>
    <w:p w:rsidR="00472E4D" w:rsidRDefault="00472E4D">
      <w:pPr>
        <w:pStyle w:val="ReportCheckbox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>No</w:t>
      </w:r>
    </w:p>
    <w:p w:rsidR="00472E4D" w:rsidRDefault="00472E4D">
      <w:pPr>
        <w:pStyle w:val="ReportCheckboxhalf"/>
        <w:spacing w:after="240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 xml:space="preserve">Yes </w:t>
      </w:r>
      <w:r>
        <w:t>- Please indicate the date of the exposure/s, and provide details of how it occurred.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9442"/>
      </w:tblGrid>
      <w:tr w:rsidR="00472E4D">
        <w:tblPrEx>
          <w:tblCellMar>
            <w:top w:w="0" w:type="dxa"/>
            <w:bottom w:w="0" w:type="dxa"/>
          </w:tblCellMar>
        </w:tblPrEx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72E4D" w:rsidRDefault="00472E4D">
            <w:pPr>
              <w:tabs>
                <w:tab w:val="left" w:pos="8647"/>
                <w:tab w:val="left" w:pos="9214"/>
              </w:tabs>
              <w:spacing w:before="240"/>
              <w:rPr>
                <w:b/>
              </w:rPr>
            </w:pPr>
            <w:r>
              <w:rPr>
                <w:b/>
              </w:rPr>
              <w:t>Date      /      /</w:t>
            </w:r>
          </w:p>
        </w:tc>
      </w:tr>
      <w:tr w:rsidR="00472E4D">
        <w:tblPrEx>
          <w:tblCellMar>
            <w:top w:w="0" w:type="dxa"/>
            <w:bottom w:w="0" w:type="dxa"/>
          </w:tblCellMar>
        </w:tblPrEx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72E4D" w:rsidRDefault="00472E4D">
            <w:pPr>
              <w:spacing w:before="240"/>
            </w:pPr>
          </w:p>
        </w:tc>
      </w:tr>
      <w:tr w:rsidR="00472E4D">
        <w:tblPrEx>
          <w:tblCellMar>
            <w:top w:w="0" w:type="dxa"/>
            <w:bottom w:w="0" w:type="dxa"/>
          </w:tblCellMar>
        </w:tblPrEx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72E4D" w:rsidRDefault="00472E4D">
            <w:pPr>
              <w:spacing w:before="240"/>
            </w:pPr>
          </w:p>
        </w:tc>
      </w:tr>
    </w:tbl>
    <w:p w:rsidR="00472E4D" w:rsidRDefault="00472E4D">
      <w:pPr>
        <w:pStyle w:val="ReportQuestion"/>
      </w:pPr>
      <w:r>
        <w:t>3.</w:t>
      </w:r>
      <w:r>
        <w:tab/>
        <w:t>Was ear protection worn during this exposure?</w:t>
      </w:r>
    </w:p>
    <w:p w:rsidR="00472E4D" w:rsidRDefault="00472E4D">
      <w:pPr>
        <w:pStyle w:val="ReportCheckbox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>No</w:t>
      </w:r>
    </w:p>
    <w:p w:rsidR="00472E4D" w:rsidRDefault="00472E4D">
      <w:pPr>
        <w:pStyle w:val="ReportCheckboxhalf"/>
        <w:spacing w:after="240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Yes </w:t>
      </w:r>
      <w:r>
        <w:t>- Please describe the ear protection.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9442"/>
      </w:tblGrid>
      <w:tr w:rsidR="00472E4D">
        <w:tblPrEx>
          <w:tblCellMar>
            <w:top w:w="0" w:type="dxa"/>
            <w:bottom w:w="0" w:type="dxa"/>
          </w:tblCellMar>
        </w:tblPrEx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72E4D" w:rsidRDefault="00472E4D">
            <w:pPr>
              <w:tabs>
                <w:tab w:val="left" w:pos="8647"/>
                <w:tab w:val="left" w:pos="9214"/>
              </w:tabs>
              <w:spacing w:before="240"/>
              <w:rPr>
                <w:b/>
              </w:rPr>
            </w:pPr>
          </w:p>
        </w:tc>
      </w:tr>
      <w:tr w:rsidR="00472E4D">
        <w:tblPrEx>
          <w:tblCellMar>
            <w:top w:w="0" w:type="dxa"/>
            <w:bottom w:w="0" w:type="dxa"/>
          </w:tblCellMar>
        </w:tblPrEx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72E4D" w:rsidRDefault="00472E4D">
            <w:pPr>
              <w:spacing w:before="240"/>
            </w:pPr>
          </w:p>
        </w:tc>
      </w:tr>
      <w:tr w:rsidR="00472E4D">
        <w:tblPrEx>
          <w:tblCellMar>
            <w:top w:w="0" w:type="dxa"/>
            <w:bottom w:w="0" w:type="dxa"/>
          </w:tblCellMar>
        </w:tblPrEx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72E4D" w:rsidRDefault="00472E4D">
            <w:pPr>
              <w:spacing w:before="240"/>
            </w:pPr>
          </w:p>
        </w:tc>
      </w:tr>
    </w:tbl>
    <w:p w:rsidR="00472E4D" w:rsidRDefault="00472E4D">
      <w:pPr>
        <w:pStyle w:val="Conditional"/>
      </w:pPr>
      <w:r>
        <w:br w:type="page"/>
      </w:r>
      <w:r>
        <w:lastRenderedPageBreak/>
        <w:t>{If worsening}</w:t>
      </w:r>
    </w:p>
    <w:p w:rsidR="00472E4D" w:rsidRDefault="00472E4D">
      <w:pPr>
        <w:spacing w:before="240" w:after="80"/>
      </w:pPr>
      <w:r>
        <w:rPr>
          <w:sz w:val="23"/>
        </w:rPr>
        <w:t>4</w:t>
      </w:r>
      <w:r>
        <w:rPr>
          <w:sz w:val="23"/>
        </w:rPr>
        <w:tab/>
        <w:t xml:space="preserve">Has the </w:t>
      </w:r>
      <w:r>
        <w:t>deafness permanently worsened at any time?</w:t>
      </w:r>
    </w:p>
    <w:p w:rsidR="00472E4D" w:rsidRDefault="00472E4D">
      <w:pPr>
        <w:pStyle w:val="ReportCheckbox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1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472E4D" w:rsidRDefault="00472E4D">
      <w:pPr>
        <w:pStyle w:val="ReportCheckboxhalf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1"/>
        </w:rPr>
        <w:tab/>
      </w:r>
      <w:r>
        <w:rPr>
          <w:b/>
        </w:rPr>
        <w:t xml:space="preserve">Yes </w:t>
      </w:r>
      <w:r>
        <w:t>- Please indicate when this happened.</w:t>
      </w:r>
      <w:bookmarkStart w:id="10" w:name="_GoBack"/>
      <w:bookmarkEnd w:id="10"/>
    </w:p>
    <w:p w:rsidR="00472E4D" w:rsidRDefault="00472E4D">
      <w:pPr>
        <w:spacing w:after="120"/>
        <w:ind w:left="1134"/>
        <w:rPr>
          <w:sz w:val="23"/>
        </w:rPr>
      </w:pPr>
    </w:p>
    <w:p w:rsidR="00472E4D" w:rsidRDefault="00472E4D">
      <w:pPr>
        <w:pStyle w:val="ReportQuestion"/>
      </w:pPr>
      <w:r>
        <w:t>5.</w:t>
      </w:r>
      <w:r>
        <w:tab/>
        <w:t>Was there exposure to an impulsive noise before the permanent worsening of deafness?</w:t>
      </w:r>
    </w:p>
    <w:p w:rsidR="00472E4D" w:rsidRDefault="00472E4D">
      <w:pPr>
        <w:pStyle w:val="ReportCheckbox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1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472E4D" w:rsidRDefault="00472E4D">
      <w:pPr>
        <w:pStyle w:val="ReportCheckboxhalf"/>
        <w:spacing w:after="240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 xml:space="preserve">Yes </w:t>
      </w:r>
      <w:r>
        <w:t>- Please indicate the date of the exposure/s, and provide details of how it occurred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9442"/>
      </w:tblGrid>
      <w:tr w:rsidR="00472E4D">
        <w:tblPrEx>
          <w:tblCellMar>
            <w:top w:w="0" w:type="dxa"/>
            <w:bottom w:w="0" w:type="dxa"/>
          </w:tblCellMar>
        </w:tblPrEx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72E4D" w:rsidRDefault="00472E4D">
            <w:pPr>
              <w:tabs>
                <w:tab w:val="left" w:pos="8647"/>
                <w:tab w:val="left" w:pos="9214"/>
              </w:tabs>
              <w:spacing w:before="240"/>
              <w:rPr>
                <w:b/>
                <w:sz w:val="23"/>
              </w:rPr>
            </w:pPr>
            <w:r>
              <w:rPr>
                <w:b/>
                <w:sz w:val="23"/>
              </w:rPr>
              <w:t>Date      /      /</w:t>
            </w:r>
          </w:p>
        </w:tc>
      </w:tr>
      <w:tr w:rsidR="00472E4D">
        <w:tblPrEx>
          <w:tblCellMar>
            <w:top w:w="0" w:type="dxa"/>
            <w:bottom w:w="0" w:type="dxa"/>
          </w:tblCellMar>
        </w:tblPrEx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72E4D" w:rsidRDefault="00472E4D">
            <w:pPr>
              <w:spacing w:before="240"/>
              <w:rPr>
                <w:sz w:val="23"/>
              </w:rPr>
            </w:pPr>
          </w:p>
        </w:tc>
      </w:tr>
      <w:tr w:rsidR="00472E4D">
        <w:tblPrEx>
          <w:tblCellMar>
            <w:top w:w="0" w:type="dxa"/>
            <w:bottom w:w="0" w:type="dxa"/>
          </w:tblCellMar>
        </w:tblPrEx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72E4D" w:rsidRDefault="00472E4D">
            <w:pPr>
              <w:spacing w:before="240"/>
              <w:rPr>
                <w:sz w:val="23"/>
              </w:rPr>
            </w:pPr>
          </w:p>
        </w:tc>
      </w:tr>
    </w:tbl>
    <w:p w:rsidR="00472E4D" w:rsidRDefault="00472E4D">
      <w:pPr>
        <w:pStyle w:val="ReportQuestion"/>
      </w:pPr>
      <w:r>
        <w:t>6.</w:t>
      </w:r>
      <w:r>
        <w:tab/>
      </w:r>
      <w:r>
        <w:tab/>
        <w:t>Was ear protection worn during this exposure?</w:t>
      </w:r>
    </w:p>
    <w:p w:rsidR="00472E4D" w:rsidRDefault="00472E4D">
      <w:pPr>
        <w:pStyle w:val="ReportCheckbox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1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472E4D" w:rsidRDefault="00472E4D">
      <w:pPr>
        <w:pStyle w:val="ReportCheckboxhalf"/>
        <w:rPr>
          <w:sz w:val="23"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1"/>
        </w:rPr>
        <w:tab/>
      </w:r>
      <w:r>
        <w:rPr>
          <w:b/>
        </w:rPr>
        <w:t xml:space="preserve">Yes </w:t>
      </w:r>
      <w:r>
        <w:t>- Please describe the ear protection</w:t>
      </w:r>
    </w:p>
    <w:p w:rsidR="00472E4D" w:rsidRDefault="00472E4D">
      <w:pPr>
        <w:pStyle w:val="Conditional"/>
      </w:pPr>
      <w:r>
        <w:t>{EndIf worsening}</w:t>
      </w:r>
    </w:p>
    <w:p w:rsidR="00472E4D" w:rsidRDefault="00472E4D">
      <w:pPr>
        <w:rPr>
          <w:sz w:val="16"/>
        </w:rPr>
      </w:pPr>
    </w:p>
    <w:p w:rsidR="00472E4D" w:rsidRDefault="00472E4D">
      <w:pPr>
        <w:pStyle w:val="ReportSection"/>
        <w:framePr w:hSpace="181" w:wrap="notBeside" w:hAnchor="margin" w:yAlign="bottom"/>
      </w:pPr>
      <w:bookmarkStart w:id="11" w:name="StartHere"/>
      <w:bookmarkStart w:id="12" w:name="SignatureBlock"/>
      <w:bookmarkEnd w:id="11"/>
      <w:r>
        <w:t>Claimant's Signature</w:t>
      </w:r>
    </w:p>
    <w:p w:rsidR="00472E4D" w:rsidRDefault="00472E4D">
      <w:pPr>
        <w:framePr w:hSpace="181" w:wrap="notBeside" w:hAnchor="margin" w:yAlign="bottom"/>
        <w:rPr>
          <w:b/>
          <w:i/>
        </w:rPr>
      </w:pPr>
      <w:r>
        <w:rPr>
          <w:b/>
          <w:i/>
        </w:rPr>
        <w:t>You are reminded that:</w:t>
      </w:r>
    </w:p>
    <w:p w:rsidR="00472E4D" w:rsidRDefault="00472E4D" w:rsidP="00472E4D">
      <w:pPr>
        <w:framePr w:hSpace="181" w:wrap="notBeside" w:hAnchor="margin" w:yAlign="bottom"/>
        <w:numPr>
          <w:ilvl w:val="0"/>
          <w:numId w:val="1"/>
        </w:numPr>
      </w:pPr>
      <w:r>
        <w:t>The Declaration you signed on the claim form also covers the information you supply on this form.</w:t>
      </w:r>
    </w:p>
    <w:p w:rsidR="00472E4D" w:rsidRDefault="00472E4D" w:rsidP="00472E4D">
      <w:pPr>
        <w:framePr w:hSpace="181" w:wrap="notBeside" w:hAnchor="margin" w:yAlign="bottom"/>
        <w:numPr>
          <w:ilvl w:val="0"/>
          <w:numId w:val="1"/>
        </w:numPr>
        <w:spacing w:after="120"/>
      </w:pPr>
      <w:r>
        <w:t>There are penalties for knowingly making false or misleading statements.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6288"/>
      </w:tblGrid>
      <w:tr w:rsidR="00472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72E4D" w:rsidRDefault="00472E4D">
            <w:pPr>
              <w:framePr w:hSpace="181" w:wrap="notBeside" w:hAnchor="margin" w:yAlign="bottom"/>
            </w:pPr>
          </w:p>
        </w:tc>
      </w:tr>
      <w:tr w:rsidR="00472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2E4D" w:rsidRDefault="00472E4D">
            <w:pPr>
              <w:framePr w:hSpace="181" w:wrap="notBeside" w:hAnchor="margin" w:yAlign="bottom"/>
              <w:tabs>
                <w:tab w:val="left" w:pos="5103"/>
                <w:tab w:val="left" w:pos="5671"/>
              </w:tabs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</w:p>
        </w:tc>
      </w:tr>
      <w:bookmarkEnd w:id="12"/>
    </w:tbl>
    <w:p w:rsidR="00472E4D" w:rsidRDefault="00472E4D">
      <w:pPr>
        <w:rPr>
          <w:sz w:val="16"/>
        </w:rPr>
      </w:pPr>
    </w:p>
    <w:sectPr w:rsidR="00472E4D">
      <w:headerReference w:type="default" r:id="rId8"/>
      <w:footerReference w:type="default" r:id="rId9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B9" w:rsidRDefault="00ED00B9">
      <w:r>
        <w:separator/>
      </w:r>
    </w:p>
  </w:endnote>
  <w:endnote w:type="continuationSeparator" w:id="0">
    <w:p w:rsidR="00ED00B9" w:rsidRDefault="00ED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1D4832C5-C398-49E1-A6D4-7E85A97BEFC3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4D" w:rsidRDefault="00472E4D">
    <w:pPr>
      <w:pStyle w:val="ReportFooter"/>
    </w:pPr>
    <w:r>
      <w:fldChar w:fldCharType="begin"/>
    </w:r>
    <w:r>
      <w:instrText xml:space="preserve"> keywords </w:instrText>
    </w:r>
    <w:r>
      <w:fldChar w:fldCharType="end"/>
    </w:r>
    <w:r>
      <w:tab/>
      <w:t>CSCF001CR9177 19/03/2001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B9" w:rsidRDefault="00ED00B9">
      <w:r>
        <w:separator/>
      </w:r>
    </w:p>
  </w:footnote>
  <w:footnote w:type="continuationSeparator" w:id="0">
    <w:p w:rsidR="00ED00B9" w:rsidRDefault="00ED0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4D" w:rsidRDefault="00472E4D">
    <w:pPr>
      <w:pStyle w:val="Header"/>
    </w:pPr>
    <w:r>
      <w:tab/>
      <w:t>Folio: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7E7CA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intFractionalCharacterWidth/>
  <w:embedTrueType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4D"/>
    <w:rsid w:val="00472E4D"/>
    <w:rsid w:val="00622FF5"/>
    <w:rsid w:val="00696D86"/>
    <w:rsid w:val="00E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Hotwordlist">
    <w:name w:val="Hotword list"/>
    <w:basedOn w:val="Normal"/>
    <w:pPr>
      <w:spacing w:before="120"/>
    </w:pPr>
    <w:rPr>
      <w:sz w:val="20"/>
    </w:rPr>
  </w:style>
  <w:style w:type="paragraph" w:customStyle="1" w:styleId="Conditional">
    <w:name w:val="Conditional"/>
    <w:basedOn w:val="Normal"/>
    <w:next w:val="Normal"/>
    <w:pPr>
      <w:spacing w:before="120"/>
      <w:ind w:left="567" w:hanging="567"/>
    </w:pPr>
    <w:rPr>
      <w:vanish/>
      <w:color w:val="FF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Hotwordlist">
    <w:name w:val="Hotword list"/>
    <w:basedOn w:val="Normal"/>
    <w:pPr>
      <w:spacing w:before="120"/>
    </w:pPr>
    <w:rPr>
      <w:sz w:val="20"/>
    </w:rPr>
  </w:style>
  <w:style w:type="paragraph" w:customStyle="1" w:styleId="Conditional">
    <w:name w:val="Conditional"/>
    <w:basedOn w:val="Normal"/>
    <w:next w:val="Normal"/>
    <w:pPr>
      <w:spacing w:before="120"/>
      <w:ind w:left="567" w:hanging="567"/>
    </w:pPr>
    <w:rPr>
      <w:vanish/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sensorineural hearing loss - exposure to an impulsive noise</vt:lpstr>
    </vt:vector>
  </TitlesOfParts>
  <Company>SoftLaw Corporation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sensorineural hearing loss - exposure to an impulsive noise</dc:title>
  <dc:subject>Questionnaires</dc:subject>
  <dc:creator>SoftLaw Corporation</dc:creator>
  <cp:lastModifiedBy>CGREWH</cp:lastModifiedBy>
  <cp:revision>2</cp:revision>
  <cp:lastPrinted>1993-07-29T08:23:00Z</cp:lastPrinted>
  <dcterms:created xsi:type="dcterms:W3CDTF">2015-04-27T01:29:00Z</dcterms:created>
  <dcterms:modified xsi:type="dcterms:W3CDTF">2015-04-27T01:29:00Z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sensorineural hearing loss</vt:lpwstr>
  </property>
  <property fmtid="{D5CDD505-2E9C-101B-9397-08002B2CF9AE}" pid="3" name="Contention">
    <vt:lpwstr>exposure to an impulsive noise</vt:lpwstr>
  </property>
  <property fmtid="{D5CDD505-2E9C-101B-9397-08002B2CF9AE}" pid="4" name="ReportType">
    <vt:lpwstr>Claimant</vt:lpwstr>
  </property>
  <property fmtid="{D5CDD505-2E9C-101B-9397-08002B2CF9AE}" pid="5" name="LastModified">
    <vt:lpwstr>19/03/2001</vt:lpwstr>
  </property>
  <property fmtid="{D5CDD505-2E9C-101B-9397-08002B2CF9AE}" pid="6" name="DocumentID">
    <vt:lpwstr>CSCF001CR9177 19/03/2001</vt:lpwstr>
  </property>
  <property fmtid="{D5CDD505-2E9C-101B-9397-08002B2CF9AE}" pid="7" name="ReportNumber">
    <vt:lpwstr>9177</vt:lpwstr>
  </property>
  <property fmtid="{D5CDD505-2E9C-101B-9397-08002B2CF9AE}" pid="8" name="SOP">
    <vt:lpwstr>F001</vt:lpwstr>
  </property>
  <property fmtid="{D5CDD505-2E9C-101B-9397-08002B2CF9AE}" pid="9" name="DocumentName">
    <vt:lpwstr>CR9177</vt:lpwstr>
  </property>
</Properties>
</file>