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F4" w:rsidRDefault="007674F4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7674F4" w:rsidRDefault="007674F4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Blunt or Penetrating Trauma to the External Genitals, Perineum or Pelvis</w:t>
      </w:r>
      <w:bookmarkEnd w:id="1"/>
      <w:r>
        <w:t xml:space="preserve"> - </w:t>
      </w:r>
      <w:bookmarkStart w:id="4" w:name="Condition"/>
      <w:bookmarkEnd w:id="4"/>
      <w:r w:rsidR="00780472">
        <w:rPr>
          <w:snapToGrid w:val="0"/>
        </w:rPr>
        <w:t>Erectile Dysfunction</w:t>
      </w:r>
    </w:p>
    <w:p w:rsidR="007674F4" w:rsidRDefault="007674F4">
      <w:pPr>
        <w:pStyle w:val="ReportPrivacy"/>
      </w:pPr>
      <w:bookmarkStart w:id="5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8570DB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7674F4" w:rsidRDefault="007674F4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7674F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674F4" w:rsidRDefault="007674F4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674F4" w:rsidRDefault="007674F4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4F4" w:rsidRDefault="007674F4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4F4" w:rsidRDefault="007674F4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4F4" w:rsidRDefault="007674F4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76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4F4" w:rsidRDefault="007674F4">
            <w:pPr>
              <w:pStyle w:val="ReportVeteran"/>
            </w:pPr>
            <w:bookmarkStart w:id="6" w:name="_GoBack"/>
            <w:bookmarkEnd w:id="6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4F4" w:rsidRDefault="007674F4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4F4" w:rsidRDefault="007674F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4F4" w:rsidRDefault="007674F4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4F4" w:rsidRDefault="007674F4">
            <w:pPr>
              <w:pStyle w:val="ReportVeteran"/>
            </w:pPr>
          </w:p>
        </w:tc>
      </w:tr>
    </w:tbl>
    <w:p w:rsidR="007674F4" w:rsidRDefault="007674F4">
      <w:pPr>
        <w:pStyle w:val="ReportSection"/>
      </w:pPr>
      <w:r>
        <w:t>Report Detail</w:t>
      </w:r>
    </w:p>
    <w:p w:rsidR="00780472" w:rsidRDefault="00780472" w:rsidP="00780472">
      <w:pPr>
        <w:pStyle w:val="ReportQuestion"/>
        <w:spacing w:before="120"/>
      </w:pPr>
      <w:bookmarkStart w:id="7" w:name="ReportBody"/>
      <w:bookmarkStart w:id="8" w:name="Preamble"/>
      <w:bookmarkStart w:id="9" w:name="WorseningQuestions"/>
      <w:bookmarkStart w:id="10" w:name="StartHere"/>
      <w:bookmarkStart w:id="11" w:name="SignatureBlock"/>
      <w:bookmarkEnd w:id="7"/>
      <w:bookmarkEnd w:id="8"/>
      <w:bookmarkEnd w:id="9"/>
      <w:bookmarkEnd w:id="10"/>
      <w:r>
        <w:t>1.</w:t>
      </w:r>
      <w:r>
        <w:tab/>
        <w:t>When were the symptoms of impotence first noticed? (Please be as specific as possible)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  <w:jc w:val="right"/>
            </w:pPr>
            <w:r>
              <w:t xml:space="preserve">      /        /      </w:t>
            </w:r>
          </w:p>
        </w:tc>
      </w:tr>
    </w:tbl>
    <w:p w:rsidR="00780472" w:rsidRDefault="00780472" w:rsidP="00780472">
      <w:pPr>
        <w:pStyle w:val="ReportQuestion"/>
      </w:pPr>
      <w:r>
        <w:t>2.</w:t>
      </w:r>
      <w:r>
        <w:tab/>
        <w:t>Has there ever been a trauma or an injury, to the external genitals, perineum or pelvis?</w:t>
      </w:r>
    </w:p>
    <w:p w:rsidR="00780472" w:rsidRDefault="00780472" w:rsidP="00780472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780472" w:rsidRDefault="00780472" w:rsidP="00780472">
      <w:pPr>
        <w:pStyle w:val="ReportCheckbox"/>
        <w:spacing w:after="12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If there has been more than one trauma, please attach separate answers for each injury</w:t>
      </w:r>
    </w:p>
    <w:p w:rsidR="00780472" w:rsidRDefault="00780472" w:rsidP="00780472">
      <w:pPr>
        <w:pStyle w:val="ReportQuestion"/>
      </w:pPr>
      <w:r>
        <w:t>3.</w:t>
      </w:r>
      <w:r>
        <w:tab/>
        <w:t>When did the trauma occur? (Please be as specific as possible)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  <w:jc w:val="right"/>
            </w:pPr>
            <w:r>
              <w:t xml:space="preserve">      /        /      </w:t>
            </w:r>
          </w:p>
        </w:tc>
      </w:tr>
    </w:tbl>
    <w:p w:rsidR="00780472" w:rsidRDefault="00780472" w:rsidP="00780472">
      <w:pPr>
        <w:pStyle w:val="ReportQuestion"/>
      </w:pPr>
      <w:r>
        <w:t>4.</w:t>
      </w:r>
      <w:r>
        <w:tab/>
        <w:t>Please describe how the trauma occurred, including the cause of the trauma and the nature of the injury suffered: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</w:tbl>
    <w:p w:rsidR="00780472" w:rsidRDefault="00780472" w:rsidP="00780472">
      <w:pPr>
        <w:pStyle w:val="ReportQuestion"/>
      </w:pPr>
      <w:r>
        <w:br w:type="page"/>
      </w:r>
      <w:r>
        <w:lastRenderedPageBreak/>
        <w:t>5.</w:t>
      </w:r>
      <w:r>
        <w:tab/>
        <w:t>What were the symptoms suffered following the trauma?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</w:tbl>
    <w:p w:rsidR="00780472" w:rsidRDefault="00780472" w:rsidP="00780472">
      <w:pPr>
        <w:pStyle w:val="ReportQuestion"/>
      </w:pPr>
      <w:r>
        <w:t>6.</w:t>
      </w:r>
      <w:r>
        <w:tab/>
        <w:t>How soon after the trauma did the symptoms begin?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</w:tbl>
    <w:p w:rsidR="00780472" w:rsidRDefault="00780472" w:rsidP="00780472">
      <w:pPr>
        <w:pStyle w:val="ReportQuestion"/>
      </w:pPr>
      <w:r>
        <w:t>7.</w:t>
      </w:r>
      <w:r>
        <w:tab/>
        <w:t>How long did the symptoms last?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</w:tbl>
    <w:p w:rsidR="00780472" w:rsidRDefault="00780472" w:rsidP="00780472">
      <w:pPr>
        <w:pStyle w:val="ReportQuestion"/>
      </w:pPr>
      <w:r>
        <w:t>8.</w:t>
      </w:r>
      <w:r>
        <w:tab/>
        <w:t>Was any medical treatment obtained following the trauma?</w:t>
      </w:r>
    </w:p>
    <w:p w:rsidR="00780472" w:rsidRDefault="00780472" w:rsidP="00780472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780472" w:rsidRDefault="00780472" w:rsidP="00780472">
      <w:pPr>
        <w:pStyle w:val="ReportCheckbox"/>
        <w:spacing w:after="12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Please describe the treatment including the nature of the treatment, when the treatment was provided and by whom: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  <w:tr w:rsidR="00780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80472" w:rsidRDefault="00780472" w:rsidP="00780472">
            <w:pPr>
              <w:spacing w:before="120" w:after="120"/>
              <w:ind w:right="713"/>
            </w:pPr>
          </w:p>
        </w:tc>
      </w:tr>
    </w:tbl>
    <w:p w:rsidR="00780472" w:rsidRDefault="00780472" w:rsidP="00780472">
      <w:pPr>
        <w:rPr>
          <w:sz w:val="16"/>
        </w:rPr>
      </w:pPr>
    </w:p>
    <w:p w:rsidR="007674F4" w:rsidRDefault="007674F4">
      <w:pPr>
        <w:pStyle w:val="ReportSection"/>
        <w:framePr w:hSpace="181" w:wrap="notBeside" w:hAnchor="margin" w:yAlign="bottom"/>
      </w:pPr>
      <w:r>
        <w:t>Claimant's Signature</w:t>
      </w:r>
    </w:p>
    <w:p w:rsidR="007674F4" w:rsidRDefault="007674F4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7674F4" w:rsidRDefault="007674F4" w:rsidP="007674F4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7674F4" w:rsidRDefault="007674F4" w:rsidP="007674F4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76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674F4" w:rsidRDefault="007674F4">
            <w:pPr>
              <w:framePr w:hSpace="181" w:wrap="notBeside" w:hAnchor="margin" w:yAlign="bottom"/>
            </w:pPr>
          </w:p>
        </w:tc>
      </w:tr>
      <w:tr w:rsidR="0076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4F4" w:rsidRDefault="007674F4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7674F4" w:rsidRDefault="007674F4">
      <w:pPr>
        <w:rPr>
          <w:sz w:val="16"/>
        </w:rPr>
      </w:pPr>
    </w:p>
    <w:sectPr w:rsidR="007674F4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3E" w:rsidRDefault="00B4293E">
      <w:r>
        <w:separator/>
      </w:r>
    </w:p>
  </w:endnote>
  <w:endnote w:type="continuationSeparator" w:id="0">
    <w:p w:rsidR="00B4293E" w:rsidRDefault="00B4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4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E44EA632-B6DA-4B1A-9EBF-12FD5ACCCED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F4" w:rsidRDefault="007674F4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CSCK010CR9141 17/06/99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3E" w:rsidRDefault="00B4293E">
      <w:r>
        <w:separator/>
      </w:r>
    </w:p>
  </w:footnote>
  <w:footnote w:type="continuationSeparator" w:id="0">
    <w:p w:rsidR="00B4293E" w:rsidRDefault="00B4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F4" w:rsidRDefault="007674F4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4DE"/>
    <w:multiLevelType w:val="singleLevel"/>
    <w:tmpl w:val="104A35E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994773F"/>
    <w:multiLevelType w:val="singleLevel"/>
    <w:tmpl w:val="104A35E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F4"/>
    <w:rsid w:val="00244B6E"/>
    <w:rsid w:val="007674F4"/>
    <w:rsid w:val="00780472"/>
    <w:rsid w:val="008570DB"/>
    <w:rsid w:val="00B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questionnaire.dot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CNAVAA</cp:lastModifiedBy>
  <cp:revision>2</cp:revision>
  <cp:lastPrinted>1993-07-29T08:23:00Z</cp:lastPrinted>
  <dcterms:created xsi:type="dcterms:W3CDTF">2015-04-29T00:14:00Z</dcterms:created>
  <dcterms:modified xsi:type="dcterms:W3CDTF">2015-04-29T00:14:00Z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impotence</vt:lpwstr>
  </property>
  <property fmtid="{D5CDD505-2E9C-101B-9397-08002B2CF9AE}" pid="3" name="Contention">
    <vt:lpwstr>blunt or penetrating trauma to the external genitals, perineum or pelvis</vt:lpwstr>
  </property>
  <property fmtid="{D5CDD505-2E9C-101B-9397-08002B2CF9AE}" pid="4" name="ReportType">
    <vt:lpwstr>Claimant</vt:lpwstr>
  </property>
  <property fmtid="{D5CDD505-2E9C-101B-9397-08002B2CF9AE}" pid="5" name="LastModified">
    <vt:lpwstr>03/05/99</vt:lpwstr>
  </property>
  <property fmtid="{D5CDD505-2E9C-101B-9397-08002B2CF9AE}" pid="6" name="DocumentID">
    <vt:lpwstr>CSCA999CR9099 03/05/99</vt:lpwstr>
  </property>
  <property fmtid="{D5CDD505-2E9C-101B-9397-08002B2CF9AE}" pid="7" name="ReportNumber">
    <vt:lpwstr>9099</vt:lpwstr>
  </property>
  <property fmtid="{D5CDD505-2E9C-101B-9397-08002B2CF9AE}" pid="8" name="SOP">
    <vt:lpwstr>A999</vt:lpwstr>
  </property>
  <property fmtid="{D5CDD505-2E9C-101B-9397-08002B2CF9AE}" pid="9" name="DocumentName">
    <vt:lpwstr>CR9099</vt:lpwstr>
  </property>
</Properties>
</file>