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80" w:rsidRDefault="007F4580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143605" w:rsidRDefault="007F4580" w:rsidP="00143605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1"/>
      <w:bookmarkEnd w:id="3"/>
      <w:r w:rsidR="00143605">
        <w:t>Penetrating Injury to a Disc</w:t>
      </w:r>
    </w:p>
    <w:p w:rsidR="007F4580" w:rsidRDefault="00143605" w:rsidP="00143605">
      <w:pPr>
        <w:pStyle w:val="ReportTitle"/>
      </w:pPr>
      <w:r>
        <w:t>or Adjacent Vertebral Body</w:t>
      </w:r>
    </w:p>
    <w:p w:rsidR="007F4580" w:rsidRDefault="007F4580">
      <w:pPr>
        <w:pStyle w:val="ReportTitle"/>
      </w:pPr>
      <w:bookmarkStart w:id="4" w:name="Condition"/>
      <w:bookmarkStart w:id="5" w:name="QuestionnaireCondition"/>
      <w:bookmarkEnd w:id="4"/>
      <w:r>
        <w:t>Intervertebral Disc Prolapse</w:t>
      </w:r>
      <w:bookmarkEnd w:id="5"/>
    </w:p>
    <w:p w:rsidR="007F4580" w:rsidRDefault="007F4580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4A55D9">
        <w:t>1986 and/or Military Rehabilitation and Compensation Act 2004</w:t>
      </w:r>
      <w:r w:rsidR="00DA31EF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7F4580" w:rsidRDefault="007F4580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7F458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F4580" w:rsidRDefault="007F4580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F4580" w:rsidRDefault="007F4580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580" w:rsidRDefault="007F4580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580" w:rsidRDefault="007F4580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580" w:rsidRDefault="007F4580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7F4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580" w:rsidRDefault="007F458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580" w:rsidRDefault="007F4580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580" w:rsidRDefault="007F4580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580" w:rsidRDefault="007F4580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580" w:rsidRDefault="007F4580">
            <w:pPr>
              <w:pStyle w:val="ReportVeteran"/>
            </w:pPr>
            <w:bookmarkStart w:id="7" w:name="_GoBack"/>
            <w:bookmarkEnd w:id="7"/>
          </w:p>
        </w:tc>
      </w:tr>
    </w:tbl>
    <w:p w:rsidR="007F4580" w:rsidRDefault="007F4580">
      <w:pPr>
        <w:pStyle w:val="ReportSection"/>
      </w:pPr>
      <w:r>
        <w:t>Report Detail</w:t>
      </w:r>
    </w:p>
    <w:p w:rsidR="00143605" w:rsidRDefault="00143605" w:rsidP="00143605">
      <w:pPr>
        <w:pStyle w:val="ReportQuestion"/>
        <w:spacing w:after="240"/>
        <w:ind w:left="562" w:hanging="562"/>
        <w:rPr>
          <w:i/>
        </w:rPr>
      </w:pPr>
      <w:bookmarkStart w:id="8" w:name="ReportBody"/>
      <w:bookmarkStart w:id="9" w:name="Preamble"/>
      <w:bookmarkStart w:id="10" w:name="WorseningQuestions"/>
      <w:bookmarkEnd w:id="8"/>
      <w:bookmarkEnd w:id="9"/>
      <w:bookmarkEnd w:id="10"/>
      <w:r>
        <w:t>1.</w:t>
      </w:r>
      <w:r>
        <w:tab/>
        <w:t xml:space="preserve">When were the symptoms of the intervertebral disc prolapse first noticed? </w:t>
      </w:r>
      <w:r>
        <w:rPr>
          <w:i/>
        </w:rPr>
        <w:t>(Please be as specific as possible)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tabs>
                <w:tab w:val="left" w:pos="8647"/>
                <w:tab w:val="left" w:pos="9214"/>
              </w:tabs>
              <w:spacing w:after="12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143605" w:rsidRDefault="00143605" w:rsidP="00143605">
      <w:pPr>
        <w:pStyle w:val="ReportQuestion"/>
        <w:spacing w:before="360" w:after="240"/>
        <w:ind w:left="562" w:hanging="562"/>
      </w:pPr>
      <w:r>
        <w:t>2.</w:t>
      </w:r>
      <w:r>
        <w:tab/>
        <w:t>Has there ever been a penetrating injury to a disc or adjacent vertebral body?</w:t>
      </w:r>
    </w:p>
    <w:p w:rsidR="00143605" w:rsidRDefault="00143605" w:rsidP="00143605">
      <w:pPr>
        <w:spacing w:after="120"/>
        <w:ind w:left="567"/>
        <w:rPr>
          <w:i/>
        </w:rPr>
      </w:pPr>
      <w:r>
        <w:rPr>
          <w:i/>
        </w:rPr>
        <w:t>The RMA has defined a penetrating injury to a disc or adjacent vertebral body as piercing of a disc or adjacent vertebral body by objects such as a bullet, knife or needle.</w:t>
      </w:r>
    </w:p>
    <w:p w:rsidR="00143605" w:rsidRDefault="00143605" w:rsidP="00143605">
      <w:pPr>
        <w:pStyle w:val="ReportCheckbox"/>
        <w:spacing w:before="12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  <w:r>
        <w:t xml:space="preserve"> - </w:t>
      </w:r>
      <w:r w:rsidRPr="00A758D3">
        <w:rPr>
          <w:i/>
        </w:rPr>
        <w:t>Please sign the form and return it to the Department</w:t>
      </w:r>
    </w:p>
    <w:p w:rsidR="00143605" w:rsidRDefault="00143605" w:rsidP="00143605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If there has been more than penetrating injury, please attach separate answers for each injury</w:t>
      </w:r>
    </w:p>
    <w:p w:rsidR="00143605" w:rsidRDefault="00143605" w:rsidP="00143605">
      <w:pPr>
        <w:pStyle w:val="ReportQuestion"/>
        <w:spacing w:after="240"/>
        <w:ind w:left="562" w:hanging="562"/>
      </w:pPr>
      <w:r>
        <w:br w:type="page"/>
      </w:r>
      <w:r>
        <w:lastRenderedPageBreak/>
        <w:t>3.</w:t>
      </w:r>
      <w:r>
        <w:tab/>
        <w:t>When did the injury occur? (Please be as specific as possible)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tabs>
                <w:tab w:val="left" w:pos="8647"/>
                <w:tab w:val="left" w:pos="9214"/>
              </w:tabs>
              <w:spacing w:after="12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143605" w:rsidRDefault="00143605" w:rsidP="00143605">
      <w:pPr>
        <w:pStyle w:val="ReportQuestion"/>
        <w:spacing w:before="360" w:after="240"/>
        <w:ind w:left="562" w:hanging="562"/>
      </w:pPr>
      <w:r>
        <w:t>4.</w:t>
      </w:r>
      <w:r>
        <w:tab/>
        <w:t>Please describe how the injury occurred, including the cause of the injury and the nature of the trauma suffered: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</w:tbl>
    <w:p w:rsidR="00143605" w:rsidRDefault="00143605" w:rsidP="00143605">
      <w:pPr>
        <w:pStyle w:val="ReportQuestion"/>
        <w:spacing w:before="360"/>
        <w:ind w:left="562" w:hanging="562"/>
      </w:pPr>
      <w:r>
        <w:t>5.</w:t>
      </w:r>
      <w:r>
        <w:tab/>
        <w:t>Was any medical treatment obtained following the injury?</w:t>
      </w:r>
    </w:p>
    <w:p w:rsidR="00143605" w:rsidRDefault="00143605" w:rsidP="00143605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</w:p>
    <w:p w:rsidR="00143605" w:rsidRDefault="00143605" w:rsidP="00143605">
      <w:pPr>
        <w:pStyle w:val="ReportCheckbox"/>
        <w:spacing w:after="240"/>
        <w:ind w:left="1124" w:hanging="562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Yes</w:t>
      </w:r>
      <w:r>
        <w:t xml:space="preserve"> - </w:t>
      </w:r>
      <w:r>
        <w:rPr>
          <w:i/>
        </w:rPr>
        <w:t>Please describe the treatment including the nature of the treatment, when the treatment was provided and by whom:</w:t>
      </w:r>
    </w:p>
    <w:tbl>
      <w:tblPr>
        <w:tblW w:w="0" w:type="auto"/>
        <w:jc w:val="center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  <w:tr w:rsidR="00143605" w:rsidTr="001436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43605" w:rsidRDefault="00143605" w:rsidP="006259A6">
            <w:pPr>
              <w:spacing w:before="240"/>
            </w:pPr>
          </w:p>
        </w:tc>
      </w:tr>
    </w:tbl>
    <w:p w:rsidR="007F4580" w:rsidRDefault="007F4580">
      <w:pPr>
        <w:rPr>
          <w:sz w:val="16"/>
        </w:rPr>
      </w:pPr>
    </w:p>
    <w:p w:rsidR="007F4580" w:rsidRDefault="007F4580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7F4580" w:rsidRDefault="007F4580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7F4580" w:rsidRDefault="007F4580" w:rsidP="007F4580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7F4580" w:rsidRDefault="007F4580" w:rsidP="007F4580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7F4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F4580" w:rsidRDefault="007F4580">
            <w:pPr>
              <w:framePr w:hSpace="181" w:wrap="notBeside" w:hAnchor="margin" w:yAlign="bottom"/>
            </w:pPr>
          </w:p>
        </w:tc>
      </w:tr>
      <w:tr w:rsidR="007F45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4580" w:rsidRDefault="007F4580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7F4580" w:rsidRDefault="007F4580">
      <w:pPr>
        <w:rPr>
          <w:sz w:val="16"/>
        </w:rPr>
      </w:pPr>
    </w:p>
    <w:sectPr w:rsidR="007F4580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37" w:rsidRDefault="002E7E37">
      <w:r>
        <w:separator/>
      </w:r>
    </w:p>
  </w:endnote>
  <w:endnote w:type="continuationSeparator" w:id="0">
    <w:p w:rsidR="002E7E37" w:rsidRDefault="002E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7194D295-ECCF-4902-B74A-D9F20AFC3C08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80" w:rsidRDefault="007F4580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CSCN043CR9124 22/02/99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37" w:rsidRDefault="002E7E37">
      <w:r>
        <w:separator/>
      </w:r>
    </w:p>
  </w:footnote>
  <w:footnote w:type="continuationSeparator" w:id="0">
    <w:p w:rsidR="002E7E37" w:rsidRDefault="002E7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80" w:rsidRDefault="007F4580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6B83"/>
    <w:multiLevelType w:val="singleLevel"/>
    <w:tmpl w:val="851602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72DC2ED5"/>
    <w:multiLevelType w:val="singleLevel"/>
    <w:tmpl w:val="8516023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80"/>
    <w:rsid w:val="00143605"/>
    <w:rsid w:val="002C57A8"/>
    <w:rsid w:val="002E7E37"/>
    <w:rsid w:val="004A55D9"/>
    <w:rsid w:val="006259A6"/>
    <w:rsid w:val="007F4580"/>
    <w:rsid w:val="00DA31EF"/>
    <w:rsid w:val="00D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Cgrewh</cp:lastModifiedBy>
  <cp:revision>2</cp:revision>
  <cp:lastPrinted>1993-07-29T08:23:00Z</cp:lastPrinted>
  <dcterms:created xsi:type="dcterms:W3CDTF">2015-06-09T00:12:00Z</dcterms:created>
  <dcterms:modified xsi:type="dcterms:W3CDTF">2015-06-09T00:12:00Z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intervertebral disc prolapse</vt:lpwstr>
  </property>
  <property fmtid="{D5CDD505-2E9C-101B-9397-08002B2CF9AE}" pid="3" name="Contention">
    <vt:lpwstr>Penetrating Injury to a Disc or Adjacent Vertebral Body</vt:lpwstr>
  </property>
  <property fmtid="{D5CDD505-2E9C-101B-9397-08002B2CF9AE}" pid="4" name="ReportType">
    <vt:lpwstr>Claimant</vt:lpwstr>
  </property>
  <property fmtid="{D5CDD505-2E9C-101B-9397-08002B2CF9AE}" pid="5" name="LastModified">
    <vt:lpwstr>22/02/99</vt:lpwstr>
  </property>
  <property fmtid="{D5CDD505-2E9C-101B-9397-08002B2CF9AE}" pid="6" name="DocumentID">
    <vt:lpwstr>CSCN043CR9124 22/02/99</vt:lpwstr>
  </property>
  <property fmtid="{D5CDD505-2E9C-101B-9397-08002B2CF9AE}" pid="7" name="ReportNumber">
    <vt:lpwstr>9124</vt:lpwstr>
  </property>
  <property fmtid="{D5CDD505-2E9C-101B-9397-08002B2CF9AE}" pid="8" name="SOP">
    <vt:lpwstr>N043</vt:lpwstr>
  </property>
  <property fmtid="{D5CDD505-2E9C-101B-9397-08002B2CF9AE}" pid="9" name="DocumentName">
    <vt:lpwstr>CR9124</vt:lpwstr>
  </property>
</Properties>
</file>