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33" w:rsidRDefault="007F4A33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7F4A33" w:rsidRDefault="007F4A33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Head Injury</w:t>
      </w:r>
      <w:bookmarkEnd w:id="1"/>
    </w:p>
    <w:p w:rsidR="007F4A33" w:rsidRDefault="007F4A33">
      <w:pPr>
        <w:pStyle w:val="ReportTitle"/>
      </w:pPr>
      <w:bookmarkStart w:id="4" w:name="Condition"/>
      <w:bookmarkStart w:id="5" w:name="QuestionnaireConditi"/>
      <w:bookmarkEnd w:id="4"/>
      <w:r>
        <w:t>Cerebrovascular Accident</w:t>
      </w:r>
      <w:bookmarkEnd w:id="5"/>
    </w:p>
    <w:p w:rsidR="007F4A33" w:rsidRDefault="007F4A33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5B7BE9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7F4A33" w:rsidRDefault="007F4A33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7F4A33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7F4A33" w:rsidRDefault="007F4A33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F4A33" w:rsidRDefault="007F4A33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A33" w:rsidRDefault="007F4A33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A33" w:rsidRDefault="007F4A33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A33" w:rsidRDefault="007F4A33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A33" w:rsidRDefault="007F4A33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A33" w:rsidRDefault="007F4A33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A33" w:rsidRDefault="007F4A33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A33" w:rsidRDefault="007F4A33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A33" w:rsidRDefault="007F4A33">
            <w:pPr>
              <w:pStyle w:val="ReportVeteran"/>
            </w:pPr>
            <w:bookmarkStart w:id="7" w:name="_GoBack"/>
            <w:bookmarkEnd w:id="7"/>
          </w:p>
        </w:tc>
      </w:tr>
    </w:tbl>
    <w:p w:rsidR="007F4A33" w:rsidRDefault="007F4A33">
      <w:pPr>
        <w:pStyle w:val="ReportSection"/>
      </w:pPr>
      <w:r>
        <w:t>Report Detail</w:t>
      </w:r>
    </w:p>
    <w:p w:rsidR="007F4A33" w:rsidRDefault="007F4A33">
      <w:pPr>
        <w:pStyle w:val="ReportQuestion"/>
      </w:pPr>
      <w:bookmarkStart w:id="8" w:name="ReportBody"/>
      <w:bookmarkStart w:id="9" w:name="Preamble"/>
      <w:bookmarkEnd w:id="8"/>
      <w:bookmarkEnd w:id="9"/>
      <w:r>
        <w:t>1.</w:t>
      </w:r>
      <w:r>
        <w:tab/>
        <w:t>Has there ever been a head injury which has caused a skull fracture, concussion, loss of consciousness, post-traumatic amnesia, laceration or bruising of the brain or other injury inside the head?</w:t>
      </w:r>
    </w:p>
    <w:p w:rsidR="007F4A33" w:rsidRDefault="007F4A33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7F4A33" w:rsidRDefault="007F4A33">
      <w:pPr>
        <w:pStyle w:val="ReportCheckbox"/>
        <w:spacing w:after="24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 xml:space="preserve">- Please describe how the injury happened. </w:t>
      </w:r>
      <w:r>
        <w:rPr>
          <w:i/>
        </w:rPr>
        <w:t>(Please be as specific as possible)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</w:tbl>
    <w:p w:rsidR="007F4A33" w:rsidRDefault="007F4A33">
      <w:pPr>
        <w:pStyle w:val="ReportQuestion"/>
        <w:spacing w:after="240"/>
      </w:pPr>
      <w:r>
        <w:t>2.</w:t>
      </w:r>
      <w:r>
        <w:tab/>
        <w:t xml:space="preserve">When did the injury occur? </w:t>
      </w:r>
      <w:r>
        <w:rPr>
          <w:i/>
        </w:rPr>
        <w:t>(Please be as specific as possible)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  <w:spacing w:before="120" w:after="120"/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7F4A33" w:rsidRDefault="007F4A33">
      <w:pPr>
        <w:pStyle w:val="ReportQuestion"/>
        <w:spacing w:after="240"/>
      </w:pPr>
      <w:r>
        <w:t>3.</w:t>
      </w:r>
      <w:r>
        <w:tab/>
        <w:t>Please describe the injuries sustained: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</w:tbl>
    <w:p w:rsidR="007F4A33" w:rsidRDefault="007F4A33">
      <w:pPr>
        <w:pStyle w:val="ReportQuestion"/>
        <w:spacing w:after="240"/>
      </w:pPr>
      <w:r>
        <w:br w:type="page"/>
      </w:r>
      <w:r>
        <w:lastRenderedPageBreak/>
        <w:t>4.</w:t>
      </w:r>
      <w:r>
        <w:tab/>
        <w:t>Please provide details of any medical treatment received following this injury: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F4A33" w:rsidRDefault="007F4A33">
            <w:pPr>
              <w:pStyle w:val="ReportAnswerBox"/>
            </w:pPr>
          </w:p>
        </w:tc>
      </w:tr>
    </w:tbl>
    <w:p w:rsidR="007F4A33" w:rsidRDefault="007F4A33"/>
    <w:p w:rsidR="007F4A33" w:rsidRDefault="007F4A33">
      <w:pPr>
        <w:rPr>
          <w:sz w:val="16"/>
        </w:rPr>
      </w:pPr>
      <w:bookmarkStart w:id="10" w:name="WorseningQuestions"/>
      <w:bookmarkEnd w:id="10"/>
    </w:p>
    <w:p w:rsidR="007F4A33" w:rsidRDefault="007F4A33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Claimant's Signature</w:t>
      </w:r>
    </w:p>
    <w:p w:rsidR="007F4A33" w:rsidRDefault="007F4A33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7F4A33" w:rsidRDefault="007F4A33">
      <w:pPr>
        <w:framePr w:hSpace="181" w:wrap="notBeside" w:hAnchor="margin" w:yAlign="bottom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7F4A33" w:rsidRDefault="007F4A33">
      <w:pPr>
        <w:framePr w:hSpace="181" w:wrap="notBeside" w:hAnchor="margin" w:yAlign="bottom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F4A33" w:rsidRDefault="007F4A33">
            <w:pPr>
              <w:framePr w:hSpace="181" w:wrap="notBeside" w:hAnchor="margin" w:yAlign="bottom"/>
            </w:pPr>
          </w:p>
        </w:tc>
      </w:tr>
      <w:tr w:rsidR="007F4A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A33" w:rsidRDefault="007F4A33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7F4A33" w:rsidRDefault="007F4A33"/>
    <w:sectPr w:rsidR="007F4A33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BB" w:rsidRDefault="00E261BB">
      <w:r>
        <w:separator/>
      </w:r>
    </w:p>
  </w:endnote>
  <w:endnote w:type="continuationSeparator" w:id="0">
    <w:p w:rsidR="00E261BB" w:rsidRDefault="00E2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6566A169-7167-4438-909B-152B8340010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33" w:rsidRDefault="007F4A33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CSCG010CR9092 08/04/97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BB" w:rsidRDefault="00E261BB">
      <w:r>
        <w:separator/>
      </w:r>
    </w:p>
  </w:footnote>
  <w:footnote w:type="continuationSeparator" w:id="0">
    <w:p w:rsidR="00E261BB" w:rsidRDefault="00E2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33" w:rsidRDefault="007F4A33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33"/>
    <w:rsid w:val="005B7BE9"/>
    <w:rsid w:val="007F4A33"/>
    <w:rsid w:val="00C5793F"/>
    <w:rsid w:val="00E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head injury</vt:lpstr>
    </vt:vector>
  </TitlesOfParts>
  <Company>SoftLaw Corporation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head injury</dc:title>
  <dc:subject>Questionnaires</dc:subject>
  <dc:creator>SoftLaw Corporation</dc:creator>
  <cp:lastModifiedBy>CGREWH</cp:lastModifiedBy>
  <cp:revision>2</cp:revision>
  <cp:lastPrinted>1993-07-29T08:23:00Z</cp:lastPrinted>
  <dcterms:created xsi:type="dcterms:W3CDTF">2015-05-04T22:22:00Z</dcterms:created>
  <dcterms:modified xsi:type="dcterms:W3CDTF">2015-05-04T22:22:00Z</dcterms:modified>
</cp:coreProperties>
</file>