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1E4" w:rsidRDefault="000C11E4">
      <w:pPr>
        <w:framePr w:hSpace="181" w:wrap="notBeside" w:vAnchor="page" w:hAnchor="margin" w:x="1" w:y="747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C11E4" w:rsidRDefault="000C11E4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Trauma</w:t>
      </w:r>
      <w:bookmarkEnd w:id="1"/>
    </w:p>
    <w:p w:rsidR="000C11E4" w:rsidRDefault="000C11E4">
      <w:pPr>
        <w:pStyle w:val="ReportTitle"/>
      </w:pPr>
      <w:bookmarkStart w:id="4" w:name="Condition"/>
      <w:bookmarkStart w:id="5" w:name="QuestionnaireConditi"/>
      <w:bookmarkEnd w:id="4"/>
      <w:r>
        <w:t>Lumbar Spondylosis</w:t>
      </w:r>
      <w:bookmarkEnd w:id="5"/>
    </w:p>
    <w:p w:rsidR="000C11E4" w:rsidRDefault="000C11E4">
      <w:pPr>
        <w:pStyle w:val="ReportPrivacy"/>
      </w:pPr>
      <w:bookmarkStart w:id="6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2A78A0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6"/>
    <w:p w:rsidR="000C11E4" w:rsidRDefault="000C11E4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C11E4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C11E4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11E4" w:rsidRDefault="000C11E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11E4" w:rsidRDefault="000C11E4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1E4" w:rsidRDefault="000C11E4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11E4" w:rsidRDefault="000C11E4">
            <w:pPr>
              <w:pStyle w:val="ReportVeteran"/>
            </w:pPr>
            <w:bookmarkStart w:id="7" w:name="_GoBack"/>
            <w:bookmarkEnd w:id="7"/>
          </w:p>
        </w:tc>
      </w:tr>
    </w:tbl>
    <w:p w:rsidR="000C11E4" w:rsidRDefault="000C11E4">
      <w:pPr>
        <w:pStyle w:val="ReportSection"/>
      </w:pPr>
      <w:r>
        <w:t>Report Detail</w:t>
      </w:r>
    </w:p>
    <w:p w:rsidR="000C11E4" w:rsidRDefault="000C11E4">
      <w:pPr>
        <w:pStyle w:val="ReportQuestion"/>
      </w:pPr>
      <w:bookmarkStart w:id="8" w:name="ReportBody"/>
      <w:bookmarkStart w:id="9" w:name="Preamble"/>
      <w:bookmarkStart w:id="10" w:name="SignatureBlock"/>
      <w:bookmarkEnd w:id="8"/>
      <w:bookmarkEnd w:id="9"/>
      <w:r>
        <w:t>1.</w:t>
      </w:r>
      <w:r>
        <w:tab/>
        <w:t xml:space="preserve">When were the symptoms of lumbar spondylosis first noticed? </w:t>
      </w:r>
      <w:r>
        <w:rPr>
          <w:i/>
        </w:rPr>
        <w:t>(Please be as specific as possible)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  <w:spacing w:before="120" w:after="120"/>
            </w:pPr>
          </w:p>
        </w:tc>
      </w:tr>
    </w:tbl>
    <w:p w:rsidR="000C11E4" w:rsidRDefault="000C11E4">
      <w:pPr>
        <w:pStyle w:val="ReportQuestion"/>
      </w:pPr>
      <w:r>
        <w:t>2.</w:t>
      </w:r>
      <w:r>
        <w:tab/>
        <w:t>Has there ever been an injury to the back?</w:t>
      </w:r>
    </w:p>
    <w:p w:rsidR="000C11E4" w:rsidRDefault="000C11E4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  <w:t xml:space="preserve">No - </w:t>
      </w:r>
      <w:r>
        <w:rPr>
          <w:i/>
        </w:rPr>
        <w:t>Please sign the form and return it to the Department</w:t>
      </w:r>
    </w:p>
    <w:p w:rsidR="000C11E4" w:rsidRDefault="000C11E4">
      <w:pPr>
        <w:pStyle w:val="ReportCheckbox"/>
        <w:spacing w:after="120"/>
        <w:ind w:left="1134"/>
      </w:pPr>
      <w:r>
        <w:rPr>
          <w:rFonts w:ascii="Wingdings" w:hAnsi="Wingdings"/>
          <w:sz w:val="32"/>
        </w:rPr>
        <w:t></w:t>
      </w:r>
      <w:r>
        <w:tab/>
        <w:t xml:space="preserve">Yes - </w:t>
      </w:r>
      <w:r>
        <w:rPr>
          <w:i/>
        </w:rPr>
        <w:t>If there has been more than one injury to the back, please attach separate answers for each injury</w:t>
      </w:r>
    </w:p>
    <w:p w:rsidR="000C11E4" w:rsidRDefault="000C11E4">
      <w:pPr>
        <w:pStyle w:val="ReportQuestion"/>
      </w:pPr>
      <w:r>
        <w:t>3.</w:t>
      </w:r>
      <w:r>
        <w:tab/>
        <w:t>When did the injury occur? (</w:t>
      </w:r>
      <w:r>
        <w:rPr>
          <w:i/>
        </w:rPr>
        <w:t>Please be as specific as possible</w:t>
      </w:r>
      <w: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  <w:spacing w:before="120" w:after="120"/>
            </w:pPr>
          </w:p>
        </w:tc>
      </w:tr>
    </w:tbl>
    <w:p w:rsidR="000C11E4" w:rsidRDefault="000C11E4">
      <w:pPr>
        <w:pStyle w:val="ReportQuestion"/>
      </w:pPr>
      <w:r>
        <w:t>4.</w:t>
      </w:r>
      <w:r>
        <w:tab/>
        <w:t xml:space="preserve">Please describe how the back was involved in this injury </w:t>
      </w:r>
      <w:proofErr w:type="spellStart"/>
      <w:r>
        <w:t>ie</w:t>
      </w:r>
      <w:proofErr w:type="spellEnd"/>
      <w:r>
        <w:t xml:space="preserve"> describe what happened to the back: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</w:tbl>
    <w:p w:rsidR="000C11E4" w:rsidRDefault="000C11E4">
      <w:pPr>
        <w:pStyle w:val="ReportQuestion"/>
      </w:pPr>
      <w:r>
        <w:br w:type="page"/>
      </w:r>
      <w:r>
        <w:lastRenderedPageBreak/>
        <w:t>5.</w:t>
      </w:r>
      <w:r>
        <w:tab/>
        <w:t xml:space="preserve">Please describe how the injury happened </w:t>
      </w:r>
      <w:proofErr w:type="spellStart"/>
      <w:r>
        <w:t>ie</w:t>
      </w:r>
      <w:proofErr w:type="spellEnd"/>
      <w:r>
        <w:t xml:space="preserve"> describe the circumstances that led to the injury: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</w:tbl>
    <w:p w:rsidR="000C11E4" w:rsidRDefault="000C11E4">
      <w:pPr>
        <w:pStyle w:val="ReportQuestion"/>
      </w:pPr>
      <w:r>
        <w:t>6.</w:t>
      </w:r>
      <w:r>
        <w:tab/>
        <w:t xml:space="preserve">What symptoms did you </w:t>
      </w:r>
      <w:r w:rsidR="00B2516C">
        <w:t xml:space="preserve">have </w:t>
      </w:r>
      <w:r>
        <w:t>following the injury?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</w:tbl>
    <w:p w:rsidR="000C11E4" w:rsidRDefault="000C11E4">
      <w:pPr>
        <w:pStyle w:val="ReportQuestion"/>
      </w:pPr>
      <w:r>
        <w:t>7.</w:t>
      </w:r>
      <w:r>
        <w:tab/>
        <w:t>How soon after the injury did the symptoms begin?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</w:tbl>
    <w:p w:rsidR="000C11E4" w:rsidRDefault="000C11E4">
      <w:pPr>
        <w:pStyle w:val="ReportQuestion"/>
      </w:pPr>
      <w:r>
        <w:t>8.</w:t>
      </w:r>
      <w:r>
        <w:tab/>
        <w:t>How long did the symptoms last?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</w:tbl>
    <w:p w:rsidR="000C11E4" w:rsidRDefault="000C11E4">
      <w:pPr>
        <w:pStyle w:val="ReportQuestion"/>
      </w:pPr>
      <w:r>
        <w:t>9.</w:t>
      </w:r>
      <w:r>
        <w:tab/>
        <w:t>Was any medical treatment obtained following the injury?</w:t>
      </w:r>
    </w:p>
    <w:p w:rsidR="000C11E4" w:rsidRDefault="000C11E4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No</w:t>
      </w:r>
    </w:p>
    <w:p w:rsidR="000C11E4" w:rsidRDefault="000C11E4">
      <w:pPr>
        <w:pStyle w:val="ReportCheckbox"/>
        <w:spacing w:after="120"/>
        <w:ind w:left="1134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Yes </w:t>
      </w:r>
      <w:r>
        <w:t xml:space="preserve">- </w:t>
      </w:r>
      <w:r>
        <w:rPr>
          <w:i/>
        </w:rPr>
        <w:t>Please describe the treatment including the nature of the treatment, when the treatment was provided and by whom: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  <w:tr w:rsidR="000C11E4"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C11E4" w:rsidRDefault="000C11E4">
            <w:pPr>
              <w:pStyle w:val="ReportAnswerBox"/>
            </w:pPr>
          </w:p>
        </w:tc>
      </w:tr>
    </w:tbl>
    <w:p w:rsidR="000C11E4" w:rsidRDefault="000C11E4">
      <w:pPr>
        <w:rPr>
          <w:sz w:val="16"/>
        </w:rPr>
      </w:pPr>
      <w:bookmarkStart w:id="11" w:name="StartHere"/>
      <w:bookmarkStart w:id="12" w:name="WorseningQuestions"/>
      <w:bookmarkEnd w:id="11"/>
    </w:p>
    <w:bookmarkEnd w:id="12"/>
    <w:p w:rsidR="000C11E4" w:rsidRDefault="000C11E4">
      <w:pPr>
        <w:pStyle w:val="ReportSection"/>
        <w:framePr w:hSpace="181" w:wrap="notBeside" w:hAnchor="margin" w:yAlign="bottom"/>
      </w:pPr>
      <w:r>
        <w:t>Claimant's Signature</w:t>
      </w:r>
    </w:p>
    <w:p w:rsidR="000C11E4" w:rsidRDefault="000C11E4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0C11E4" w:rsidRDefault="000C11E4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0C11E4" w:rsidRDefault="000C11E4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C11E4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C11E4" w:rsidRDefault="000C11E4">
            <w:pPr>
              <w:framePr w:hSpace="181" w:wrap="notBeside" w:hAnchor="margin" w:yAlign="bottom"/>
            </w:pPr>
          </w:p>
        </w:tc>
      </w:tr>
      <w:tr w:rsidR="000C11E4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C11E4" w:rsidRDefault="000C11E4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0C11E4" w:rsidRDefault="000C11E4"/>
    <w:sectPr w:rsidR="000C11E4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9C8" w:rsidRDefault="005D09C8">
      <w:r>
        <w:separator/>
      </w:r>
    </w:p>
  </w:endnote>
  <w:endnote w:type="continuationSeparator" w:id="0">
    <w:p w:rsidR="005D09C8" w:rsidRDefault="005D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1EE12E4E-376D-42F8-A1B0-F4473C5AB30A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E4" w:rsidRDefault="000C11E4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CSCN004CR9088 04/04/97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9C8" w:rsidRDefault="005D09C8">
      <w:r>
        <w:separator/>
      </w:r>
    </w:p>
  </w:footnote>
  <w:footnote w:type="continuationSeparator" w:id="0">
    <w:p w:rsidR="005D09C8" w:rsidRDefault="005D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1E4" w:rsidRDefault="000C11E4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1E4"/>
    <w:rsid w:val="000C11E4"/>
    <w:rsid w:val="001876A5"/>
    <w:rsid w:val="002A78A0"/>
    <w:rsid w:val="005D09C8"/>
    <w:rsid w:val="009141FD"/>
    <w:rsid w:val="00B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1</TotalTime>
  <Pages>2</Pages>
  <Words>279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lumbar spondylosis - trauma</vt:lpstr>
    </vt:vector>
  </TitlesOfParts>
  <Company>SoftLaw Corporation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lumbar spondylosis - trauma</dc:title>
  <dc:subject>Questionnaires</dc:subject>
  <dc:creator>SoftLaw Corporation</dc:creator>
  <cp:lastModifiedBy>CMCKEG</cp:lastModifiedBy>
  <cp:revision>3</cp:revision>
  <cp:lastPrinted>1993-07-29T08:23:00Z</cp:lastPrinted>
  <dcterms:created xsi:type="dcterms:W3CDTF">2015-04-27T06:17:00Z</dcterms:created>
  <dcterms:modified xsi:type="dcterms:W3CDTF">2015-04-27T22:31:00Z</dcterms:modified>
</cp:coreProperties>
</file>