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2A" w:rsidRDefault="00016D2A">
      <w:pPr>
        <w:framePr w:hSpace="181" w:wrap="notBeside" w:vAnchor="page" w:hAnchor="margin" w:x="1" w:y="745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016D2A" w:rsidRDefault="00016D2A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3"/>
      <w:r>
        <w:t>Exposure to High Noise Levels</w:t>
      </w:r>
      <w:bookmarkEnd w:id="1"/>
    </w:p>
    <w:p w:rsidR="00016D2A" w:rsidRDefault="00016D2A">
      <w:pPr>
        <w:pStyle w:val="ReportTitle"/>
      </w:pPr>
      <w:bookmarkStart w:id="4" w:name="Condition"/>
      <w:bookmarkStart w:id="5" w:name="QuestionnaireConditi"/>
      <w:bookmarkEnd w:id="4"/>
      <w:r>
        <w:t>Sensorineural Hearing Loss</w:t>
      </w:r>
      <w:bookmarkEnd w:id="5"/>
    </w:p>
    <w:p w:rsidR="00016D2A" w:rsidRDefault="00016D2A">
      <w:pPr>
        <w:pStyle w:val="Heading9"/>
        <w:framePr w:w="3272" w:hSpace="181" w:wrap="notBeside" w:vAnchor="page" w:hAnchor="margin" w:x="989" w:y="825"/>
      </w:pPr>
    </w:p>
    <w:p w:rsidR="00016D2A" w:rsidRDefault="00016D2A">
      <w:pPr>
        <w:pStyle w:val="ReportPrivacy"/>
      </w:pPr>
      <w:bookmarkStart w:id="6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A658CD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016D2A" w:rsidRDefault="00016D2A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016D2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16D2A" w:rsidRDefault="00016D2A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16D2A" w:rsidRDefault="00016D2A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D2A" w:rsidRDefault="00016D2A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D2A" w:rsidRDefault="00016D2A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D2A" w:rsidRDefault="00016D2A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016D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6D2A" w:rsidRDefault="00016D2A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D2A" w:rsidRDefault="00016D2A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6D2A" w:rsidRDefault="00016D2A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D2A" w:rsidRDefault="00016D2A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6D2A" w:rsidRDefault="00016D2A">
            <w:pPr>
              <w:pStyle w:val="ReportVeteran"/>
            </w:pPr>
            <w:bookmarkStart w:id="7" w:name="_GoBack"/>
            <w:bookmarkEnd w:id="7"/>
          </w:p>
        </w:tc>
      </w:tr>
    </w:tbl>
    <w:p w:rsidR="00016D2A" w:rsidRDefault="00016D2A">
      <w:pPr>
        <w:pStyle w:val="ReportSection"/>
      </w:pPr>
      <w:r>
        <w:t>Report Detail</w:t>
      </w:r>
    </w:p>
    <w:p w:rsidR="00016D2A" w:rsidRDefault="00016D2A">
      <w:pPr>
        <w:pStyle w:val="ReportQuestion"/>
      </w:pPr>
      <w:bookmarkStart w:id="8" w:name="ReportBody"/>
      <w:bookmarkStart w:id="9" w:name="Preamble"/>
      <w:bookmarkStart w:id="10" w:name="SignatureBlock"/>
      <w:bookmarkEnd w:id="8"/>
      <w:bookmarkEnd w:id="9"/>
      <w:r>
        <w:t>1.</w:t>
      </w:r>
      <w:r>
        <w:tab/>
        <w:t>When did sensorineural hearing loss first occur? (</w:t>
      </w:r>
      <w:r>
        <w:rPr>
          <w:i/>
        </w:rPr>
        <w:t>Please be as specific as possible)</w:t>
      </w:r>
    </w:p>
    <w:p w:rsidR="00016D2A" w:rsidRDefault="00016D2A">
      <w:pPr>
        <w:pStyle w:val="Hotwordlist"/>
        <w:spacing w:after="120"/>
        <w:ind w:left="567"/>
      </w:pPr>
      <w:r>
        <w:rPr>
          <w:b/>
        </w:rPr>
        <w:t>Date      /      /</w:t>
      </w:r>
    </w:p>
    <w:p w:rsidR="00F40525" w:rsidRDefault="00F40525" w:rsidP="00F40525">
      <w:pPr>
        <w:pStyle w:val="ReportQuestion"/>
        <w:spacing w:before="120"/>
      </w:pPr>
      <w:r>
        <w:rPr>
          <w:sz w:val="23"/>
        </w:rPr>
        <w:t>2.</w:t>
      </w:r>
      <w:r>
        <w:rPr>
          <w:sz w:val="23"/>
        </w:rPr>
        <w:tab/>
        <w:t xml:space="preserve">Has the </w:t>
      </w:r>
      <w:r>
        <w:t>sensorineural hearing loss permanently worsened at any time?</w:t>
      </w:r>
    </w:p>
    <w:p w:rsidR="00F40525" w:rsidRDefault="00F40525" w:rsidP="00F40525">
      <w:pPr>
        <w:pStyle w:val="ReportCheckbox"/>
      </w:pPr>
      <w:r>
        <w:rPr>
          <w:rFonts w:ascii="Wingdings" w:hAnsi="Wingdings"/>
          <w:sz w:val="31"/>
        </w:rPr>
        <w:t></w:t>
      </w:r>
      <w:r>
        <w:rPr>
          <w:rFonts w:ascii="Wingdings" w:hAnsi="Wingdings"/>
          <w:sz w:val="31"/>
        </w:rPr>
        <w:tab/>
      </w:r>
      <w:r>
        <w:rPr>
          <w:b/>
        </w:rPr>
        <w:t>No</w:t>
      </w:r>
    </w:p>
    <w:p w:rsidR="00F40525" w:rsidRDefault="00F40525" w:rsidP="00F40525">
      <w:pPr>
        <w:pStyle w:val="ReportCheckboxhalf"/>
        <w:numPr>
          <w:ilvl w:val="0"/>
          <w:numId w:val="1"/>
        </w:numPr>
      </w:pPr>
      <w:r>
        <w:rPr>
          <w:b/>
        </w:rPr>
        <w:t xml:space="preserve">Yes </w:t>
      </w:r>
      <w:r>
        <w:t>– Please indicate when this happened.</w:t>
      </w:r>
    </w:p>
    <w:p w:rsidR="00F40525" w:rsidRDefault="00F40525" w:rsidP="00F40525">
      <w:pPr>
        <w:spacing w:before="120"/>
        <w:ind w:left="567"/>
      </w:pPr>
      <w:r>
        <w:rPr>
          <w:b/>
        </w:rPr>
        <w:t>Date      /      /</w:t>
      </w:r>
    </w:p>
    <w:p w:rsidR="00F40525" w:rsidRDefault="00F40525" w:rsidP="00F40525">
      <w:pPr>
        <w:pStyle w:val="ReportQuestion"/>
      </w:pPr>
      <w:r>
        <w:t>3.</w:t>
      </w:r>
      <w:r>
        <w:tab/>
        <w:t>Has there ever been exposure to high noise levels on a regular basis (eg daily exposure during a working week)?</w:t>
      </w:r>
    </w:p>
    <w:p w:rsidR="00F40525" w:rsidRDefault="00F40525" w:rsidP="00F40525">
      <w:pPr>
        <w:spacing w:after="120"/>
        <w:ind w:left="567"/>
        <w:rPr>
          <w:i/>
        </w:rPr>
      </w:pPr>
      <w:r>
        <w:rPr>
          <w:i/>
        </w:rPr>
        <w:t>(High noise levels are at least 85 decibels (dBA).  Some examples of noise sources and the decibel level produced are: earth-moving cab 97 dBA, welding 85-105 dBA, disco music 90-122 dBA, Hercules aircraft engine 95 dBA, helicopter at takeoff and landing 110 dBA, engine room of a ship 115 dBA)</w:t>
      </w:r>
    </w:p>
    <w:p w:rsidR="00F40525" w:rsidRDefault="00F40525" w:rsidP="00F40525">
      <w:pPr>
        <w:pStyle w:val="ReportCheckbox"/>
      </w:pPr>
      <w:r>
        <w:rPr>
          <w:rFonts w:ascii="Wingdings" w:hAnsi="Wingdings"/>
          <w:sz w:val="31"/>
        </w:rPr>
        <w:t></w:t>
      </w:r>
      <w:r>
        <w:rPr>
          <w:rFonts w:ascii="Wingdings" w:hAnsi="Wingdings"/>
          <w:sz w:val="31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F40525" w:rsidRDefault="00F40525" w:rsidP="00F40525">
      <w:pPr>
        <w:pStyle w:val="ReportCheckboxhalf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F40525" w:rsidRDefault="00F40525" w:rsidP="00F40525">
      <w:pPr>
        <w:pStyle w:val="ReportQuestion"/>
      </w:pPr>
      <w:r>
        <w:t>4.</w:t>
      </w:r>
      <w:r>
        <w:tab/>
        <w:t>Was adequate ear protection worn during this exposure to high noise levels?</w:t>
      </w:r>
    </w:p>
    <w:p w:rsidR="00F40525" w:rsidRDefault="00F40525" w:rsidP="00F40525">
      <w:pPr>
        <w:pStyle w:val="ReportCheckbox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F40525" w:rsidRDefault="00F40525" w:rsidP="00F40525">
      <w:pPr>
        <w:pStyle w:val="ReportCheckboxhalf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</w:p>
    <w:p w:rsidR="00F40525" w:rsidRDefault="00F40525" w:rsidP="00F40525">
      <w:pPr>
        <w:pStyle w:val="ReportQuestion"/>
      </w:pPr>
      <w:r>
        <w:t>5.</w:t>
      </w:r>
      <w:r>
        <w:tab/>
        <w:t>Please give details of all exposures to high noise levels by completing the table on the next page.</w:t>
      </w:r>
    </w:p>
    <w:p w:rsidR="00F40525" w:rsidRDefault="00F40525" w:rsidP="00F40525">
      <w:pPr>
        <w:sectPr w:rsidR="00F40525">
          <w:headerReference w:type="default" r:id="rId8"/>
          <w:footerReference w:type="default" r:id="rId9"/>
          <w:pgSz w:w="11913" w:h="16834" w:code="9"/>
          <w:pgMar w:top="1134" w:right="567" w:bottom="1134" w:left="567" w:header="720" w:footer="720" w:gutter="0"/>
          <w:cols w:space="0"/>
        </w:sectPr>
      </w:pPr>
    </w:p>
    <w:p w:rsidR="00F40525" w:rsidRDefault="00F40525" w:rsidP="00F40525"/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985"/>
        <w:gridCol w:w="2409"/>
        <w:gridCol w:w="2410"/>
        <w:gridCol w:w="2552"/>
      </w:tblGrid>
      <w:tr w:rsidR="00F405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sz="18" w:space="0" w:color="C0C0C0"/>
              <w:left w:val="single" w:sz="12" w:space="0" w:color="C0C0C0"/>
              <w:bottom w:val="single" w:sz="18" w:space="0" w:color="808080"/>
              <w:right w:val="single" w:sz="6" w:space="0" w:color="C0C0C0"/>
            </w:tcBorders>
          </w:tcPr>
          <w:p w:rsidR="00F40525" w:rsidRDefault="00F40525" w:rsidP="00F40525">
            <w:pPr>
              <w:spacing w:after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Source of noise eg. tractor, ship engine room</w:t>
            </w:r>
          </w:p>
        </w:tc>
        <w:tc>
          <w:tcPr>
            <w:tcW w:w="1276" w:type="dxa"/>
            <w:tcBorders>
              <w:top w:val="single" w:sz="18" w:space="0" w:color="C0C0C0"/>
              <w:left w:val="single" w:sz="6" w:space="0" w:color="C0C0C0"/>
              <w:bottom w:val="single" w:sz="18" w:space="0" w:color="808080"/>
              <w:right w:val="single" w:sz="6" w:space="0" w:color="C0C0C0"/>
            </w:tcBorders>
          </w:tcPr>
          <w:p w:rsidR="00F40525" w:rsidRDefault="00F40525" w:rsidP="00F4052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dBA level</w:t>
            </w:r>
          </w:p>
          <w:p w:rsidR="00F40525" w:rsidRDefault="00F40525" w:rsidP="00F40525">
            <w:pPr>
              <w:spacing w:after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(if known)</w:t>
            </w:r>
          </w:p>
        </w:tc>
        <w:tc>
          <w:tcPr>
            <w:tcW w:w="1985" w:type="dxa"/>
            <w:tcBorders>
              <w:top w:val="single" w:sz="18" w:space="0" w:color="C0C0C0"/>
              <w:left w:val="single" w:sz="6" w:space="0" w:color="C0C0C0"/>
              <w:bottom w:val="single" w:sz="18" w:space="0" w:color="808080"/>
              <w:right w:val="single" w:sz="6" w:space="0" w:color="C0C0C0"/>
            </w:tcBorders>
          </w:tcPr>
          <w:p w:rsidR="00F40525" w:rsidRDefault="00F40525" w:rsidP="00F40525">
            <w:pPr>
              <w:spacing w:after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Approx total exposure each day</w:t>
            </w:r>
          </w:p>
        </w:tc>
        <w:tc>
          <w:tcPr>
            <w:tcW w:w="2409" w:type="dxa"/>
            <w:tcBorders>
              <w:top w:val="single" w:sz="18" w:space="0" w:color="C0C0C0"/>
              <w:left w:val="single" w:sz="6" w:space="0" w:color="C0C0C0"/>
              <w:bottom w:val="single" w:sz="18" w:space="0" w:color="808080"/>
              <w:right w:val="single" w:sz="6" w:space="0" w:color="C0C0C0"/>
            </w:tcBorders>
          </w:tcPr>
          <w:p w:rsidR="00F40525" w:rsidRDefault="00F40525" w:rsidP="00F40525">
            <w:pPr>
              <w:spacing w:after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Type of ear protection eg muffs, plugs, nil etc</w:t>
            </w:r>
          </w:p>
        </w:tc>
        <w:tc>
          <w:tcPr>
            <w:tcW w:w="2410" w:type="dxa"/>
            <w:tcBorders>
              <w:top w:val="single" w:sz="18" w:space="0" w:color="C0C0C0"/>
              <w:left w:val="single" w:sz="6" w:space="0" w:color="C0C0C0"/>
              <w:bottom w:val="single" w:sz="18" w:space="0" w:color="808080"/>
              <w:right w:val="single" w:sz="6" w:space="0" w:color="C0C0C0"/>
            </w:tcBorders>
          </w:tcPr>
          <w:p w:rsidR="00F40525" w:rsidRDefault="00F40525" w:rsidP="00F40525">
            <w:pPr>
              <w:spacing w:after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If not adequate ear protection, why?</w:t>
            </w:r>
          </w:p>
        </w:tc>
        <w:tc>
          <w:tcPr>
            <w:tcW w:w="2552" w:type="dxa"/>
            <w:tcBorders>
              <w:top w:val="single" w:sz="18" w:space="0" w:color="C0C0C0"/>
              <w:left w:val="single" w:sz="6" w:space="0" w:color="C0C0C0"/>
              <w:bottom w:val="single" w:sz="18" w:space="0" w:color="808080"/>
              <w:right w:val="single" w:sz="12" w:space="0" w:color="C0C0C0"/>
            </w:tcBorders>
          </w:tcPr>
          <w:p w:rsidR="00F40525" w:rsidRDefault="00F40525" w:rsidP="00F40525">
            <w:pPr>
              <w:spacing w:after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Period of exposure</w:t>
            </w:r>
          </w:p>
        </w:tc>
      </w:tr>
      <w:tr w:rsidR="00F405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nil"/>
              <w:left w:val="single" w:sz="12" w:space="0" w:color="C0C0C0"/>
              <w:bottom w:val="single" w:sz="6" w:space="0" w:color="C0C0C0"/>
              <w:right w:val="single" w:sz="6" w:space="0" w:color="C0C0C0"/>
            </w:tcBorders>
          </w:tcPr>
          <w:p w:rsidR="00F40525" w:rsidRDefault="00F40525" w:rsidP="00F40525"/>
        </w:tc>
        <w:tc>
          <w:tcPr>
            <w:tcW w:w="127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40525" w:rsidRDefault="00F40525" w:rsidP="00F40525"/>
        </w:tc>
        <w:tc>
          <w:tcPr>
            <w:tcW w:w="1985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40525" w:rsidRDefault="00F40525" w:rsidP="00F40525">
            <w:pPr>
              <w:tabs>
                <w:tab w:val="left" w:pos="774"/>
              </w:tabs>
              <w:spacing w:before="240"/>
            </w:pPr>
            <w:r>
              <w:tab/>
              <w:t>hours</w:t>
            </w:r>
          </w:p>
          <w:p w:rsidR="00F40525" w:rsidRDefault="00F40525" w:rsidP="00F40525">
            <w:pPr>
              <w:tabs>
                <w:tab w:val="left" w:pos="774"/>
              </w:tabs>
            </w:pPr>
            <w:r>
              <w:tab/>
              <w:t>minutes</w:t>
            </w:r>
          </w:p>
        </w:tc>
        <w:tc>
          <w:tcPr>
            <w:tcW w:w="2409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40525" w:rsidRDefault="00F40525" w:rsidP="00F40525"/>
        </w:tc>
        <w:tc>
          <w:tcPr>
            <w:tcW w:w="2410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40525" w:rsidRDefault="00F40525" w:rsidP="00F40525">
            <w:pPr>
              <w:ind w:left="470" w:hanging="470"/>
            </w:pPr>
          </w:p>
        </w:tc>
        <w:tc>
          <w:tcPr>
            <w:tcW w:w="2552" w:type="dxa"/>
            <w:tcBorders>
              <w:top w:val="nil"/>
              <w:left w:val="single" w:sz="6" w:space="0" w:color="C0C0C0"/>
              <w:bottom w:val="single" w:sz="6" w:space="0" w:color="C0C0C0"/>
              <w:right w:val="single" w:sz="12" w:space="0" w:color="C0C0C0"/>
            </w:tcBorders>
          </w:tcPr>
          <w:p w:rsidR="00F40525" w:rsidRDefault="00F40525" w:rsidP="00F40525">
            <w:pPr>
              <w:tabs>
                <w:tab w:val="left" w:pos="1026"/>
                <w:tab w:val="left" w:pos="1593"/>
              </w:tabs>
              <w:spacing w:before="240"/>
            </w:pPr>
            <w:r>
              <w:t>from</w:t>
            </w:r>
            <w:r>
              <w:tab/>
              <w:t>/</w:t>
            </w:r>
            <w:r>
              <w:tab/>
              <w:t>/</w:t>
            </w:r>
          </w:p>
          <w:p w:rsidR="00F40525" w:rsidRDefault="00F40525" w:rsidP="00F40525">
            <w:pPr>
              <w:tabs>
                <w:tab w:val="left" w:pos="1026"/>
                <w:tab w:val="left" w:pos="1593"/>
              </w:tabs>
            </w:pPr>
            <w:r>
              <w:t>to</w:t>
            </w:r>
            <w:r>
              <w:tab/>
              <w:t>/</w:t>
            </w:r>
            <w:r>
              <w:tab/>
              <w:t>/</w:t>
            </w:r>
          </w:p>
        </w:tc>
      </w:tr>
      <w:tr w:rsidR="00F405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</w:tcPr>
          <w:p w:rsidR="00F40525" w:rsidRDefault="00F40525" w:rsidP="00F40525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40525" w:rsidRDefault="00F40525" w:rsidP="00F40525"/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40525" w:rsidRDefault="00F40525" w:rsidP="00F40525">
            <w:pPr>
              <w:tabs>
                <w:tab w:val="left" w:pos="774"/>
              </w:tabs>
              <w:spacing w:before="240"/>
            </w:pPr>
            <w:r>
              <w:tab/>
              <w:t>hours</w:t>
            </w:r>
          </w:p>
          <w:p w:rsidR="00F40525" w:rsidRDefault="00F40525" w:rsidP="00F40525">
            <w:pPr>
              <w:tabs>
                <w:tab w:val="left" w:pos="774"/>
              </w:tabs>
            </w:pPr>
            <w:r>
              <w:tab/>
              <w:t>minutes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40525" w:rsidRDefault="00F40525" w:rsidP="00F40525"/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40525" w:rsidRDefault="00F40525" w:rsidP="00F40525">
            <w:pPr>
              <w:ind w:left="470" w:hanging="470"/>
            </w:pP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C0C0C0"/>
            </w:tcBorders>
          </w:tcPr>
          <w:p w:rsidR="00F40525" w:rsidRDefault="00F40525" w:rsidP="00F40525">
            <w:pPr>
              <w:tabs>
                <w:tab w:val="left" w:pos="1026"/>
                <w:tab w:val="left" w:pos="1593"/>
              </w:tabs>
              <w:spacing w:before="240"/>
            </w:pPr>
            <w:r>
              <w:t>from</w:t>
            </w:r>
            <w:r>
              <w:tab/>
              <w:t>/</w:t>
            </w:r>
            <w:r>
              <w:tab/>
              <w:t>/</w:t>
            </w:r>
          </w:p>
          <w:p w:rsidR="00F40525" w:rsidRDefault="00F40525" w:rsidP="00F40525">
            <w:pPr>
              <w:tabs>
                <w:tab w:val="left" w:pos="1026"/>
                <w:tab w:val="left" w:pos="1593"/>
              </w:tabs>
            </w:pPr>
            <w:r>
              <w:t>to</w:t>
            </w:r>
            <w:r>
              <w:tab/>
              <w:t>/</w:t>
            </w:r>
            <w:r>
              <w:tab/>
              <w:t>/</w:t>
            </w:r>
          </w:p>
        </w:tc>
      </w:tr>
      <w:tr w:rsidR="00F405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</w:tcPr>
          <w:p w:rsidR="00F40525" w:rsidRDefault="00F40525" w:rsidP="00F40525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40525" w:rsidRDefault="00F40525" w:rsidP="00F40525"/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40525" w:rsidRDefault="00F40525" w:rsidP="00F40525">
            <w:pPr>
              <w:tabs>
                <w:tab w:val="left" w:pos="774"/>
              </w:tabs>
              <w:spacing w:before="240"/>
            </w:pPr>
            <w:r>
              <w:tab/>
              <w:t>hours</w:t>
            </w:r>
          </w:p>
          <w:p w:rsidR="00F40525" w:rsidRDefault="00F40525" w:rsidP="00F40525">
            <w:pPr>
              <w:tabs>
                <w:tab w:val="left" w:pos="774"/>
              </w:tabs>
            </w:pPr>
            <w:r>
              <w:tab/>
              <w:t>minutes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40525" w:rsidRDefault="00F40525" w:rsidP="00F40525"/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40525" w:rsidRDefault="00F40525" w:rsidP="00F40525">
            <w:pPr>
              <w:ind w:left="470" w:hanging="470"/>
            </w:pP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C0C0C0"/>
            </w:tcBorders>
          </w:tcPr>
          <w:p w:rsidR="00F40525" w:rsidRDefault="00F40525" w:rsidP="00F40525">
            <w:pPr>
              <w:tabs>
                <w:tab w:val="left" w:pos="1026"/>
                <w:tab w:val="left" w:pos="1593"/>
              </w:tabs>
              <w:spacing w:before="240"/>
            </w:pPr>
            <w:r>
              <w:t>from</w:t>
            </w:r>
            <w:r>
              <w:tab/>
              <w:t>/</w:t>
            </w:r>
            <w:r>
              <w:tab/>
              <w:t>/</w:t>
            </w:r>
          </w:p>
          <w:p w:rsidR="00F40525" w:rsidRDefault="00F40525" w:rsidP="00F40525">
            <w:pPr>
              <w:tabs>
                <w:tab w:val="left" w:pos="1026"/>
                <w:tab w:val="left" w:pos="1593"/>
              </w:tabs>
            </w:pPr>
            <w:r>
              <w:t>to</w:t>
            </w:r>
            <w:r>
              <w:tab/>
              <w:t>/</w:t>
            </w:r>
            <w:r>
              <w:tab/>
              <w:t>/</w:t>
            </w:r>
          </w:p>
        </w:tc>
      </w:tr>
      <w:tr w:rsidR="00F405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12" w:space="0" w:color="C0C0C0"/>
              <w:bottom w:val="single" w:sz="6" w:space="0" w:color="C0C0C0"/>
              <w:right w:val="single" w:sz="6" w:space="0" w:color="C0C0C0"/>
            </w:tcBorders>
          </w:tcPr>
          <w:p w:rsidR="00F40525" w:rsidRDefault="00F40525" w:rsidP="00F40525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40525" w:rsidRDefault="00F40525" w:rsidP="00F40525"/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40525" w:rsidRDefault="00F40525" w:rsidP="00F40525">
            <w:pPr>
              <w:tabs>
                <w:tab w:val="left" w:pos="774"/>
              </w:tabs>
              <w:spacing w:before="240"/>
            </w:pPr>
            <w:r>
              <w:tab/>
              <w:t>hours</w:t>
            </w:r>
          </w:p>
          <w:p w:rsidR="00F40525" w:rsidRDefault="00F40525" w:rsidP="00F40525">
            <w:pPr>
              <w:tabs>
                <w:tab w:val="left" w:pos="774"/>
              </w:tabs>
            </w:pPr>
            <w:r>
              <w:tab/>
              <w:t>minutes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40525" w:rsidRDefault="00F40525" w:rsidP="00F40525"/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40525" w:rsidRDefault="00F40525" w:rsidP="00F40525">
            <w:pPr>
              <w:ind w:left="470" w:hanging="470"/>
            </w:pP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12" w:space="0" w:color="C0C0C0"/>
            </w:tcBorders>
          </w:tcPr>
          <w:p w:rsidR="00F40525" w:rsidRDefault="00F40525" w:rsidP="00F40525">
            <w:pPr>
              <w:tabs>
                <w:tab w:val="left" w:pos="1026"/>
                <w:tab w:val="left" w:pos="1593"/>
              </w:tabs>
              <w:spacing w:before="240"/>
            </w:pPr>
            <w:r>
              <w:t>from</w:t>
            </w:r>
            <w:r>
              <w:tab/>
              <w:t>/</w:t>
            </w:r>
            <w:r>
              <w:tab/>
              <w:t>/</w:t>
            </w:r>
          </w:p>
          <w:p w:rsidR="00F40525" w:rsidRDefault="00F40525" w:rsidP="00F40525">
            <w:pPr>
              <w:tabs>
                <w:tab w:val="left" w:pos="1026"/>
                <w:tab w:val="left" w:pos="1593"/>
              </w:tabs>
            </w:pPr>
            <w:r>
              <w:t>to</w:t>
            </w:r>
            <w:r>
              <w:tab/>
              <w:t>/</w:t>
            </w:r>
            <w:r>
              <w:tab/>
              <w:t>/</w:t>
            </w:r>
          </w:p>
        </w:tc>
      </w:tr>
      <w:tr w:rsidR="00F405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5" w:type="dxa"/>
            <w:tcBorders>
              <w:top w:val="single" w:sz="6" w:space="0" w:color="C0C0C0"/>
              <w:left w:val="single" w:sz="12" w:space="0" w:color="C0C0C0"/>
              <w:bottom w:val="single" w:sz="12" w:space="0" w:color="C0C0C0"/>
              <w:right w:val="single" w:sz="6" w:space="0" w:color="C0C0C0"/>
            </w:tcBorders>
          </w:tcPr>
          <w:p w:rsidR="00F40525" w:rsidRDefault="00F40525" w:rsidP="00F40525"/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6" w:space="0" w:color="C0C0C0"/>
            </w:tcBorders>
          </w:tcPr>
          <w:p w:rsidR="00F40525" w:rsidRDefault="00F40525" w:rsidP="00F40525"/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6" w:space="0" w:color="C0C0C0"/>
            </w:tcBorders>
          </w:tcPr>
          <w:p w:rsidR="00F40525" w:rsidRDefault="00F40525" w:rsidP="00F40525">
            <w:pPr>
              <w:tabs>
                <w:tab w:val="left" w:pos="774"/>
              </w:tabs>
              <w:spacing w:before="240"/>
            </w:pPr>
            <w:r>
              <w:tab/>
              <w:t>hours</w:t>
            </w:r>
          </w:p>
          <w:p w:rsidR="00F40525" w:rsidRDefault="00F40525" w:rsidP="00F40525">
            <w:pPr>
              <w:tabs>
                <w:tab w:val="left" w:pos="774"/>
              </w:tabs>
            </w:pPr>
            <w:r>
              <w:tab/>
              <w:t>minutes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6" w:space="0" w:color="C0C0C0"/>
            </w:tcBorders>
          </w:tcPr>
          <w:p w:rsidR="00F40525" w:rsidRDefault="00F40525" w:rsidP="00F40525"/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6" w:space="0" w:color="C0C0C0"/>
            </w:tcBorders>
          </w:tcPr>
          <w:p w:rsidR="00F40525" w:rsidRDefault="00F40525" w:rsidP="00F40525">
            <w:pPr>
              <w:ind w:left="470" w:hanging="470"/>
            </w:pP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12" w:space="0" w:color="C0C0C0"/>
              <w:right w:val="single" w:sz="12" w:space="0" w:color="C0C0C0"/>
            </w:tcBorders>
          </w:tcPr>
          <w:p w:rsidR="00F40525" w:rsidRDefault="00F40525" w:rsidP="00F40525">
            <w:pPr>
              <w:tabs>
                <w:tab w:val="left" w:pos="1026"/>
                <w:tab w:val="left" w:pos="1593"/>
              </w:tabs>
              <w:spacing w:before="240"/>
            </w:pPr>
            <w:r>
              <w:t>from</w:t>
            </w:r>
            <w:r>
              <w:tab/>
              <w:t>/</w:t>
            </w:r>
            <w:r>
              <w:tab/>
              <w:t>/</w:t>
            </w:r>
          </w:p>
          <w:p w:rsidR="00F40525" w:rsidRDefault="00F40525" w:rsidP="00F40525">
            <w:pPr>
              <w:tabs>
                <w:tab w:val="left" w:pos="1026"/>
                <w:tab w:val="left" w:pos="1593"/>
              </w:tabs>
            </w:pPr>
            <w:r>
              <w:t>to</w:t>
            </w:r>
            <w:r>
              <w:tab/>
              <w:t>/</w:t>
            </w:r>
            <w:r>
              <w:tab/>
              <w:t>/</w:t>
            </w:r>
          </w:p>
        </w:tc>
      </w:tr>
    </w:tbl>
    <w:p w:rsidR="00F40525" w:rsidRDefault="00F40525" w:rsidP="00F40525"/>
    <w:p w:rsidR="00016D2A" w:rsidRDefault="00016D2A">
      <w:pPr>
        <w:pStyle w:val="ReportSection"/>
        <w:framePr w:hSpace="181" w:wrap="notBeside" w:vAnchor="page" w:hAnchor="page" w:x="1126" w:y="8493"/>
      </w:pPr>
      <w:r>
        <w:t>Claimant's Signature</w:t>
      </w:r>
    </w:p>
    <w:p w:rsidR="00016D2A" w:rsidRDefault="00016D2A">
      <w:pPr>
        <w:framePr w:hSpace="181" w:wrap="notBeside" w:vAnchor="page" w:hAnchor="page" w:x="1126" w:y="8493"/>
        <w:rPr>
          <w:b/>
          <w:i/>
        </w:rPr>
      </w:pPr>
      <w:r>
        <w:rPr>
          <w:b/>
          <w:i/>
        </w:rPr>
        <w:t>You are reminded that:</w:t>
      </w:r>
    </w:p>
    <w:p w:rsidR="00016D2A" w:rsidRDefault="00016D2A">
      <w:pPr>
        <w:framePr w:hSpace="181" w:wrap="notBeside" w:vAnchor="page" w:hAnchor="page" w:x="1126" w:y="8493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t>The Declaration you signed on the claim form also covers the information you supply on this form.</w:t>
      </w:r>
    </w:p>
    <w:p w:rsidR="00016D2A" w:rsidRDefault="00016D2A">
      <w:pPr>
        <w:framePr w:hSpace="181" w:wrap="notBeside" w:vAnchor="page" w:hAnchor="page" w:x="1126" w:y="8493"/>
        <w:spacing w:after="120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016D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16D2A" w:rsidRDefault="00016D2A">
            <w:pPr>
              <w:framePr w:hSpace="181" w:wrap="notBeside" w:vAnchor="page" w:hAnchor="page" w:x="1126" w:y="8493"/>
            </w:pPr>
          </w:p>
        </w:tc>
      </w:tr>
      <w:tr w:rsidR="00016D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6D2A" w:rsidRDefault="00016D2A">
            <w:pPr>
              <w:framePr w:hSpace="181" w:wrap="notBeside" w:vAnchor="page" w:hAnchor="page" w:x="1126" w:y="8493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0"/>
    </w:tbl>
    <w:p w:rsidR="00016D2A" w:rsidRDefault="00016D2A"/>
    <w:sectPr w:rsidR="00016D2A">
      <w:headerReference w:type="default" r:id="rId10"/>
      <w:footerReference w:type="default" r:id="rId11"/>
      <w:pgSz w:w="16834" w:h="11913" w:orient="landscape" w:code="9"/>
      <w:pgMar w:top="567" w:right="1134" w:bottom="567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0F" w:rsidRDefault="007B470F">
      <w:r>
        <w:separator/>
      </w:r>
    </w:p>
  </w:endnote>
  <w:endnote w:type="continuationSeparator" w:id="0">
    <w:p w:rsidR="007B470F" w:rsidRDefault="007B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9C2B21C9-9779-491D-985B-C167053164FC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25" w:rsidRDefault="00F40525">
    <w:pPr>
      <w:pStyle w:val="ReportFooter"/>
      <w:tabs>
        <w:tab w:val="clear" w:pos="9923"/>
        <w:tab w:val="right" w:pos="14459"/>
      </w:tabs>
    </w:pPr>
    <w:r>
      <w:fldChar w:fldCharType="begin"/>
    </w:r>
    <w:r>
      <w:instrText xml:space="preserve">keywords </w:instrText>
    </w:r>
    <w:r>
      <w:fldChar w:fldCharType="end"/>
    </w:r>
    <w:r>
      <w:tab/>
      <w:t>CSCF001CR9071 08/05/1996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2A" w:rsidRDefault="00016D2A">
    <w:pPr>
      <w:pStyle w:val="ReportFooter"/>
      <w:tabs>
        <w:tab w:val="clear" w:pos="9923"/>
        <w:tab w:val="right" w:pos="14459"/>
      </w:tabs>
    </w:pPr>
    <w:r>
      <w:fldChar w:fldCharType="begin"/>
    </w:r>
    <w:r>
      <w:instrText xml:space="preserve">keywords </w:instrText>
    </w:r>
    <w:r>
      <w:fldChar w:fldCharType="end"/>
    </w:r>
    <w:r>
      <w:tab/>
      <w:t>CSCF001CR9071 08/05/1996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0F" w:rsidRDefault="007B470F">
      <w:r>
        <w:separator/>
      </w:r>
    </w:p>
  </w:footnote>
  <w:footnote w:type="continuationSeparator" w:id="0">
    <w:p w:rsidR="007B470F" w:rsidRDefault="007B4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25" w:rsidRDefault="00F40525">
    <w:pPr>
      <w:pStyle w:val="Header"/>
      <w:tabs>
        <w:tab w:val="clear" w:pos="8647"/>
        <w:tab w:val="clear" w:pos="9923"/>
        <w:tab w:val="right" w:pos="12049"/>
        <w:tab w:val="right" w:leader="underscore" w:pos="14601"/>
      </w:tabs>
    </w:pPr>
    <w:r>
      <w:tab/>
      <w:t>Folio: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2A" w:rsidRDefault="00016D2A">
    <w:pPr>
      <w:pStyle w:val="Header"/>
      <w:tabs>
        <w:tab w:val="clear" w:pos="8647"/>
        <w:tab w:val="clear" w:pos="9923"/>
        <w:tab w:val="right" w:pos="12049"/>
        <w:tab w:val="right" w:leader="underscore" w:pos="14601"/>
      </w:tabs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E5F0A"/>
    <w:multiLevelType w:val="singleLevel"/>
    <w:tmpl w:val="A956FBB0"/>
    <w:lvl w:ilvl="0">
      <w:numFmt w:val="bullet"/>
      <w:lvlText w:val=""/>
      <w:lvlJc w:val="left"/>
      <w:pPr>
        <w:tabs>
          <w:tab w:val="num" w:pos="1137"/>
        </w:tabs>
        <w:ind w:left="1137" w:hanging="570"/>
      </w:pPr>
      <w:rPr>
        <w:rFonts w:ascii="Wingdings" w:hAnsi="Wingdings" w:hint="default"/>
        <w:sz w:val="3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2A"/>
    <w:rsid w:val="00016D2A"/>
    <w:rsid w:val="007B470F"/>
    <w:rsid w:val="00A658CD"/>
    <w:rsid w:val="00AF6C27"/>
    <w:rsid w:val="00F4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Sensorineural Hearing Loss - Exposure to High Noise Levels</vt:lpstr>
    </vt:vector>
  </TitlesOfParts>
  <Company>SoftLaw Corporation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Sensorineural Hearing Loss - Exposure to High Noise Levels</dc:title>
  <dc:subject>Questionnaires</dc:subject>
  <dc:creator>SoftLaw Corporation</dc:creator>
  <cp:lastModifiedBy>CGREWH</cp:lastModifiedBy>
  <cp:revision>2</cp:revision>
  <cp:lastPrinted>1996-05-08T01:56:00Z</cp:lastPrinted>
  <dcterms:created xsi:type="dcterms:W3CDTF">2015-04-27T01:28:00Z</dcterms:created>
  <dcterms:modified xsi:type="dcterms:W3CDTF">2015-04-27T01:28:00Z</dcterms:modified>
</cp:coreProperties>
</file>