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C" w:rsidRDefault="003714FC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714FC" w:rsidRDefault="003714FC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Head Trauma</w:t>
      </w:r>
      <w:bookmarkEnd w:id="1"/>
    </w:p>
    <w:p w:rsidR="003714FC" w:rsidRDefault="003714FC">
      <w:pPr>
        <w:pStyle w:val="ReportTitle"/>
      </w:pPr>
      <w:bookmarkStart w:id="4" w:name="Condition"/>
      <w:bookmarkStart w:id="5" w:name="QuestionnaireConditi"/>
      <w:bookmarkEnd w:id="4"/>
      <w:r>
        <w:t>Sensorineural Hearing Loss</w:t>
      </w:r>
      <w:bookmarkEnd w:id="5"/>
    </w:p>
    <w:p w:rsidR="003714FC" w:rsidRDefault="003714FC">
      <w:pPr>
        <w:pStyle w:val="Heading9"/>
        <w:framePr w:w="3272" w:hSpace="181" w:wrap="notBeside" w:vAnchor="page" w:hAnchor="margin" w:x="990" w:y="826"/>
      </w:pPr>
    </w:p>
    <w:p w:rsidR="003714FC" w:rsidRDefault="003714FC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DA73F0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3714FC" w:rsidRDefault="003714F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714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4FC" w:rsidRDefault="003714F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4FC" w:rsidRDefault="003714F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4FC" w:rsidRDefault="003714F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4FC" w:rsidRDefault="003714FC">
            <w:pPr>
              <w:pStyle w:val="ReportVeteran"/>
            </w:pPr>
            <w:bookmarkStart w:id="7" w:name="_GoBack"/>
            <w:bookmarkEnd w:id="7"/>
          </w:p>
        </w:tc>
      </w:tr>
    </w:tbl>
    <w:p w:rsidR="003714FC" w:rsidRDefault="003714FC">
      <w:pPr>
        <w:pStyle w:val="ReportSection"/>
      </w:pPr>
      <w:r>
        <w:t>Report Detail</w:t>
      </w:r>
    </w:p>
    <w:p w:rsidR="003714FC" w:rsidRDefault="003714FC">
      <w:pPr>
        <w:pStyle w:val="ReportQuestion"/>
        <w:spacing w:before="0" w:after="0"/>
      </w:pPr>
      <w:bookmarkStart w:id="8" w:name="ReportBody"/>
      <w:bookmarkStart w:id="9" w:name="Preamble"/>
      <w:bookmarkEnd w:id="8"/>
      <w:bookmarkEnd w:id="9"/>
      <w:r>
        <w:t>1.</w:t>
      </w:r>
      <w:r>
        <w:tab/>
        <w:t>Has there ever been a head injury which caused a ruptured eardrum, concussion, a perilymph fistula or a fracture of the temporal bone?</w:t>
      </w:r>
    </w:p>
    <w:p w:rsidR="003714FC" w:rsidRDefault="003714FC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3714FC" w:rsidRDefault="003714FC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 xml:space="preserve">- Please describe how the injury happened. </w:t>
      </w:r>
      <w:r>
        <w:rPr>
          <w:i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</w:tbl>
    <w:p w:rsidR="003714FC" w:rsidRDefault="003714FC">
      <w:pPr>
        <w:pStyle w:val="ReportQuestion"/>
        <w:spacing w:before="120"/>
      </w:pPr>
      <w:r>
        <w:t>2.</w:t>
      </w:r>
      <w:r>
        <w:tab/>
        <w:t xml:space="preserve">When did the injury occur? </w:t>
      </w:r>
      <w:r>
        <w:rPr>
          <w:i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  <w:spacing w:before="120" w:after="120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3714FC" w:rsidRDefault="003714FC">
      <w:pPr>
        <w:pStyle w:val="ReportQuestion"/>
        <w:spacing w:before="120"/>
      </w:pPr>
      <w:r>
        <w:t>3.</w:t>
      </w:r>
      <w:r>
        <w:tab/>
        <w:t>Please provide details of the medical treatment received following this injury: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4FC" w:rsidRDefault="003714FC">
            <w:pPr>
              <w:pStyle w:val="ReportAnswerBox"/>
            </w:pPr>
          </w:p>
        </w:tc>
      </w:tr>
    </w:tbl>
    <w:p w:rsidR="003714FC" w:rsidRDefault="003714FC">
      <w:pPr>
        <w:pStyle w:val="ReportSection"/>
        <w:framePr w:hSpace="181" w:wrap="notBeside" w:hAnchor="margin" w:yAlign="bottom"/>
      </w:pPr>
      <w:bookmarkStart w:id="10" w:name="WorseningQuestions"/>
      <w:bookmarkStart w:id="11" w:name="StartHere"/>
      <w:bookmarkStart w:id="12" w:name="SignatureBlock"/>
      <w:bookmarkEnd w:id="10"/>
      <w:bookmarkEnd w:id="11"/>
      <w:r>
        <w:t>Claimant's Signature</w:t>
      </w:r>
    </w:p>
    <w:p w:rsidR="003714FC" w:rsidRDefault="003714FC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3714FC" w:rsidRDefault="003714FC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3714FC" w:rsidRDefault="003714FC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714FC" w:rsidRDefault="003714FC">
            <w:pPr>
              <w:framePr w:hSpace="181" w:wrap="notBeside" w:hAnchor="margin" w:yAlign="bottom"/>
            </w:pPr>
          </w:p>
        </w:tc>
      </w:tr>
      <w:tr w:rsidR="00371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4FC" w:rsidRDefault="003714FC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3714FC" w:rsidRDefault="003714FC"/>
    <w:sectPr w:rsidR="003714FC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C7" w:rsidRDefault="006374C7">
      <w:r>
        <w:separator/>
      </w:r>
    </w:p>
  </w:endnote>
  <w:endnote w:type="continuationSeparator" w:id="0">
    <w:p w:rsidR="006374C7" w:rsidRDefault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E53B68C1-F4C8-41E5-A05B-5426B3A5CFD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C" w:rsidRDefault="003714FC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CSCF001CR9070 08/05/1996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C7" w:rsidRDefault="006374C7">
      <w:r>
        <w:separator/>
      </w:r>
    </w:p>
  </w:footnote>
  <w:footnote w:type="continuationSeparator" w:id="0">
    <w:p w:rsidR="006374C7" w:rsidRDefault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C" w:rsidRDefault="003714FC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C"/>
    <w:rsid w:val="00354013"/>
    <w:rsid w:val="003714FC"/>
    <w:rsid w:val="006374C7"/>
    <w:rsid w:val="00DA73F0"/>
    <w:rsid w:val="00DF13BE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Sensorineural Hearing Loss - Head Trauma</vt:lpstr>
    </vt:vector>
  </TitlesOfParts>
  <Company>SoftLaw Corporation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Sensorineural Hearing Loss - Head Trauma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2015-04-27T01:25:00Z</dcterms:created>
  <dcterms:modified xsi:type="dcterms:W3CDTF">2015-04-27T01:25:00Z</dcterms:modified>
</cp:coreProperties>
</file>